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1" w:rsidRPr="008346DE" w:rsidRDefault="00024EE1" w:rsidP="008346DE">
      <w:pPr>
        <w:pStyle w:val="Heading1"/>
        <w:spacing w:line="240" w:lineRule="atLeast"/>
        <w:jc w:val="right"/>
        <w:rPr>
          <w:rFonts w:ascii="Times New Roman" w:hAnsi="Times New Roman"/>
          <w:b w:val="0"/>
        </w:rPr>
      </w:pPr>
      <w:r w:rsidRPr="008346DE">
        <w:rPr>
          <w:rFonts w:ascii="Times New Roman" w:hAnsi="Times New Roman"/>
          <w:b w:val="0"/>
        </w:rPr>
        <w:t>Проект</w:t>
      </w:r>
    </w:p>
    <w:p w:rsidR="00024EE1" w:rsidRPr="008346DE" w:rsidRDefault="00024EE1" w:rsidP="008346DE">
      <w:pPr>
        <w:spacing w:after="0" w:line="240" w:lineRule="atLeast"/>
        <w:rPr>
          <w:rFonts w:ascii="Times New Roman" w:hAnsi="Times New Roman"/>
        </w:rPr>
      </w:pPr>
    </w:p>
    <w:p w:rsidR="00024EE1" w:rsidRPr="008346DE" w:rsidRDefault="00024EE1" w:rsidP="008346DE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8346DE">
        <w:rPr>
          <w:rFonts w:ascii="Times New Roman" w:hAnsi="Times New Roman"/>
          <w:b/>
          <w:sz w:val="36"/>
          <w:szCs w:val="36"/>
        </w:rPr>
        <w:t>АДМИНИСТРАЦИЯ</w:t>
      </w:r>
    </w:p>
    <w:p w:rsidR="00024EE1" w:rsidRPr="008346DE" w:rsidRDefault="00024EE1" w:rsidP="008346D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024EE1" w:rsidRPr="008346DE" w:rsidRDefault="00024EE1" w:rsidP="008346D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</w:p>
    <w:p w:rsidR="00024EE1" w:rsidRPr="008346DE" w:rsidRDefault="00024EE1" w:rsidP="008346DE">
      <w:pPr>
        <w:pStyle w:val="Heading6"/>
        <w:spacing w:before="0" w:after="0" w:line="240" w:lineRule="atLeast"/>
        <w:jc w:val="center"/>
        <w:rPr>
          <w:sz w:val="32"/>
          <w:szCs w:val="32"/>
        </w:rPr>
      </w:pPr>
      <w:r w:rsidRPr="008346DE">
        <w:rPr>
          <w:sz w:val="32"/>
          <w:szCs w:val="32"/>
        </w:rPr>
        <w:t>ПОСТАНОВЛЕНИЕ</w:t>
      </w: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.11</w:t>
      </w:r>
      <w:smartTag w:uri="urn:schemas-microsoft-com:office:smarttags" w:element="metricconverter">
        <w:smartTagPr>
          <w:attr w:name="ProductID" w:val=".2014 г"/>
        </w:smartTagPr>
        <w:r w:rsidRPr="008346DE">
          <w:rPr>
            <w:rFonts w:ascii="Times New Roman" w:hAnsi="Times New Roman"/>
            <w:sz w:val="28"/>
            <w:szCs w:val="28"/>
          </w:rPr>
          <w:t>.2014 г</w:t>
        </w:r>
      </w:smartTag>
      <w:r w:rsidRPr="008346DE">
        <w:rPr>
          <w:rFonts w:ascii="Times New Roman" w:hAnsi="Times New Roman"/>
          <w:sz w:val="28"/>
          <w:szCs w:val="28"/>
        </w:rPr>
        <w:t xml:space="preserve">. № </w:t>
      </w: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24EE1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4F88">
        <w:rPr>
          <w:rFonts w:ascii="Times New Roman" w:hAnsi="Times New Roman"/>
          <w:sz w:val="28"/>
          <w:szCs w:val="28"/>
        </w:rPr>
        <w:t>«Оформление согласия на передачу в</w:t>
      </w:r>
    </w:p>
    <w:p w:rsidR="00024EE1" w:rsidRPr="00874F88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4F88">
        <w:rPr>
          <w:rFonts w:ascii="Times New Roman" w:hAnsi="Times New Roman"/>
          <w:sz w:val="28"/>
          <w:szCs w:val="28"/>
        </w:rPr>
        <w:t>поднаем жилого помещения,</w:t>
      </w:r>
    </w:p>
    <w:p w:rsidR="00024EE1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4F88">
        <w:rPr>
          <w:rFonts w:ascii="Times New Roman" w:hAnsi="Times New Roman"/>
          <w:sz w:val="28"/>
          <w:szCs w:val="28"/>
        </w:rPr>
        <w:t xml:space="preserve">предоставленного по договору </w:t>
      </w:r>
    </w:p>
    <w:p w:rsidR="00024EE1" w:rsidRPr="00874F88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4F88">
        <w:rPr>
          <w:rFonts w:ascii="Times New Roman" w:hAnsi="Times New Roman"/>
          <w:sz w:val="28"/>
          <w:szCs w:val="28"/>
        </w:rPr>
        <w:t>социального найма»</w:t>
      </w: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4EE1" w:rsidRPr="008346DE" w:rsidRDefault="00024EE1" w:rsidP="008346DE">
      <w:pPr>
        <w:pStyle w:val="Heading4"/>
        <w:spacing w:before="0" w:after="0" w:line="240" w:lineRule="atLeast"/>
        <w:jc w:val="both"/>
        <w:rPr>
          <w:b w:val="0"/>
        </w:rPr>
      </w:pPr>
      <w:r w:rsidRPr="008346DE">
        <w:rPr>
          <w:b w:val="0"/>
          <w:bCs w:val="0"/>
        </w:rPr>
        <w:t xml:space="preserve">                 В соответствии с Федеральным Законом  от 27.07.2010 № 210-ФЗ  «Об организации предоставления государственных и муниципальных услуг», </w:t>
      </w:r>
      <w:r w:rsidRPr="008346DE">
        <w:rPr>
          <w:b w:val="0"/>
        </w:rPr>
        <w:t xml:space="preserve">постановлением Администрации Свирьстройского городского поселения Лодейнопольского муниципального района Ленинградской области от 16.08.2010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Pr="008346DE">
        <w:rPr>
          <w:b w:val="0"/>
          <w:bCs w:val="0"/>
        </w:rPr>
        <w:t>Администрация Свирьстройского городского поселения  Лодейнопольского муниципального района Ленинградской области   постановляет:</w:t>
      </w:r>
    </w:p>
    <w:p w:rsidR="00024EE1" w:rsidRPr="00874F88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bCs/>
          <w:sz w:val="28"/>
          <w:szCs w:val="28"/>
        </w:rPr>
        <w:t>1. Утвердить административный регламент предоставления муниципальной услуги</w:t>
      </w:r>
      <w:r w:rsidRPr="00874F88">
        <w:rPr>
          <w:rFonts w:ascii="Times New Roman" w:hAnsi="Times New Roman"/>
          <w:bCs/>
          <w:sz w:val="28"/>
          <w:szCs w:val="28"/>
        </w:rPr>
        <w:t xml:space="preserve"> «</w:t>
      </w:r>
      <w:r w:rsidRPr="00874F88">
        <w:rPr>
          <w:rFonts w:ascii="Times New Roman" w:hAnsi="Times New Roman"/>
          <w:sz w:val="28"/>
          <w:szCs w:val="28"/>
        </w:rPr>
        <w:t>Оформление согласия на передачу в поднаем жилого помещения,</w:t>
      </w:r>
    </w:p>
    <w:p w:rsidR="00024EE1" w:rsidRPr="00874F88" w:rsidRDefault="00024EE1" w:rsidP="00874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F88">
        <w:rPr>
          <w:rFonts w:ascii="Times New Roman" w:hAnsi="Times New Roman"/>
          <w:sz w:val="28"/>
          <w:szCs w:val="28"/>
        </w:rPr>
        <w:t>предоставленного по договору социального найма»</w:t>
      </w:r>
      <w:r w:rsidRPr="008346D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24EE1" w:rsidRPr="008346DE" w:rsidRDefault="00024EE1" w:rsidP="008346DE">
      <w:pPr>
        <w:pStyle w:val="Heading4"/>
        <w:spacing w:before="0" w:after="0" w:line="240" w:lineRule="atLeast"/>
        <w:jc w:val="both"/>
        <w:rPr>
          <w:b w:val="0"/>
        </w:rPr>
      </w:pPr>
      <w:r w:rsidRPr="008346DE">
        <w:rPr>
          <w:b w:val="0"/>
        </w:rPr>
        <w:t>2. Данное постановление опубликовать (обнародовать) на официальном сайте Администрации Свирьстройского городского поселения.</w:t>
      </w: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46D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24EE1" w:rsidRPr="008346DE" w:rsidRDefault="00024EE1" w:rsidP="008346DE">
      <w:pPr>
        <w:pStyle w:val="Heading4"/>
        <w:spacing w:before="0" w:after="0" w:line="240" w:lineRule="atLeast"/>
        <w:jc w:val="both"/>
        <w:rPr>
          <w:b w:val="0"/>
          <w:bCs w:val="0"/>
        </w:rPr>
      </w:pPr>
      <w:r w:rsidRPr="008346DE">
        <w:rPr>
          <w:b w:val="0"/>
          <w:bCs w:val="0"/>
        </w:rPr>
        <w:t>4.  Постановление вступает в силу после официального опубликования.</w:t>
      </w:r>
    </w:p>
    <w:p w:rsidR="00024EE1" w:rsidRPr="008346DE" w:rsidRDefault="00024EE1" w:rsidP="008346DE">
      <w:pPr>
        <w:pStyle w:val="Heading4"/>
        <w:spacing w:before="0" w:after="0" w:line="240" w:lineRule="atLeast"/>
        <w:jc w:val="both"/>
        <w:rPr>
          <w:bCs w:val="0"/>
          <w:i/>
          <w:color w:val="4F81BD"/>
          <w:sz w:val="20"/>
          <w:szCs w:val="20"/>
        </w:rPr>
      </w:pPr>
    </w:p>
    <w:p w:rsidR="00024EE1" w:rsidRPr="008346DE" w:rsidRDefault="00024EE1" w:rsidP="008346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4EE1" w:rsidRPr="008346DE" w:rsidRDefault="00024EE1" w:rsidP="008346D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46DE">
        <w:rPr>
          <w:rFonts w:ascii="Times New Roman" w:hAnsi="Times New Roman"/>
          <w:sz w:val="28"/>
          <w:szCs w:val="28"/>
        </w:rPr>
        <w:t>И.о.главы Администрации                                                                А.А.Кочкарев</w:t>
      </w: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Администрации </w:t>
      </w: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Свирьстройского городского поселения</w:t>
      </w:r>
    </w:p>
    <w:p w:rsidR="00024EE1" w:rsidRDefault="00024EE1" w:rsidP="00C16E3D">
      <w:pPr>
        <w:pStyle w:val="ConsPlusTitle"/>
        <w:widowControl/>
        <w:ind w:left="52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Лодейнопольского муниципального района</w:t>
      </w: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Ленинградской области</w:t>
      </w:r>
    </w:p>
    <w:p w:rsidR="00024EE1" w:rsidRDefault="00024EE1" w:rsidP="00C16E3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 .11.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0"/>
            <w:szCs w:val="20"/>
          </w:rPr>
          <w:t>2014 г</w:t>
        </w:r>
      </w:smartTag>
      <w:r>
        <w:rPr>
          <w:b w:val="0"/>
          <w:sz w:val="20"/>
          <w:szCs w:val="20"/>
        </w:rPr>
        <w:t>. №</w:t>
      </w:r>
    </w:p>
    <w:p w:rsidR="00024EE1" w:rsidRDefault="00024EE1" w:rsidP="00834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 w:rsidP="00834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4EE1" w:rsidRDefault="00024EE1" w:rsidP="00834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24EE1" w:rsidRPr="00516D10" w:rsidRDefault="00024EE1" w:rsidP="00834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  <w:r w:rsidRPr="00516D10">
        <w:rPr>
          <w:rFonts w:ascii="Times New Roman" w:hAnsi="Times New Roman"/>
          <w:b/>
          <w:sz w:val="24"/>
          <w:szCs w:val="24"/>
        </w:rPr>
        <w:t xml:space="preserve"> 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«Оформление</w:t>
      </w:r>
      <w:r w:rsidRPr="00516D10">
        <w:rPr>
          <w:rFonts w:ascii="Times New Roman" w:hAnsi="Times New Roman"/>
          <w:b/>
          <w:sz w:val="24"/>
          <w:szCs w:val="24"/>
        </w:rPr>
        <w:t xml:space="preserve"> согласия на передачу в поднаем жилого помещения,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</w:rPr>
        <w:t>предоставленного по договору социального найма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24EE1" w:rsidRPr="00516D10" w:rsidRDefault="00024EE1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smartTag w:uri="urn:schemas-microsoft-com:office:smarttags" w:element="place">
          <w:r w:rsidRPr="00516D10">
            <w:rPr>
              <w:rFonts w:ascii="Times New Roman" w:hAnsi="Times New Roman"/>
              <w:b/>
              <w:sz w:val="24"/>
              <w:szCs w:val="24"/>
              <w:lang w:val="en-US"/>
            </w:rPr>
            <w:t>I</w:t>
          </w:r>
          <w:r w:rsidRPr="00516D10">
            <w:rPr>
              <w:rFonts w:ascii="Times New Roman" w:hAnsi="Times New Roman"/>
              <w:b/>
              <w:sz w:val="24"/>
              <w:szCs w:val="24"/>
            </w:rPr>
            <w:t>.</w:t>
          </w:r>
        </w:smartTag>
      </w:smartTag>
      <w:r w:rsidRPr="00516D10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024EE1" w:rsidRPr="00516D10" w:rsidRDefault="00024EE1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24EE1" w:rsidRPr="00516D10" w:rsidRDefault="00024EE1" w:rsidP="007034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Муниципальную услуг</w:t>
      </w:r>
      <w:r>
        <w:rPr>
          <w:rFonts w:ascii="Times New Roman" w:hAnsi="Times New Roman"/>
          <w:sz w:val="24"/>
          <w:szCs w:val="24"/>
        </w:rPr>
        <w:t>у предоставляет Администрация Свирьстройского городского поселения Лодейнопольского муниципального района Ленинградской области</w:t>
      </w:r>
      <w:r w:rsidRPr="00516D10">
        <w:rPr>
          <w:rFonts w:ascii="Times New Roman" w:hAnsi="Times New Roman"/>
          <w:sz w:val="24"/>
          <w:szCs w:val="24"/>
        </w:rPr>
        <w:t xml:space="preserve"> (далее – орган местного самоуправления)</w:t>
      </w:r>
    </w:p>
    <w:p w:rsidR="00024EE1" w:rsidRPr="00516D10" w:rsidRDefault="00024EE1" w:rsidP="00C51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</w:t>
      </w:r>
      <w:r w:rsidRPr="00516D10">
        <w:rPr>
          <w:rFonts w:ascii="Times New Roman" w:hAnsi="Times New Roman"/>
          <w:sz w:val="24"/>
          <w:szCs w:val="24"/>
        </w:rPr>
        <w:t>тветственным за предоставление муниципальной  ус</w:t>
      </w:r>
      <w:r>
        <w:rPr>
          <w:rFonts w:ascii="Times New Roman" w:hAnsi="Times New Roman"/>
          <w:sz w:val="24"/>
          <w:szCs w:val="24"/>
        </w:rPr>
        <w:t>луги, является специалист по ЖКХ и благоустройству администрации поселения.</w:t>
      </w:r>
    </w:p>
    <w:p w:rsidR="00024EE1" w:rsidRPr="00516D10" w:rsidRDefault="00024EE1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1.4. При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 Администрация Свирьстройского городского поселения</w:t>
      </w:r>
      <w:r w:rsidRPr="00516D10">
        <w:rPr>
          <w:rFonts w:ascii="Times New Roman" w:hAnsi="Times New Roman"/>
          <w:sz w:val="24"/>
          <w:szCs w:val="24"/>
        </w:rPr>
        <w:t xml:space="preserve"> взаимодействует с:</w:t>
      </w:r>
    </w:p>
    <w:p w:rsidR="00024EE1" w:rsidRPr="00516D10" w:rsidRDefault="00024EE1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024EE1" w:rsidRPr="00516D10" w:rsidRDefault="00024EE1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 органами Федеральной службы государственной реги</w:t>
      </w:r>
      <w:r>
        <w:rPr>
          <w:rFonts w:ascii="Times New Roman" w:hAnsi="Times New Roman"/>
          <w:sz w:val="24"/>
          <w:szCs w:val="24"/>
        </w:rPr>
        <w:t>страции, кадастра и картографии.</w:t>
      </w:r>
    </w:p>
    <w:p w:rsidR="00024EE1" w:rsidRPr="00516D10" w:rsidRDefault="00024EE1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1.5.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регламенту.</w:t>
      </w:r>
    </w:p>
    <w:p w:rsidR="00024EE1" w:rsidRPr="00516D10" w:rsidRDefault="00024EE1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1.6.График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работы:рабочее время администрации: понедельник-пятница с 8 час. 30 мин. до 17 час. 30 мин. </w:t>
      </w:r>
    </w:p>
    <w:p w:rsidR="00024EE1" w:rsidRPr="00516D10" w:rsidRDefault="00024EE1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24EE1" w:rsidRPr="00516D10" w:rsidRDefault="00024EE1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hAnsi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5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024EE1" w:rsidRPr="00516D10" w:rsidRDefault="00024EE1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024EE1" w:rsidRPr="00516D10" w:rsidRDefault="00024EE1" w:rsidP="00B3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Электронный адрес официального сайта 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а местного самоуправления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F34205">
        <w:rPr>
          <w:rFonts w:ascii="Times New Roman" w:hAnsi="Times New Roman"/>
          <w:sz w:val="24"/>
          <w:szCs w:val="24"/>
          <w:u w:val="single"/>
          <w:lang w:eastAsia="ru-RU"/>
        </w:rPr>
        <w:t>.администрация-свирьстрой.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рф</w:t>
      </w:r>
      <w:r w:rsidRPr="009011FD">
        <w:rPr>
          <w:rFonts w:ascii="Times New Roman" w:hAnsi="Times New Roman"/>
          <w:sz w:val="24"/>
          <w:szCs w:val="24"/>
          <w:lang w:eastAsia="ru-RU"/>
        </w:rPr>
        <w:t>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6D10">
        <w:rPr>
          <w:rFonts w:ascii="Times New Roman" w:hAnsi="Times New Roman"/>
          <w:sz w:val="24"/>
          <w:szCs w:val="24"/>
          <w:lang w:eastAsia="ru-RU"/>
        </w:rPr>
        <w:t>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по телефону специа</w:t>
      </w:r>
      <w:r>
        <w:rPr>
          <w:rFonts w:ascii="Times New Roman" w:hAnsi="Times New Roman"/>
          <w:sz w:val="24"/>
          <w:szCs w:val="24"/>
          <w:lang w:eastAsia="ru-RU"/>
        </w:rPr>
        <w:t>листами Свирьстройского городского поселения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024EE1" w:rsidRPr="00516D10" w:rsidRDefault="00024EE1" w:rsidP="000B6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на И</w:t>
      </w:r>
      <w:r>
        <w:rPr>
          <w:rFonts w:ascii="Times New Roman" w:hAnsi="Times New Roman"/>
          <w:sz w:val="24"/>
          <w:szCs w:val="24"/>
          <w:lang w:eastAsia="ru-RU"/>
        </w:rPr>
        <w:t>нтернет-сайте: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F34205">
        <w:rPr>
          <w:rFonts w:ascii="Times New Roman" w:hAnsi="Times New Roman"/>
          <w:sz w:val="24"/>
          <w:szCs w:val="24"/>
          <w:u w:val="single"/>
          <w:lang w:eastAsia="ru-RU"/>
        </w:rPr>
        <w:t>.администрация-свирьстрой.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рф</w:t>
      </w:r>
      <w:r w:rsidRPr="009011FD">
        <w:rPr>
          <w:rFonts w:ascii="Times New Roman" w:hAnsi="Times New Roman"/>
          <w:sz w:val="24"/>
          <w:szCs w:val="24"/>
          <w:lang w:eastAsia="ru-RU"/>
        </w:rPr>
        <w:t>.</w:t>
      </w:r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hAnsi="Times New Roman"/>
          <w:sz w:val="24"/>
          <w:szCs w:val="24"/>
          <w:lang w:eastAsia="ru-RU"/>
        </w:rPr>
        <w:t>муниципальных услуг (функций)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области: </w:t>
      </w:r>
      <w:hyperlink r:id="rId7" w:history="1"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http://www.gu.lenobl.ru</w:t>
        </w:r>
      </w:hyperlink>
      <w:r w:rsidRPr="000B6F3B">
        <w:rPr>
          <w:rFonts w:ascii="Times New Roman" w:hAnsi="Times New Roman"/>
          <w:sz w:val="24"/>
          <w:szCs w:val="24"/>
          <w:lang w:eastAsia="ru-RU"/>
        </w:rPr>
        <w:t>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gosuslugi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0B6F3B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Pr="000B6F3B">
        <w:rPr>
          <w:rFonts w:ascii="Times New Roman" w:hAnsi="Times New Roman"/>
          <w:sz w:val="24"/>
          <w:szCs w:val="24"/>
          <w:lang w:eastAsia="ru-RU"/>
        </w:rPr>
        <w:t>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024EE1" w:rsidRPr="00516D10" w:rsidRDefault="00024EE1" w:rsidP="000B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услуги»</w:t>
      </w:r>
    </w:p>
    <w:p w:rsidR="00024EE1" w:rsidRPr="00516D10" w:rsidRDefault="00024EE1" w:rsidP="000B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Свирьстройского городского поселения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Ответственными за предоставление муници</w:t>
      </w:r>
      <w:r>
        <w:rPr>
          <w:rFonts w:ascii="Times New Roman" w:hAnsi="Times New Roman"/>
          <w:sz w:val="24"/>
          <w:szCs w:val="24"/>
        </w:rPr>
        <w:t>пальной услуги является специалист по ЖКХ и благоустройству администрации</w:t>
      </w:r>
      <w:r w:rsidRPr="00516D10">
        <w:rPr>
          <w:rFonts w:ascii="Times New Roman" w:hAnsi="Times New Roman"/>
          <w:sz w:val="24"/>
          <w:szCs w:val="24"/>
        </w:rPr>
        <w:t>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/>
          <w:sz w:val="24"/>
          <w:szCs w:val="24"/>
        </w:rPr>
        <w:t>2.3. Описание результата предоставления муниципальной услуги.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3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проверк</w:t>
      </w:r>
      <w:r>
        <w:rPr>
          <w:rFonts w:ascii="Times New Roman" w:hAnsi="Times New Roman"/>
          <w:sz w:val="24"/>
          <w:szCs w:val="24"/>
        </w:rPr>
        <w:t xml:space="preserve">а документов на комплектность, </w:t>
      </w:r>
      <w:r w:rsidRPr="00516D10">
        <w:rPr>
          <w:rFonts w:ascii="Times New Roman" w:hAnsi="Times New Roman"/>
          <w:sz w:val="24"/>
          <w:szCs w:val="24"/>
        </w:rPr>
        <w:t xml:space="preserve">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24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/>
          <w:sz w:val="24"/>
          <w:szCs w:val="24"/>
        </w:rPr>
        <w:t>, регулирующие предоставление муниципальной услуги: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6B49CD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Жилищный </w:t>
      </w:r>
      <w:hyperlink r:id="rId10" w:history="1">
        <w:r w:rsidRPr="006B49CD">
          <w:rPr>
            <w:rFonts w:ascii="Times New Roman" w:hAnsi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29.12.2004 № 188-ФЗ;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24EE1" w:rsidRPr="00EC7397" w:rsidRDefault="00024EE1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024EE1" w:rsidRPr="00EC7397" w:rsidRDefault="00024EE1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EC7397">
          <w:rPr>
            <w:rFonts w:ascii="Times New Roman" w:hAnsi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EC7397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/>
          <w:sz w:val="24"/>
          <w:szCs w:val="24"/>
        </w:rPr>
        <w:t>лого помещения";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16D1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№</w:t>
      </w:r>
      <w:r w:rsidRPr="00516D10">
        <w:rPr>
          <w:rFonts w:ascii="Times New Roman" w:hAnsi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ода №</w:t>
      </w:r>
      <w:r w:rsidRPr="00516D10">
        <w:rPr>
          <w:rFonts w:ascii="Times New Roman" w:hAnsi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24EE1" w:rsidRPr="006B49CD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024EE1" w:rsidRPr="006B49CD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024EE1" w:rsidRPr="006B49CD" w:rsidRDefault="00024EE1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024EE1" w:rsidRPr="006B49CD" w:rsidRDefault="00024EE1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-Нормативно-правовые </w:t>
      </w:r>
      <w:r>
        <w:rPr>
          <w:rFonts w:ascii="Times New Roman" w:hAnsi="Times New Roman"/>
          <w:sz w:val="24"/>
          <w:szCs w:val="24"/>
        </w:rPr>
        <w:t>акты муниципального образования.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24EE1" w:rsidRPr="006B49CD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социального найма жилого помещения;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</w:t>
      </w:r>
      <w:r>
        <w:rPr>
          <w:rFonts w:ascii="Times New Roman" w:hAnsi="Times New Roman"/>
          <w:sz w:val="24"/>
          <w:szCs w:val="24"/>
        </w:rPr>
        <w:t>,</w:t>
      </w:r>
      <w:r w:rsidRPr="00EC7397">
        <w:rPr>
          <w:rFonts w:ascii="Times New Roman" w:hAnsi="Times New Roman"/>
          <w:sz w:val="24"/>
          <w:szCs w:val="24"/>
        </w:rPr>
        <w:t xml:space="preserve">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Pr="00EC7397">
        <w:rPr>
          <w:rFonts w:ascii="Times New Roman" w:hAnsi="Times New Roman"/>
          <w:sz w:val="24"/>
          <w:szCs w:val="24"/>
        </w:rPr>
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</w:t>
      </w:r>
      <w:r>
        <w:rPr>
          <w:rFonts w:ascii="Times New Roman" w:hAnsi="Times New Roman"/>
          <w:sz w:val="24"/>
          <w:szCs w:val="24"/>
        </w:rPr>
        <w:t>иального найма жилого помещения;</w:t>
      </w: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Pr="006F4216">
        <w:rPr>
          <w:rFonts w:ascii="Times New Roman" w:hAnsi="Times New Roman"/>
          <w:sz w:val="24"/>
          <w:szCs w:val="24"/>
        </w:rPr>
        <w:t>краткая характеристика жилого помещения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предста</w:t>
      </w:r>
      <w:r>
        <w:rPr>
          <w:rFonts w:ascii="Times New Roman" w:hAnsi="Times New Roman"/>
          <w:sz w:val="24"/>
          <w:szCs w:val="24"/>
        </w:rPr>
        <w:t>вляются в Администрацию Свирьстройского городского поселения</w:t>
      </w:r>
      <w:r w:rsidRPr="00EC7397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лично или через законного представителя пр</w:t>
      </w:r>
      <w:r>
        <w:rPr>
          <w:rFonts w:ascii="Times New Roman" w:hAnsi="Times New Roman"/>
          <w:sz w:val="24"/>
          <w:szCs w:val="24"/>
        </w:rPr>
        <w:t>и посещении Администрации;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4" w:history="1">
        <w:r w:rsidRPr="00EC739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/>
          <w:sz w:val="24"/>
          <w:szCs w:val="24"/>
        </w:rPr>
        <w:t>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при обращении в МФЦ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024EE1" w:rsidRPr="00516D10" w:rsidRDefault="00024EE1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024EE1" w:rsidRPr="00EC7397" w:rsidRDefault="00024EE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024EE1" w:rsidRPr="00EC7397" w:rsidRDefault="00024EE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024EE1" w:rsidRPr="00EC7397" w:rsidRDefault="00024EE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текст заявления не поддается прочтению.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/>
            <w:sz w:val="24"/>
            <w:szCs w:val="24"/>
          </w:rPr>
          <w:t>пункте _____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/>
          <w:sz w:val="24"/>
          <w:szCs w:val="24"/>
        </w:rPr>
        <w:t>для отказа в предоставлении муниципальной услуги, заявитель вправе обратитьс</w:t>
      </w:r>
      <w:r>
        <w:rPr>
          <w:rFonts w:ascii="Times New Roman" w:hAnsi="Times New Roman"/>
          <w:sz w:val="24"/>
          <w:szCs w:val="24"/>
        </w:rPr>
        <w:t>я в Администрацию поселения</w:t>
      </w:r>
      <w:r w:rsidRPr="00516D10">
        <w:rPr>
          <w:rFonts w:ascii="Times New Roman" w:hAnsi="Times New Roman"/>
          <w:sz w:val="24"/>
          <w:szCs w:val="24"/>
        </w:rPr>
        <w:t xml:space="preserve"> повторно для получения муниципальной услуги.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516D10">
        <w:rPr>
          <w:rFonts w:ascii="Times New Roman" w:hAnsi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При поступлении в администрацию</w:t>
      </w:r>
      <w:r w:rsidRPr="00516D10">
        <w:rPr>
          <w:rFonts w:ascii="Times New Roman" w:hAnsi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/>
          <w:sz w:val="24"/>
          <w:szCs w:val="24"/>
        </w:rPr>
        <w:t>заявления с документами.</w:t>
      </w:r>
    </w:p>
    <w:p w:rsidR="00024EE1" w:rsidRPr="00EC7397" w:rsidRDefault="00024EE1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 в помещение для предоставления муниципальной услуги </w:t>
      </w:r>
      <w:r w:rsidRPr="00EC7397">
        <w:rPr>
          <w:rFonts w:ascii="Times New Roman" w:hAnsi="Times New Roman"/>
          <w:sz w:val="24"/>
          <w:szCs w:val="24"/>
        </w:rPr>
        <w:t>оборудован информационной табличкой (вывеской), содержащей информацию о мес</w:t>
      </w:r>
      <w:r>
        <w:rPr>
          <w:rFonts w:ascii="Times New Roman" w:hAnsi="Times New Roman"/>
          <w:sz w:val="24"/>
          <w:szCs w:val="24"/>
        </w:rPr>
        <w:t xml:space="preserve">те нахожденияпомещения для предоставления муниципальной услуги </w:t>
      </w:r>
      <w:r w:rsidRPr="00EC7397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для предоставления муниципальной услуги</w:t>
      </w:r>
      <w:r w:rsidRPr="00EC7397">
        <w:rPr>
          <w:rFonts w:ascii="Times New Roman" w:hAnsi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для предоставления муниципальной услуги </w:t>
      </w:r>
      <w:r w:rsidRPr="00516D10">
        <w:rPr>
          <w:rFonts w:ascii="Times New Roman" w:hAnsi="Times New Roman"/>
          <w:sz w:val="24"/>
          <w:szCs w:val="24"/>
        </w:rPr>
        <w:t>оборудованы: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16D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r w:rsidRPr="00BC07F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/>
          <w:sz w:val="24"/>
          <w:szCs w:val="24"/>
        </w:rPr>
        <w:t>, 2.19.3 или 2.19.4</w:t>
      </w:r>
      <w:r w:rsidRPr="00516D10">
        <w:rPr>
          <w:rFonts w:ascii="Times New Roman" w:hAnsi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>.6. При предоставлении муниципальной услуги через ПГУ ЛО, в случае если заявитель подписывает заявление квалифицированной ЭП, специалист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516D10">
        <w:rPr>
          <w:rFonts w:ascii="Times New Roman" w:hAnsi="Times New Roman"/>
          <w:sz w:val="24"/>
          <w:szCs w:val="24"/>
        </w:rPr>
        <w:t xml:space="preserve"> выполняет следующие действия: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</w:t>
      </w:r>
      <w:r>
        <w:rPr>
          <w:rFonts w:ascii="Times New Roman" w:hAnsi="Times New Roman"/>
          <w:sz w:val="24"/>
          <w:szCs w:val="24"/>
        </w:rPr>
        <w:t>ентов, поступивший через ПГУ ЛО</w:t>
      </w:r>
      <w:r w:rsidRPr="00516D10">
        <w:rPr>
          <w:rFonts w:ascii="Times New Roman" w:hAnsi="Times New Roman"/>
          <w:sz w:val="24"/>
          <w:szCs w:val="24"/>
        </w:rPr>
        <w:t xml:space="preserve"> и передает ответственному специалисту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516D10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516D10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516D10">
        <w:rPr>
          <w:rFonts w:ascii="Times New Roman" w:hAnsi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</w:t>
      </w:r>
      <w:r>
        <w:rPr>
          <w:rFonts w:ascii="Times New Roman" w:hAnsi="Times New Roman"/>
          <w:sz w:val="24"/>
          <w:szCs w:val="24"/>
        </w:rPr>
        <w:t>,</w:t>
      </w:r>
      <w:r w:rsidRPr="00516D10">
        <w:rPr>
          <w:rFonts w:ascii="Times New Roman" w:hAnsi="Times New Roman"/>
          <w:sz w:val="24"/>
          <w:szCs w:val="24"/>
        </w:rPr>
        <w:t xml:space="preserve"> переводит документы в архив АИС «Межвед ЛО».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</w:t>
      </w:r>
      <w:r>
        <w:rPr>
          <w:rFonts w:ascii="Times New Roman" w:hAnsi="Times New Roman"/>
          <w:sz w:val="24"/>
          <w:szCs w:val="24"/>
        </w:rPr>
        <w:t>ит дело в архив АИС "Межвед ЛО".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024EE1" w:rsidRPr="00516D10" w:rsidRDefault="00024EE1" w:rsidP="00C9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24EE1" w:rsidRPr="00516D10" w:rsidRDefault="00024EE1" w:rsidP="002677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4EE1" w:rsidRPr="00516D10" w:rsidRDefault="00024EE1" w:rsidP="00A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представление з</w:t>
      </w:r>
      <w:r>
        <w:rPr>
          <w:rFonts w:ascii="Times New Roman" w:hAnsi="Times New Roman"/>
          <w:sz w:val="24"/>
          <w:szCs w:val="24"/>
        </w:rPr>
        <w:t xml:space="preserve">аявителем в администрацию </w:t>
      </w:r>
      <w:r w:rsidRPr="00EC7397">
        <w:rPr>
          <w:rFonts w:ascii="Times New Roman" w:hAnsi="Times New Roman"/>
          <w:sz w:val="24"/>
          <w:szCs w:val="24"/>
        </w:rPr>
        <w:t>заявления и необходимых документов.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направляет зарегистрированное заявление и</w:t>
      </w:r>
      <w:r>
        <w:rPr>
          <w:rFonts w:ascii="Times New Roman" w:hAnsi="Times New Roman"/>
          <w:sz w:val="24"/>
          <w:szCs w:val="24"/>
        </w:rPr>
        <w:t xml:space="preserve"> документы ответственному специалисту</w:t>
      </w:r>
      <w:r w:rsidRPr="00EC73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</w:t>
      </w:r>
      <w:r>
        <w:rPr>
          <w:rFonts w:ascii="Times New Roman" w:hAnsi="Times New Roman"/>
          <w:sz w:val="24"/>
          <w:szCs w:val="24"/>
        </w:rPr>
        <w:t>,</w:t>
      </w:r>
      <w:r w:rsidRPr="00EC7397">
        <w:rPr>
          <w:rFonts w:ascii="Times New Roman" w:hAnsi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распечатывает документы;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4.3.3. При личном обращении заявителя и членов его семь</w:t>
      </w:r>
      <w:r>
        <w:rPr>
          <w:rFonts w:ascii="Times New Roman" w:hAnsi="Times New Roman"/>
          <w:sz w:val="24"/>
          <w:szCs w:val="24"/>
        </w:rPr>
        <w:t>и должностное лицо</w:t>
      </w:r>
      <w:r w:rsidRPr="00EC739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(или) специалист администрации, ответственный</w:t>
      </w:r>
      <w:r w:rsidRPr="00EC7397">
        <w:rPr>
          <w:rFonts w:ascii="Times New Roman" w:hAnsi="Times New Roman"/>
          <w:sz w:val="24"/>
          <w:szCs w:val="24"/>
        </w:rPr>
        <w:t xml:space="preserve"> за прием зая</w:t>
      </w:r>
      <w:r>
        <w:rPr>
          <w:rFonts w:ascii="Times New Roman" w:hAnsi="Times New Roman"/>
          <w:sz w:val="24"/>
          <w:szCs w:val="24"/>
        </w:rPr>
        <w:t>вления и документов, удостоверяе</w:t>
      </w:r>
      <w:r w:rsidRPr="00EC7397">
        <w:rPr>
          <w:rFonts w:ascii="Times New Roman" w:hAnsi="Times New Roman"/>
          <w:sz w:val="24"/>
          <w:szCs w:val="24"/>
        </w:rPr>
        <w:t>т личность за</w:t>
      </w:r>
      <w:r>
        <w:rPr>
          <w:rFonts w:ascii="Times New Roman" w:hAnsi="Times New Roman"/>
          <w:sz w:val="24"/>
          <w:szCs w:val="24"/>
        </w:rPr>
        <w:t>явителя и членов семьи, принимае</w:t>
      </w:r>
      <w:r w:rsidRPr="00EC7397">
        <w:rPr>
          <w:rFonts w:ascii="Times New Roman" w:hAnsi="Times New Roman"/>
          <w:sz w:val="24"/>
          <w:szCs w:val="24"/>
        </w:rPr>
        <w:t>т заявление и документы, выполняя при этом следующие действия: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после регистрации в системе электронного доку</w:t>
      </w:r>
      <w:r>
        <w:rPr>
          <w:rFonts w:ascii="Times New Roman" w:hAnsi="Times New Roman"/>
          <w:sz w:val="24"/>
          <w:szCs w:val="24"/>
        </w:rPr>
        <w:t>ментооборота передаются ответственному</w:t>
      </w:r>
      <w:r w:rsidRPr="00EC73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Время приема документов составляет не более 15 минут.</w:t>
      </w:r>
    </w:p>
    <w:p w:rsidR="00024EE1" w:rsidRPr="00EC7397" w:rsidRDefault="00024EE1" w:rsidP="001470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</w:t>
      </w:r>
      <w:r>
        <w:rPr>
          <w:rFonts w:ascii="Times New Roman" w:hAnsi="Times New Roman"/>
          <w:sz w:val="24"/>
          <w:szCs w:val="24"/>
        </w:rPr>
        <w:t xml:space="preserve"> заявления и документов </w:t>
      </w:r>
      <w:r w:rsidRPr="00EC7397">
        <w:rPr>
          <w:rFonts w:ascii="Times New Roman" w:hAnsi="Times New Roman"/>
          <w:sz w:val="24"/>
          <w:szCs w:val="24"/>
        </w:rPr>
        <w:t xml:space="preserve"> отве</w:t>
      </w:r>
      <w:r>
        <w:rPr>
          <w:rFonts w:ascii="Times New Roman" w:hAnsi="Times New Roman"/>
          <w:sz w:val="24"/>
          <w:szCs w:val="24"/>
        </w:rPr>
        <w:t>тственному з</w:t>
      </w:r>
      <w:r w:rsidRPr="00EC7397">
        <w:rPr>
          <w:rFonts w:ascii="Times New Roman" w:hAnsi="Times New Roman"/>
          <w:sz w:val="24"/>
          <w:szCs w:val="24"/>
        </w:rPr>
        <w:t>а предоставление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4.4. Провер</w:t>
      </w:r>
      <w:r>
        <w:rPr>
          <w:rFonts w:ascii="Times New Roman" w:hAnsi="Times New Roman"/>
          <w:sz w:val="24"/>
          <w:szCs w:val="24"/>
        </w:rPr>
        <w:t xml:space="preserve">ка документов на комплектность, </w:t>
      </w:r>
      <w:r w:rsidRPr="00EC7397">
        <w:rPr>
          <w:rFonts w:ascii="Times New Roman" w:hAnsi="Times New Roman"/>
          <w:sz w:val="24"/>
          <w:szCs w:val="24"/>
        </w:rPr>
        <w:t>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</w:t>
      </w:r>
      <w:r>
        <w:rPr>
          <w:rFonts w:ascii="Times New Roman" w:hAnsi="Times New Roman"/>
          <w:sz w:val="24"/>
          <w:szCs w:val="24"/>
        </w:rPr>
        <w:t>ицом и (или) специалистом</w:t>
      </w:r>
      <w:r w:rsidRPr="00EC7397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 зарегистрированного заявления и документов.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</w:t>
      </w:r>
      <w:r>
        <w:rPr>
          <w:rFonts w:ascii="Times New Roman" w:hAnsi="Times New Roman"/>
          <w:sz w:val="24"/>
          <w:szCs w:val="24"/>
        </w:rPr>
        <w:t>е лицо и (или) специалист администрации</w:t>
      </w:r>
      <w:r w:rsidRPr="00EC7397">
        <w:rPr>
          <w:rFonts w:ascii="Times New Roman" w:hAnsi="Times New Roman"/>
          <w:sz w:val="24"/>
          <w:szCs w:val="24"/>
        </w:rPr>
        <w:t>, ответственный за предоставление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При получении заявления и документов должностно</w:t>
      </w:r>
      <w:r>
        <w:rPr>
          <w:rFonts w:ascii="Times New Roman" w:hAnsi="Times New Roman"/>
          <w:sz w:val="24"/>
          <w:szCs w:val="24"/>
        </w:rPr>
        <w:t>е лицо и (или) специалист, ответственный</w:t>
      </w:r>
      <w:r w:rsidRPr="00EC73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проверяет документы, представленные з</w:t>
      </w:r>
      <w:r>
        <w:rPr>
          <w:rFonts w:ascii="Times New Roman" w:hAnsi="Times New Roman"/>
          <w:sz w:val="24"/>
          <w:szCs w:val="24"/>
        </w:rPr>
        <w:t>аявителем, на комплектность</w:t>
      </w:r>
      <w:r w:rsidRPr="00EC7397">
        <w:rPr>
          <w:rFonts w:ascii="Times New Roman" w:hAnsi="Times New Roman"/>
          <w:sz w:val="24"/>
          <w:szCs w:val="24"/>
        </w:rPr>
        <w:t xml:space="preserve">, установленных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4.5. </w:t>
      </w:r>
      <w:r w:rsidRPr="00DB3412">
        <w:rPr>
          <w:rFonts w:ascii="Times New Roman" w:hAnsi="Times New Roman"/>
          <w:sz w:val="24"/>
          <w:szCs w:val="24"/>
        </w:rPr>
        <w:t>Выд</w:t>
      </w:r>
      <w:r w:rsidRPr="00EC7397">
        <w:rPr>
          <w:rFonts w:ascii="Times New Roman" w:hAnsi="Times New Roman"/>
          <w:sz w:val="24"/>
          <w:szCs w:val="24"/>
        </w:rPr>
        <w:t>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</w:t>
      </w:r>
      <w:r>
        <w:rPr>
          <w:rFonts w:ascii="Times New Roman" w:hAnsi="Times New Roman"/>
          <w:sz w:val="24"/>
          <w:szCs w:val="24"/>
        </w:rPr>
        <w:t>ется поступление в приемную администрации поселения</w:t>
      </w:r>
      <w:r w:rsidRPr="00EC7397">
        <w:rPr>
          <w:rFonts w:ascii="Times New Roman" w:hAnsi="Times New Roman"/>
          <w:sz w:val="24"/>
          <w:szCs w:val="24"/>
        </w:rPr>
        <w:t xml:space="preserve"> подписанного</w:t>
      </w:r>
      <w:r>
        <w:rPr>
          <w:rFonts w:ascii="Times New Roman" w:hAnsi="Times New Roman"/>
          <w:sz w:val="24"/>
          <w:szCs w:val="24"/>
        </w:rPr>
        <w:t xml:space="preserve"> должностным лицом 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 контроля и док</w:t>
      </w:r>
      <w:r>
        <w:rPr>
          <w:rFonts w:ascii="Times New Roman" w:hAnsi="Times New Roman"/>
          <w:sz w:val="24"/>
          <w:szCs w:val="24"/>
        </w:rPr>
        <w:t>ументооборота 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024EE1" w:rsidRPr="00EC7397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</w:t>
      </w:r>
      <w:r>
        <w:rPr>
          <w:rFonts w:ascii="Times New Roman" w:hAnsi="Times New Roman"/>
          <w:sz w:val="24"/>
          <w:szCs w:val="24"/>
        </w:rPr>
        <w:t>и (или) специалист приемной администрации</w:t>
      </w:r>
      <w:r w:rsidRPr="00EC7397">
        <w:rPr>
          <w:rFonts w:ascii="Times New Roman" w:hAnsi="Times New Roman"/>
          <w:sz w:val="24"/>
          <w:szCs w:val="24"/>
        </w:rPr>
        <w:t>, ответственный за выдачу документов, отдел контро</w:t>
      </w:r>
      <w:r>
        <w:rPr>
          <w:rFonts w:ascii="Times New Roman" w:hAnsi="Times New Roman"/>
          <w:sz w:val="24"/>
          <w:szCs w:val="24"/>
        </w:rPr>
        <w:t>ля и документооборота администрации</w:t>
      </w:r>
      <w:r w:rsidRPr="00EC7397">
        <w:rPr>
          <w:rFonts w:ascii="Times New Roman" w:hAnsi="Times New Roman"/>
          <w:sz w:val="24"/>
          <w:szCs w:val="24"/>
        </w:rPr>
        <w:t>.</w:t>
      </w: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и (или) специалист приемной 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/>
          <w:sz w:val="24"/>
          <w:szCs w:val="24"/>
        </w:rPr>
        <w:t>по договору социального найма в поднаем заявителю.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024EE1" w:rsidRDefault="00024EE1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024EE1" w:rsidRPr="00516D10" w:rsidRDefault="00024EE1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4EE1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bookmarkStart w:id="6" w:name="Par368"/>
      <w:bookmarkEnd w:id="6"/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hAnsi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</w:t>
      </w:r>
      <w:r>
        <w:rPr>
          <w:rFonts w:ascii="Times New Roman" w:hAnsi="Times New Roman" w:cs="Times New Roman"/>
          <w:spacing w:val="-7"/>
          <w:sz w:val="24"/>
          <w:szCs w:val="24"/>
        </w:rPr>
        <w:t>ществляет глава администрации поселения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</w:t>
      </w:r>
      <w:r>
        <w:rPr>
          <w:rFonts w:ascii="Times New Roman" w:hAnsi="Times New Roman" w:cs="Times New Roman"/>
          <w:spacing w:val="-7"/>
          <w:sz w:val="24"/>
          <w:szCs w:val="24"/>
        </w:rPr>
        <w:t>меститель главы администрации поселения,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курирующий де</w:t>
      </w:r>
      <w:r>
        <w:rPr>
          <w:rFonts w:ascii="Times New Roman" w:hAnsi="Times New Roman" w:cs="Times New Roman"/>
          <w:spacing w:val="-7"/>
          <w:sz w:val="24"/>
          <w:szCs w:val="24"/>
        </w:rPr>
        <w:t>ятельность ответственного за предоставление муниципальной услуги.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осущест</w:t>
      </w:r>
      <w:r>
        <w:rPr>
          <w:rFonts w:ascii="Times New Roman" w:hAnsi="Times New Roman" w:cs="Times New Roman"/>
          <w:spacing w:val="-7"/>
          <w:sz w:val="24"/>
          <w:szCs w:val="24"/>
        </w:rPr>
        <w:t>вляется главой администрации  поселения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зам</w:t>
      </w:r>
      <w:r>
        <w:rPr>
          <w:rFonts w:ascii="Times New Roman" w:hAnsi="Times New Roman" w:cs="Times New Roman"/>
          <w:spacing w:val="-7"/>
          <w:sz w:val="24"/>
          <w:szCs w:val="24"/>
        </w:rPr>
        <w:t>естителем главы администрации поселения,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за предоставление 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в виде: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</w:t>
      </w:r>
      <w:r>
        <w:rPr>
          <w:rFonts w:ascii="Times New Roman" w:hAnsi="Times New Roman" w:cs="Times New Roman"/>
          <w:spacing w:val="-7"/>
          <w:sz w:val="24"/>
          <w:szCs w:val="24"/>
        </w:rPr>
        <w:t>апросов) администрации Свирьстройского городского поселения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pacing w:val="-7"/>
          <w:sz w:val="24"/>
          <w:szCs w:val="24"/>
        </w:rPr>
        <w:t>ществляет глава администрации поселения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024EE1" w:rsidRPr="00516D10" w:rsidRDefault="00024EE1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24EE1" w:rsidRPr="00516D10" w:rsidRDefault="00024EE1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24EE1" w:rsidRPr="00516D10" w:rsidRDefault="00024EE1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24EE1" w:rsidRPr="00516D10" w:rsidRDefault="00024EE1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24EE1" w:rsidRPr="00516D10" w:rsidRDefault="00024EE1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24EE1" w:rsidRPr="00516D10" w:rsidRDefault="00024EE1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024EE1" w:rsidRPr="00516D10" w:rsidRDefault="00024EE1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024EE1" w:rsidRPr="00516D10" w:rsidRDefault="00024EE1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024EE1" w:rsidRPr="00516D10" w:rsidRDefault="00024EE1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024EE1" w:rsidRDefault="00024EE1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24EE1" w:rsidRPr="00E67AF3" w:rsidRDefault="00024EE1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4EE1" w:rsidRPr="00E67AF3" w:rsidRDefault="00024EE1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24EE1" w:rsidRPr="00516D10" w:rsidRDefault="00024EE1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24EE1" w:rsidRPr="00516D10" w:rsidRDefault="00024EE1" w:rsidP="00BE2EAC">
      <w:pPr>
        <w:ind w:firstLine="720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br w:type="page"/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Приложение 1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AE0360" w:rsidRDefault="00024EE1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024EE1" w:rsidRPr="00AE036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024EE1" w:rsidRPr="006F0D2F" w:rsidTr="00992B1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Дни недел</w:t>
            </w:r>
            <w:r>
              <w:rPr>
                <w:rFonts w:ascii="Times New Roman" w:hAnsi="Times New Roman"/>
              </w:rPr>
              <w:t>и, время работы администрации поселения</w:t>
            </w:r>
          </w:p>
        </w:tc>
      </w:tr>
      <w:tr w:rsidR="00024EE1" w:rsidRPr="006F0D2F" w:rsidTr="00992B1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Время</w:t>
            </w:r>
          </w:p>
        </w:tc>
      </w:tr>
      <w:tr w:rsidR="00024EE1" w:rsidRPr="006F0D2F" w:rsidTr="005265E0">
        <w:trPr>
          <w:trHeight w:val="339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992B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992B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992B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992B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Default="00024EE1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</w:tbl>
    <w:p w:rsidR="00024EE1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4EE1" w:rsidRPr="00AE036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024EE1" w:rsidRPr="006F0D2F" w:rsidTr="002D753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Дни недели, время ра</w:t>
            </w:r>
            <w:r>
              <w:rPr>
                <w:rFonts w:ascii="Times New Roman" w:hAnsi="Times New Roman"/>
              </w:rPr>
              <w:t>боты канцелярии администрации поселения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Время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50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 w:rsidP="0050766B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 w:rsidP="0050766B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4EE1" w:rsidRDefault="00024EE1" w:rsidP="0050766B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D2F">
              <w:rPr>
                <w:rFonts w:ascii="Times New Roman" w:hAnsi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Default="00024EE1" w:rsidP="0050766B">
            <w:r w:rsidRPr="00B64533">
              <w:rPr>
                <w:rFonts w:ascii="Times New Roman" w:hAnsi="Times New Roman"/>
              </w:rPr>
              <w:t>С 8 час.30 мин. до 17 час. 30 мин.</w:t>
            </w:r>
          </w:p>
        </w:tc>
      </w:tr>
    </w:tbl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2A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/>
          <w:sz w:val="24"/>
          <w:szCs w:val="24"/>
        </w:rPr>
        <w:t>Приложение 2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24EE1" w:rsidRDefault="00024EE1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24EE1" w:rsidRPr="00516D10" w:rsidRDefault="00024EE1" w:rsidP="00EB3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024EE1" w:rsidRPr="006F0D2F" w:rsidTr="002D7539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color w:val="000000"/>
              </w:rPr>
              <w:t>№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4EE1" w:rsidRPr="006F0D2F" w:rsidRDefault="00024EE1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/>
                <w:bCs/>
                <w:color w:val="000000"/>
              </w:rPr>
              <w:t>Телефон</w:t>
            </w:r>
          </w:p>
        </w:tc>
      </w:tr>
      <w:tr w:rsidR="00024EE1" w:rsidRPr="006F0D2F" w:rsidTr="002D7539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15" w:history="1">
              <w:r w:rsidRPr="006F0D2F">
                <w:rPr>
                  <w:rStyle w:val="Hyperlink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456-18-88</w:t>
            </w:r>
          </w:p>
        </w:tc>
      </w:tr>
      <w:tr w:rsidR="00024EE1" w:rsidRPr="006F0D2F" w:rsidTr="002D7539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6" w:history="1">
              <w:r w:rsidRPr="006F0D2F">
                <w:rPr>
                  <w:rStyle w:val="Hyperlink"/>
                  <w:rFonts w:ascii="Times New Roman" w:hAnsi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2D7539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Филиал ГБУ </w:t>
            </w:r>
            <w:r w:rsidRPr="006F0D2F">
              <w:rPr>
                <w:rFonts w:ascii="Times New Roman" w:hAnsi="Times New Roman"/>
                <w:bCs/>
                <w:color w:val="000000"/>
                <w:lang w:val="en-US"/>
              </w:rPr>
              <w:t>JIO</w:t>
            </w:r>
            <w:r w:rsidRPr="006F0D2F">
              <w:rPr>
                <w:rFonts w:ascii="Times New Roman" w:hAnsi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7" w:history="1">
              <w:r w:rsidRPr="006F0D2F">
                <w:rPr>
                  <w:rStyle w:val="Hyperlink"/>
                  <w:rFonts w:ascii="Times New Roman" w:hAnsi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2D7539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</w:rPr>
            </w:pPr>
            <w:hyperlink r:id="rId18" w:history="1">
              <w:r w:rsidRPr="006F0D2F">
                <w:rPr>
                  <w:rStyle w:val="Hyperlink"/>
                  <w:rFonts w:ascii="Times New Roman" w:hAnsi="Times New Roman"/>
                </w:rPr>
                <w:t>mfcvolosovo@gmail.</w:t>
              </w:r>
              <w:r w:rsidRPr="006F0D2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2D7539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«Выборгский»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lang w:val="en-US"/>
              </w:rPr>
            </w:pPr>
            <w:hyperlink r:id="rId19" w:history="1">
              <w:r w:rsidRPr="006F0D2F">
                <w:rPr>
                  <w:rStyle w:val="Hyperlink"/>
                  <w:rFonts w:ascii="Times New Roman" w:hAnsi="Times New Roman"/>
                  <w:lang w:val="en-US"/>
                </w:rPr>
                <w:t>mfcvyborg@gmail.com</w:t>
              </w:r>
            </w:hyperlink>
          </w:p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2D7539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«Тихвинский»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FE5D3E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024EE1" w:rsidRPr="003640CD" w:rsidRDefault="00024EE1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3640CD">
              <w:rPr>
                <w:rFonts w:ascii="Times New Roman" w:hAnsi="Times New Roman"/>
                <w:bCs/>
                <w:color w:val="000000"/>
                <w:highlight w:val="yellow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024EE1" w:rsidRPr="003640CD" w:rsidRDefault="00024EE1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</w:pPr>
            <w:r w:rsidRPr="003640CD">
              <w:rPr>
                <w:rFonts w:ascii="Times New Roman" w:hAnsi="Times New Roman"/>
                <w:bCs/>
                <w:color w:val="FF0000"/>
                <w:highlight w:val="yellow"/>
                <w:lang w:eastAsia="ar-SA"/>
              </w:rPr>
              <w:t>Фили</w:t>
            </w:r>
            <w:r w:rsidRPr="003640CD"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  <w:t>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024EE1" w:rsidRPr="003640CD" w:rsidRDefault="00024EE1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</w:pPr>
            <w:r w:rsidRPr="003640CD"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  <w:t>187700,</w:t>
            </w:r>
          </w:p>
          <w:p w:rsidR="00024EE1" w:rsidRPr="003640CD" w:rsidRDefault="00024EE1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</w:pPr>
            <w:r w:rsidRPr="003640CD"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024EE1" w:rsidRPr="003640CD" w:rsidRDefault="00024EE1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</w:pPr>
            <w:r w:rsidRPr="003640CD"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  <w:t>С 9.00 до 21.00, ежедневно,</w:t>
            </w:r>
          </w:p>
          <w:p w:rsidR="00024EE1" w:rsidRPr="003640CD" w:rsidRDefault="00024EE1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640CD">
              <w:rPr>
                <w:rFonts w:ascii="Times New Roman" w:hAnsi="Times New Roman"/>
                <w:bCs/>
                <w:color w:val="000000"/>
                <w:highlight w:val="yellow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024EE1" w:rsidRPr="006F0D2F" w:rsidTr="002D7539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пн-чт –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с 9.00 до 18.00,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 xml:space="preserve">пт. – 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 9.00 до 17.00, перерыв с</w:t>
            </w:r>
          </w:p>
          <w:p w:rsidR="00024EE1" w:rsidRPr="006F0D2F" w:rsidRDefault="00024EE1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13.00 до 13.48, выходные дни -</w:t>
            </w:r>
          </w:p>
          <w:p w:rsidR="00024EE1" w:rsidRPr="006F0D2F" w:rsidRDefault="00024EE1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20" w:history="1">
              <w:r w:rsidRPr="006F0D2F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6F0D2F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24EE1" w:rsidRPr="006F0D2F" w:rsidRDefault="00024EE1" w:rsidP="002D7539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</w:rPr>
            </w:pPr>
            <w:r w:rsidRPr="006F0D2F">
              <w:rPr>
                <w:rFonts w:ascii="Times New Roman" w:hAnsi="Times New Roman"/>
                <w:bCs/>
                <w:color w:val="000000"/>
              </w:rPr>
              <w:t>577-47-30</w:t>
            </w:r>
          </w:p>
        </w:tc>
      </w:tr>
    </w:tbl>
    <w:p w:rsidR="00024EE1" w:rsidRPr="00516D10" w:rsidRDefault="00024EE1" w:rsidP="00EB3E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843A1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512"/>
      <w:bookmarkEnd w:id="9"/>
      <w:r w:rsidRPr="00516D10">
        <w:rPr>
          <w:rFonts w:ascii="Times New Roman" w:hAnsi="Times New Roman"/>
          <w:sz w:val="24"/>
          <w:szCs w:val="24"/>
        </w:rPr>
        <w:t>Приложение 3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 w:rsidP="00E529BD">
      <w:pPr>
        <w:pStyle w:val="ConsPlusNonformat"/>
      </w:pPr>
    </w:p>
    <w:p w:rsidR="00024EE1" w:rsidRDefault="00024EE1" w:rsidP="00E529BD">
      <w:pPr>
        <w:pStyle w:val="ConsPlusNonformat"/>
      </w:pPr>
    </w:p>
    <w:p w:rsidR="00024EE1" w:rsidRDefault="00024EE1" w:rsidP="00E529BD">
      <w:pPr>
        <w:pStyle w:val="ConsPlusNonformat"/>
      </w:pPr>
    </w:p>
    <w:p w:rsidR="00024EE1" w:rsidRPr="00516D10" w:rsidRDefault="00024EE1" w:rsidP="003640CD">
      <w:pPr>
        <w:pStyle w:val="ConsPlusNonformat"/>
      </w:pPr>
      <w:r w:rsidRPr="00516D10">
        <w:t>ОБРАЗЕЦ СОГЛАСИЯ</w:t>
      </w:r>
    </w:p>
    <w:p w:rsidR="00024EE1" w:rsidRPr="00516D10" w:rsidRDefault="00024EE1" w:rsidP="00E529BD">
      <w:pPr>
        <w:pStyle w:val="ConsPlusNonformat"/>
      </w:pPr>
    </w:p>
    <w:p w:rsidR="00024EE1" w:rsidRPr="00516D10" w:rsidRDefault="00024EE1" w:rsidP="00E529BD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024EE1" w:rsidRPr="00516D10" w:rsidRDefault="00024EE1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024EE1" w:rsidRPr="00516D10" w:rsidRDefault="00024EE1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024EE1" w:rsidRPr="00516D10" w:rsidRDefault="00024EE1" w:rsidP="00E529BD">
      <w:pPr>
        <w:pStyle w:val="ConsPlusNonformat"/>
      </w:pPr>
    </w:p>
    <w:p w:rsidR="00024EE1" w:rsidRPr="00516D10" w:rsidRDefault="00024EE1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024EE1" w:rsidRPr="00516D10" w:rsidRDefault="00024EE1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024EE1" w:rsidRPr="00516D10" w:rsidRDefault="00024EE1" w:rsidP="00E529BD">
      <w:pPr>
        <w:pStyle w:val="ConsPlusNonformat"/>
      </w:pPr>
      <w:r w:rsidRPr="00516D10">
        <w:t>в  том, что  _________________________________________  дает  согласие  на</w:t>
      </w:r>
    </w:p>
    <w:p w:rsidR="00024EE1" w:rsidRPr="00516D10" w:rsidRDefault="00024EE1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024EE1" w:rsidRPr="00516D10" w:rsidRDefault="00024EE1" w:rsidP="00E529BD">
      <w:pPr>
        <w:pStyle w:val="ConsPlusNonformat"/>
      </w:pPr>
      <w:r w:rsidRPr="00516D10">
        <w:t>адресу: __________________________________________________________________,</w:t>
      </w:r>
    </w:p>
    <w:p w:rsidR="00024EE1" w:rsidRPr="00516D10" w:rsidRDefault="00024EE1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024EE1" w:rsidRPr="00516D10" w:rsidRDefault="00024EE1" w:rsidP="00E529BD">
      <w:pPr>
        <w:pStyle w:val="ConsPlusNonformat"/>
      </w:pPr>
      <w:r w:rsidRPr="00516D10">
        <w:t xml:space="preserve">                            (Ф.И.О. нанимателя)</w:t>
      </w:r>
    </w:p>
    <w:p w:rsidR="00024EE1" w:rsidRPr="00516D10" w:rsidRDefault="00024EE1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024EE1" w:rsidRPr="00516D10" w:rsidRDefault="00024EE1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024EE1" w:rsidRPr="00516D10" w:rsidRDefault="00024EE1" w:rsidP="00E529BD">
      <w:pPr>
        <w:pStyle w:val="ConsPlusNonformat"/>
      </w:pPr>
      <w:r w:rsidRPr="00516D10">
        <w:t>__________________________________________________________________________.</w:t>
      </w:r>
    </w:p>
    <w:p w:rsidR="00024EE1" w:rsidRPr="00516D10" w:rsidRDefault="00024EE1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024EE1" w:rsidRPr="00516D10" w:rsidRDefault="00024EE1" w:rsidP="00E529BD">
      <w:pPr>
        <w:pStyle w:val="ConsPlusNonformat"/>
      </w:pPr>
    </w:p>
    <w:p w:rsidR="00024EE1" w:rsidRPr="00516D10" w:rsidRDefault="00024EE1" w:rsidP="00E529BD">
      <w:pPr>
        <w:pStyle w:val="ConsPlusNonformat"/>
      </w:pPr>
      <w:r w:rsidRPr="00516D10">
        <w:t>исполнитель: Фамилия, инициалы,</w:t>
      </w:r>
    </w:p>
    <w:p w:rsidR="00024EE1" w:rsidRPr="00516D10" w:rsidRDefault="00024EE1" w:rsidP="00E529BD">
      <w:pPr>
        <w:pStyle w:val="ConsPlusNonformat"/>
      </w:pPr>
      <w:r w:rsidRPr="00516D10">
        <w:t>телефон: 00-00-00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ar552"/>
      <w:bookmarkEnd w:id="11"/>
      <w:r w:rsidRPr="00516D10">
        <w:rPr>
          <w:rFonts w:ascii="Times New Roman" w:hAnsi="Times New Roman"/>
          <w:sz w:val="24"/>
          <w:szCs w:val="24"/>
        </w:rPr>
        <w:t>Приложение 4</w:t>
      </w:r>
    </w:p>
    <w:p w:rsidR="00024EE1" w:rsidRPr="00516D10" w:rsidRDefault="0002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24EE1" w:rsidRDefault="00024EE1" w:rsidP="007E1EE6">
      <w:pPr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FA660A">
      <w:pPr>
        <w:pStyle w:val="ConsPlusNonformat"/>
        <w:jc w:val="both"/>
      </w:pPr>
      <w:r w:rsidRPr="00516D10">
        <w:t xml:space="preserve">                             ОБРАЗЕЦ ЗАЯВЛЕНИЯ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>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024EE1" w:rsidRPr="00516D10" w:rsidRDefault="00024EE1" w:rsidP="00EB3EC6">
      <w:pPr>
        <w:pStyle w:val="ConsPlusNonformat"/>
      </w:pPr>
      <w:r w:rsidRPr="00516D10">
        <w:t>(фамилия, имя, отчество заявителя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>(наименование населенного пункта,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24EE1" w:rsidRPr="00516D10" w:rsidRDefault="00024EE1" w:rsidP="00EB3EC6">
      <w:pPr>
        <w:pStyle w:val="ConsPlusNonformat"/>
      </w:pPr>
    </w:p>
    <w:p w:rsidR="00024EE1" w:rsidRDefault="00024EE1" w:rsidP="00EB3EC6">
      <w:pPr>
        <w:pStyle w:val="ConsPlusNonformat"/>
      </w:pPr>
      <w:bookmarkStart w:id="12" w:name="Par455"/>
      <w:bookmarkEnd w:id="12"/>
    </w:p>
    <w:p w:rsidR="00024EE1" w:rsidRPr="00516D10" w:rsidRDefault="00024EE1" w:rsidP="00EB3EC6">
      <w:pPr>
        <w:pStyle w:val="ConsPlusNonformat"/>
        <w:jc w:val="center"/>
      </w:pPr>
      <w:r w:rsidRPr="00516D10">
        <w:t>ЗАЯВЛЕНИЕ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024EE1" w:rsidRPr="00516D10" w:rsidRDefault="00024EE1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024EE1" w:rsidRPr="00516D10" w:rsidRDefault="00024EE1" w:rsidP="00EB3EC6">
      <w:pPr>
        <w:pStyle w:val="ConsPlusNonformat"/>
      </w:pPr>
      <w:r w:rsidRPr="00516D10">
        <w:t>N ________ в поднаем.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>__________________                                  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024EE1" w:rsidRPr="00516D10" w:rsidRDefault="00024EE1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024EE1" w:rsidRDefault="00024EE1" w:rsidP="00EB3EC6">
      <w:pPr>
        <w:pStyle w:val="ConsPlusNonformat"/>
      </w:pPr>
    </w:p>
    <w:p w:rsidR="00024EE1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024EE1" w:rsidRPr="00516D10" w:rsidRDefault="00024EE1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024EE1" w:rsidRPr="00516D10" w:rsidRDefault="00024EE1" w:rsidP="00EB3EC6">
      <w:pPr>
        <w:pStyle w:val="ConsPlusNonformat"/>
      </w:pPr>
      <w:r w:rsidRPr="00516D10">
        <w:t>________ выдан ___________________________________________________________,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(кем и когда выдан)</w:t>
      </w:r>
    </w:p>
    <w:p w:rsidR="00024EE1" w:rsidRPr="00516D10" w:rsidRDefault="00024EE1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024EE1" w:rsidRPr="00516D10" w:rsidRDefault="00024EE1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024EE1" w:rsidRPr="00516D10" w:rsidRDefault="00024EE1" w:rsidP="00EB3EC6">
      <w:pPr>
        <w:pStyle w:val="ConsPlusNonformat"/>
      </w:pPr>
      <w:r w:rsidRPr="00516D10">
        <w:t>данных в __________________________________________________________________</w:t>
      </w:r>
    </w:p>
    <w:p w:rsidR="00024EE1" w:rsidRPr="00516D10" w:rsidRDefault="00024EE1" w:rsidP="00EB3EC6">
      <w:pPr>
        <w:pStyle w:val="ConsPlusNonformat"/>
      </w:pPr>
      <w:r w:rsidRPr="00516D10">
        <w:t>__________________________________________________________________________,</w:t>
      </w:r>
    </w:p>
    <w:p w:rsidR="00024EE1" w:rsidRPr="00516D10" w:rsidRDefault="00024EE1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024EE1" w:rsidRPr="00516D10" w:rsidRDefault="00024EE1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024EE1" w:rsidRPr="00516D10" w:rsidRDefault="00024EE1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024EE1" w:rsidRPr="00516D10" w:rsidRDefault="00024EE1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024EE1" w:rsidRPr="00516D10" w:rsidRDefault="00024EE1" w:rsidP="00EB3EC6">
      <w:pPr>
        <w:pStyle w:val="ConsPlusNonformat"/>
      </w:pPr>
      <w:r w:rsidRPr="00516D10">
        <w:t>данных.</w:t>
      </w:r>
    </w:p>
    <w:p w:rsidR="00024EE1" w:rsidRPr="00516D10" w:rsidRDefault="00024EE1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024EE1" w:rsidRPr="00516D10" w:rsidRDefault="00024EE1" w:rsidP="00EB3EC6">
      <w:pPr>
        <w:pStyle w:val="ConsPlusNonformat"/>
      </w:pPr>
      <w:r w:rsidRPr="00516D10">
        <w:t>___________________________________________________________________________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024EE1" w:rsidRPr="00516D10" w:rsidRDefault="00024EE1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024EE1" w:rsidRPr="00516D10" w:rsidRDefault="00024EE1" w:rsidP="00EB3EC6">
      <w:pPr>
        <w:pStyle w:val="ConsPlusNonformat"/>
      </w:pPr>
      <w:r w:rsidRPr="00516D10">
        <w:t>действующим законодательством.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>__________________                                    _____________________</w:t>
      </w:r>
    </w:p>
    <w:p w:rsidR="00024EE1" w:rsidRPr="00516D10" w:rsidRDefault="00024EE1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024EE1" w:rsidRPr="00516D10" w:rsidRDefault="00024EE1" w:rsidP="00EB3EC6">
      <w:pPr>
        <w:pStyle w:val="ConsPlusNonformat"/>
      </w:pP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843A11" w:rsidRDefault="00024EE1">
      <w:pPr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BC4B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/>
          <w:sz w:val="24"/>
          <w:szCs w:val="24"/>
        </w:rPr>
        <w:t>5</w:t>
      </w: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024EE1" w:rsidRPr="00516D10" w:rsidRDefault="00024EE1" w:rsidP="00BE2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БЛОК-СХЕМА</w:t>
      </w: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ПОСЛЕДОВАТЕЛЬНОСТИ АДМИНИСТРАТИВНЫХ ПРОЦЕДУР</w:t>
      </w: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ПРИ ПРЕДОСТАВЛЕНИИ МУНИЦИПАЛЬНОЙ УСЛУГИ</w:t>
      </w: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24EE1" w:rsidRPr="00516D10" w:rsidRDefault="00024EE1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\/</w:t>
      </w:r>
    </w:p>
    <w:p w:rsidR="00024EE1" w:rsidRPr="00516D10" w:rsidRDefault="00024EE1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EE1" w:rsidRPr="00516D10" w:rsidRDefault="00024EE1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024EE1" w:rsidRPr="00516D10" w:rsidRDefault="00024EE1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024EE1" w:rsidRPr="00516D10" w:rsidRDefault="00024EE1" w:rsidP="00EB3EC6">
      <w:pPr>
        <w:pStyle w:val="ConsPlusNonformat"/>
      </w:pPr>
      <w:r w:rsidRPr="00516D10">
        <w:t xml:space="preserve">       \/      \/             \/                \/\/</w:t>
      </w:r>
    </w:p>
    <w:p w:rsidR="00024EE1" w:rsidRPr="00516D10" w:rsidRDefault="00024EE1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024EE1" w:rsidRPr="00516D10" w:rsidRDefault="00024EE1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024EE1" w:rsidRPr="00516D10" w:rsidRDefault="00024EE1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024EE1" w:rsidRPr="00516D10" w:rsidRDefault="00024EE1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024EE1" w:rsidRPr="00516D10" w:rsidRDefault="00024EE1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EE1" w:rsidRPr="00516D10" w:rsidRDefault="00024EE1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024EE1" w:rsidRPr="00516D10" w:rsidRDefault="00024EE1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024EE1" w:rsidRPr="00516D10" w:rsidRDefault="00024EE1" w:rsidP="00EB3EC6">
      <w:pPr>
        <w:pStyle w:val="ConsPlusNonformat"/>
      </w:pPr>
      <w:r w:rsidRPr="00516D10">
        <w:t>│             услуги          │</w:t>
      </w:r>
    </w:p>
    <w:p w:rsidR="00024EE1" w:rsidRPr="00516D10" w:rsidRDefault="00024EE1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\/</w:t>
      </w:r>
    </w:p>
    <w:p w:rsidR="00024EE1" w:rsidRPr="00516D10" w:rsidRDefault="00024EE1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EE1" w:rsidRPr="00516D10" w:rsidRDefault="00024EE1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024EE1" w:rsidRPr="00516D10" w:rsidRDefault="00024EE1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024EE1" w:rsidRPr="00516D10" w:rsidRDefault="00024EE1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024EE1" w:rsidRPr="00516D10" w:rsidRDefault="00024EE1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024EE1" w:rsidRPr="00516D10" w:rsidRDefault="00024EE1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4EE1" w:rsidRPr="00516D10" w:rsidRDefault="00024EE1" w:rsidP="00EB3EC6">
      <w:pPr>
        <w:pStyle w:val="ConsPlusNonformat"/>
      </w:pPr>
      <w:r w:rsidRPr="00516D10">
        <w:t xml:space="preserve">                                     \/</w:t>
      </w:r>
    </w:p>
    <w:p w:rsidR="00024EE1" w:rsidRPr="00516D10" w:rsidRDefault="00024EE1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EE1" w:rsidRPr="00516D10" w:rsidRDefault="00024EE1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024EE1" w:rsidRPr="00516D10" w:rsidRDefault="00024EE1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024EE1" w:rsidRPr="00516D10" w:rsidRDefault="00024EE1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024EE1" w:rsidRPr="00516D10" w:rsidRDefault="00024EE1" w:rsidP="00EB3EC6">
      <w:pPr>
        <w:pStyle w:val="ConsPlusNonformat"/>
        <w:rPr>
          <w:rFonts w:cs="Calibr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/>
          <w:sz w:val="24"/>
          <w:szCs w:val="24"/>
        </w:rPr>
        <w:t>6</w:t>
      </w: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EB3EC6">
      <w:pPr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024EE1" w:rsidRPr="00516D10" w:rsidRDefault="00024EE1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2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2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2F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2F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2F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E1" w:rsidRPr="006F0D2F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1" w:rsidRPr="006F0D2F" w:rsidRDefault="00024EE1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E1" w:rsidRPr="00516D10" w:rsidRDefault="00024EE1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024EE1" w:rsidRPr="00516D10" w:rsidRDefault="00024EE1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4" w:name="_GoBack"/>
      <w:bookmarkEnd w:id="14"/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024EE1" w:rsidRPr="00516D10" w:rsidRDefault="00024EE1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024EE1" w:rsidRDefault="00024EE1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24EE1" w:rsidRPr="00516D10" w:rsidRDefault="00024EE1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24EE1" w:rsidRPr="00516D10" w:rsidRDefault="00024EE1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EE1" w:rsidRDefault="00024EE1" w:rsidP="00BE2EAC">
      <w:pPr>
        <w:jc w:val="right"/>
        <w:rPr>
          <w:rFonts w:ascii="Times New Roman" w:hAnsi="Times New Roman"/>
          <w:sz w:val="20"/>
          <w:szCs w:val="20"/>
        </w:rPr>
      </w:pPr>
      <w:r w:rsidRPr="00516D10">
        <w:rPr>
          <w:rFonts w:ascii="Times New Roman" w:hAnsi="Times New Roman"/>
          <w:sz w:val="20"/>
          <w:szCs w:val="20"/>
        </w:rPr>
        <w:t>(Дата, подпись заявителя)</w:t>
      </w:r>
    </w:p>
    <w:p w:rsidR="00024EE1" w:rsidRDefault="00024EE1" w:rsidP="00CB7E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EE1" w:rsidRPr="00516D10" w:rsidRDefault="00024EE1" w:rsidP="00CB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4EE1" w:rsidRPr="00AE0360" w:rsidRDefault="00024EE1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BE2EAC">
      <w:pPr>
        <w:jc w:val="right"/>
        <w:rPr>
          <w:rFonts w:ascii="Times New Roman" w:hAnsi="Times New Roman"/>
          <w:sz w:val="20"/>
          <w:szCs w:val="20"/>
        </w:rPr>
      </w:pPr>
    </w:p>
    <w:p w:rsidR="00024EE1" w:rsidRPr="00516D10" w:rsidRDefault="00024EE1" w:rsidP="00BE2EAC">
      <w:pPr>
        <w:jc w:val="both"/>
        <w:rPr>
          <w:rFonts w:ascii="Times New Roman" w:hAnsi="Times New Roman"/>
          <w:sz w:val="24"/>
          <w:szCs w:val="24"/>
        </w:rPr>
      </w:pPr>
    </w:p>
    <w:p w:rsidR="00024EE1" w:rsidRPr="00516D10" w:rsidRDefault="00024EE1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4EE1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24EE1"/>
    <w:rsid w:val="00034E64"/>
    <w:rsid w:val="000B6F3B"/>
    <w:rsid w:val="000D257D"/>
    <w:rsid w:val="000E0981"/>
    <w:rsid w:val="000E128D"/>
    <w:rsid w:val="000E2A4F"/>
    <w:rsid w:val="00116F89"/>
    <w:rsid w:val="00126344"/>
    <w:rsid w:val="0014701F"/>
    <w:rsid w:val="0017484D"/>
    <w:rsid w:val="0018070A"/>
    <w:rsid w:val="001D226E"/>
    <w:rsid w:val="001E742F"/>
    <w:rsid w:val="00200D2D"/>
    <w:rsid w:val="00205550"/>
    <w:rsid w:val="00206C54"/>
    <w:rsid w:val="00224859"/>
    <w:rsid w:val="00225840"/>
    <w:rsid w:val="00267703"/>
    <w:rsid w:val="00296A7B"/>
    <w:rsid w:val="002A3E7B"/>
    <w:rsid w:val="002A60E6"/>
    <w:rsid w:val="002A64D8"/>
    <w:rsid w:val="002C057C"/>
    <w:rsid w:val="002D7539"/>
    <w:rsid w:val="002E1B1C"/>
    <w:rsid w:val="002F4542"/>
    <w:rsid w:val="0032057D"/>
    <w:rsid w:val="003245E6"/>
    <w:rsid w:val="0032715D"/>
    <w:rsid w:val="00342353"/>
    <w:rsid w:val="003640CD"/>
    <w:rsid w:val="003922FA"/>
    <w:rsid w:val="0039267D"/>
    <w:rsid w:val="003B57FC"/>
    <w:rsid w:val="00434D66"/>
    <w:rsid w:val="00436CD9"/>
    <w:rsid w:val="00490489"/>
    <w:rsid w:val="004A06FA"/>
    <w:rsid w:val="004D34FB"/>
    <w:rsid w:val="004F23A7"/>
    <w:rsid w:val="004F2443"/>
    <w:rsid w:val="0050752E"/>
    <w:rsid w:val="0050766B"/>
    <w:rsid w:val="00516D10"/>
    <w:rsid w:val="00521C29"/>
    <w:rsid w:val="005265E0"/>
    <w:rsid w:val="005564F0"/>
    <w:rsid w:val="005669D9"/>
    <w:rsid w:val="00591094"/>
    <w:rsid w:val="00594E07"/>
    <w:rsid w:val="005A315F"/>
    <w:rsid w:val="005B37E3"/>
    <w:rsid w:val="005D71C3"/>
    <w:rsid w:val="005F774A"/>
    <w:rsid w:val="00604C14"/>
    <w:rsid w:val="00610520"/>
    <w:rsid w:val="0061346F"/>
    <w:rsid w:val="0061785B"/>
    <w:rsid w:val="006468F5"/>
    <w:rsid w:val="0068501A"/>
    <w:rsid w:val="00687D4F"/>
    <w:rsid w:val="006B49CD"/>
    <w:rsid w:val="006C1385"/>
    <w:rsid w:val="006C1B3F"/>
    <w:rsid w:val="006F0D2F"/>
    <w:rsid w:val="006F1DFF"/>
    <w:rsid w:val="006F4216"/>
    <w:rsid w:val="00703456"/>
    <w:rsid w:val="007307D6"/>
    <w:rsid w:val="00747F1E"/>
    <w:rsid w:val="00774078"/>
    <w:rsid w:val="00776C70"/>
    <w:rsid w:val="00793D0A"/>
    <w:rsid w:val="007963D3"/>
    <w:rsid w:val="007A399C"/>
    <w:rsid w:val="007D022A"/>
    <w:rsid w:val="007D21A1"/>
    <w:rsid w:val="007E1EE6"/>
    <w:rsid w:val="008346DE"/>
    <w:rsid w:val="008429B6"/>
    <w:rsid w:val="00843A11"/>
    <w:rsid w:val="00874F88"/>
    <w:rsid w:val="00882DEE"/>
    <w:rsid w:val="008B68FB"/>
    <w:rsid w:val="008C52B8"/>
    <w:rsid w:val="008D36EE"/>
    <w:rsid w:val="008D63B2"/>
    <w:rsid w:val="008F2953"/>
    <w:rsid w:val="009011FD"/>
    <w:rsid w:val="009042B5"/>
    <w:rsid w:val="00935F70"/>
    <w:rsid w:val="00936D8E"/>
    <w:rsid w:val="00937BDA"/>
    <w:rsid w:val="00945688"/>
    <w:rsid w:val="00946E1C"/>
    <w:rsid w:val="009512E3"/>
    <w:rsid w:val="00957F67"/>
    <w:rsid w:val="00973404"/>
    <w:rsid w:val="00992B10"/>
    <w:rsid w:val="009A0A53"/>
    <w:rsid w:val="009A4C98"/>
    <w:rsid w:val="009B4548"/>
    <w:rsid w:val="009C44D0"/>
    <w:rsid w:val="009F56D6"/>
    <w:rsid w:val="00A15A16"/>
    <w:rsid w:val="00A323D2"/>
    <w:rsid w:val="00A533E8"/>
    <w:rsid w:val="00A8597C"/>
    <w:rsid w:val="00AC4754"/>
    <w:rsid w:val="00AC70A9"/>
    <w:rsid w:val="00AE0360"/>
    <w:rsid w:val="00B140DC"/>
    <w:rsid w:val="00B14B7C"/>
    <w:rsid w:val="00B2071B"/>
    <w:rsid w:val="00B27619"/>
    <w:rsid w:val="00B3421F"/>
    <w:rsid w:val="00B417A9"/>
    <w:rsid w:val="00B5543D"/>
    <w:rsid w:val="00B64533"/>
    <w:rsid w:val="00B70DB3"/>
    <w:rsid w:val="00BC03F1"/>
    <w:rsid w:val="00BC07FF"/>
    <w:rsid w:val="00BC4B55"/>
    <w:rsid w:val="00BC56F1"/>
    <w:rsid w:val="00BD27A9"/>
    <w:rsid w:val="00BE1904"/>
    <w:rsid w:val="00BE2EAC"/>
    <w:rsid w:val="00BE78E2"/>
    <w:rsid w:val="00C0400D"/>
    <w:rsid w:val="00C16E3D"/>
    <w:rsid w:val="00C24F2C"/>
    <w:rsid w:val="00C31910"/>
    <w:rsid w:val="00C369B9"/>
    <w:rsid w:val="00C5145E"/>
    <w:rsid w:val="00C547A6"/>
    <w:rsid w:val="00C55325"/>
    <w:rsid w:val="00C75911"/>
    <w:rsid w:val="00C919DA"/>
    <w:rsid w:val="00CA5523"/>
    <w:rsid w:val="00CB7E52"/>
    <w:rsid w:val="00CC4677"/>
    <w:rsid w:val="00CD591F"/>
    <w:rsid w:val="00CE1441"/>
    <w:rsid w:val="00CF7632"/>
    <w:rsid w:val="00D07094"/>
    <w:rsid w:val="00D17AD5"/>
    <w:rsid w:val="00D25EAA"/>
    <w:rsid w:val="00D55477"/>
    <w:rsid w:val="00D6791D"/>
    <w:rsid w:val="00D779D3"/>
    <w:rsid w:val="00D83380"/>
    <w:rsid w:val="00DB3412"/>
    <w:rsid w:val="00DD4BCF"/>
    <w:rsid w:val="00E028CB"/>
    <w:rsid w:val="00E16C9F"/>
    <w:rsid w:val="00E3031B"/>
    <w:rsid w:val="00E309B7"/>
    <w:rsid w:val="00E529BD"/>
    <w:rsid w:val="00E55B65"/>
    <w:rsid w:val="00E66F52"/>
    <w:rsid w:val="00E67AF3"/>
    <w:rsid w:val="00E70C3E"/>
    <w:rsid w:val="00EA042A"/>
    <w:rsid w:val="00EB0C13"/>
    <w:rsid w:val="00EB3EC6"/>
    <w:rsid w:val="00EB75D9"/>
    <w:rsid w:val="00EC26E8"/>
    <w:rsid w:val="00EC7397"/>
    <w:rsid w:val="00ED2023"/>
    <w:rsid w:val="00EF1F77"/>
    <w:rsid w:val="00EF495C"/>
    <w:rsid w:val="00F0491D"/>
    <w:rsid w:val="00F34205"/>
    <w:rsid w:val="00F46DA5"/>
    <w:rsid w:val="00F50593"/>
    <w:rsid w:val="00F508EC"/>
    <w:rsid w:val="00F60AD8"/>
    <w:rsid w:val="00F62A99"/>
    <w:rsid w:val="00F73EA6"/>
    <w:rsid w:val="00F74A92"/>
    <w:rsid w:val="00F76286"/>
    <w:rsid w:val="00F87829"/>
    <w:rsid w:val="00FA660A"/>
    <w:rsid w:val="00FD3C1D"/>
    <w:rsid w:val="00FE3231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6DE"/>
    <w:pPr>
      <w:keepNext/>
      <w:spacing w:after="0" w:line="360" w:lineRule="auto"/>
      <w:jc w:val="center"/>
      <w:outlineLvl w:val="0"/>
    </w:pPr>
    <w:rPr>
      <w:rFonts w:ascii="Tahoma" w:hAnsi="Tahoma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46D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346D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68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68F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68F5"/>
    <w:rPr>
      <w:rFonts w:ascii="Calibri" w:hAnsi="Calibri" w:cs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  <w:contextualSpacing/>
    </w:pPr>
  </w:style>
  <w:style w:type="table" w:styleId="TableGrid">
    <w:name w:val="Table Grid"/>
    <w:basedOn w:val="TableNormal"/>
    <w:uiPriority w:val="99"/>
    <w:rsid w:val="005D7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imes New Roman"/>
      <w:sz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C16E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1055CFA80D2184F356B4075EC650242A68EB2A6F33CC9289E61268EA6sAFAM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consultantplus://offline/ref=B1055CFA80D2184F356B4075EC650242A28EB3ADFB3F942296382A8CsAF1M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B1055CFA80D2184F356B4075EC650242A689BEA1F130C9289E61268EA6sAFA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consultantplus://offline/ref=B1055CFA80D2184F356B4075EC650242A688B0A1FB30C9289E61268EA6AAF098F7DAF05AC9A3F7ADsDF9M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http://gu.leno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24</Pages>
  <Words>9482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57</cp:revision>
  <cp:lastPrinted>2014-07-14T05:32:00Z</cp:lastPrinted>
  <dcterms:created xsi:type="dcterms:W3CDTF">2014-10-20T13:52:00Z</dcterms:created>
  <dcterms:modified xsi:type="dcterms:W3CDTF">2014-10-28T13:41:00Z</dcterms:modified>
</cp:coreProperties>
</file>