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1E" w:rsidRPr="00C93FA6" w:rsidRDefault="00B8621E" w:rsidP="005A4F1E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C93FA6">
        <w:rPr>
          <w:rFonts w:ascii="Times New Roman" w:hAnsi="Times New Roman"/>
          <w:sz w:val="32"/>
          <w:szCs w:val="32"/>
        </w:rPr>
        <w:t>АДМИНИСТРАЦИЯ</w:t>
      </w:r>
    </w:p>
    <w:p w:rsidR="00B8621E" w:rsidRPr="00FB51D9" w:rsidRDefault="00B8621E" w:rsidP="005A4F1E">
      <w:pPr>
        <w:spacing w:after="0" w:line="240" w:lineRule="atLeast"/>
        <w:jc w:val="center"/>
        <w:rPr>
          <w:rFonts w:ascii="Times New Roman" w:hAnsi="Times New Roman"/>
          <w:sz w:val="28"/>
        </w:rPr>
      </w:pPr>
      <w:r w:rsidRPr="00FB51D9">
        <w:rPr>
          <w:rFonts w:ascii="Times New Roman" w:hAnsi="Times New Roman"/>
          <w:sz w:val="28"/>
        </w:rPr>
        <w:t>Свирьстройского городского поселения</w:t>
      </w:r>
    </w:p>
    <w:p w:rsidR="00B8621E" w:rsidRPr="00FB51D9" w:rsidRDefault="00B8621E" w:rsidP="005A4F1E">
      <w:pPr>
        <w:spacing w:after="0" w:line="240" w:lineRule="atLeast"/>
        <w:jc w:val="center"/>
        <w:rPr>
          <w:rFonts w:ascii="Times New Roman" w:hAnsi="Times New Roman"/>
          <w:sz w:val="28"/>
        </w:rPr>
      </w:pPr>
      <w:r w:rsidRPr="00FB51D9">
        <w:rPr>
          <w:rFonts w:ascii="Times New Roman" w:hAnsi="Times New Roman"/>
          <w:sz w:val="28"/>
        </w:rPr>
        <w:t>Лодейнопольского муниципального района Ленинградской области</w:t>
      </w:r>
    </w:p>
    <w:p w:rsidR="00B8621E" w:rsidRPr="00C93FA6" w:rsidRDefault="00B8621E" w:rsidP="00FB51D9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C93FA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8621E" w:rsidRPr="005A4F1E" w:rsidRDefault="00B8621E" w:rsidP="005A4F1E">
      <w:pPr>
        <w:pStyle w:val="BodyText"/>
        <w:jc w:val="left"/>
      </w:pPr>
      <w:r w:rsidRPr="005A4F1E">
        <w:t xml:space="preserve">от  </w:t>
      </w:r>
      <w:smartTag w:uri="urn:schemas-microsoft-com:office:smarttags" w:element="metricconverter">
        <w:smartTagPr>
          <w:attr w:name="ProductID" w:val=".2016 г"/>
        </w:smartTagPr>
        <w:r w:rsidRPr="005A4F1E">
          <w:t>.2016 г</w:t>
        </w:r>
      </w:smartTag>
      <w:r w:rsidRPr="005A4F1E">
        <w:t xml:space="preserve">.  № </w:t>
      </w:r>
    </w:p>
    <w:p w:rsidR="00B8621E" w:rsidRDefault="00B8621E" w:rsidP="005A4F1E">
      <w:pPr>
        <w:pStyle w:val="BodyText"/>
        <w:ind w:right="-185"/>
        <w:jc w:val="left"/>
      </w:pPr>
      <w:r w:rsidRPr="005A4F1E">
        <w:t>Об утверждении Административного регламента</w:t>
      </w:r>
    </w:p>
    <w:p w:rsidR="00B8621E" w:rsidRDefault="00B8621E" w:rsidP="005A4F1E">
      <w:pPr>
        <w:pStyle w:val="BodyText"/>
        <w:ind w:right="-185"/>
        <w:jc w:val="left"/>
      </w:pPr>
      <w:r w:rsidRPr="005A4F1E">
        <w:t xml:space="preserve"> по предоставлению муниципальной услуги </w:t>
      </w:r>
    </w:p>
    <w:p w:rsidR="00B8621E" w:rsidRDefault="00B8621E" w:rsidP="005A4F1E">
      <w:pPr>
        <w:pStyle w:val="BodyText"/>
        <w:ind w:right="-185"/>
        <w:jc w:val="left"/>
      </w:pPr>
      <w:r w:rsidRPr="005A4F1E">
        <w:t>«</w:t>
      </w:r>
      <w:r>
        <w:t xml:space="preserve">Выдача документов (выписки из домовой книги, </w:t>
      </w:r>
    </w:p>
    <w:p w:rsidR="00B8621E" w:rsidRDefault="00B8621E" w:rsidP="005A4F1E">
      <w:pPr>
        <w:pStyle w:val="BodyText"/>
        <w:ind w:right="-185"/>
        <w:jc w:val="left"/>
      </w:pPr>
      <w:r>
        <w:t xml:space="preserve">выписки из похозяйственной книги, </w:t>
      </w:r>
    </w:p>
    <w:p w:rsidR="00B8621E" w:rsidRPr="005A4F1E" w:rsidRDefault="00B8621E" w:rsidP="005A4F1E">
      <w:pPr>
        <w:pStyle w:val="BodyText"/>
        <w:ind w:right="-185"/>
        <w:jc w:val="left"/>
      </w:pPr>
      <w:r>
        <w:t>карточки регистрации, справки и иные документы)</w:t>
      </w:r>
      <w:r w:rsidRPr="005A4F1E">
        <w:t>»</w:t>
      </w:r>
    </w:p>
    <w:p w:rsidR="00B8621E" w:rsidRPr="005A4F1E" w:rsidRDefault="00B8621E" w:rsidP="005A4F1E">
      <w:pPr>
        <w:pStyle w:val="BodyText"/>
        <w:jc w:val="left"/>
      </w:pPr>
    </w:p>
    <w:p w:rsidR="00B8621E" w:rsidRPr="005A4F1E" w:rsidRDefault="00B8621E" w:rsidP="005A4F1E">
      <w:pPr>
        <w:spacing w:after="0" w:line="240" w:lineRule="atLeast"/>
        <w:ind w:left="-180" w:right="-185"/>
        <w:jc w:val="both"/>
        <w:rPr>
          <w:rFonts w:ascii="Times New Roman" w:hAnsi="Times New Roman"/>
          <w:sz w:val="28"/>
          <w:szCs w:val="28"/>
        </w:rPr>
      </w:pPr>
      <w:r w:rsidRPr="005A4F1E">
        <w:rPr>
          <w:rFonts w:ascii="Times New Roman" w:hAnsi="Times New Roman"/>
          <w:sz w:val="28"/>
          <w:szCs w:val="28"/>
        </w:rPr>
        <w:t xml:space="preserve">      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 г. № 249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 Ленинградской области», постановлений Администрации  Свирьстройского городского поселения Лодейнопольского муниципального района Ленинградской области от 16.08.2010 г. № 62 «Об утверждении  Порядка  разработки и утверждения административных регламентов исполнения муниципальных функций (предоставления муниципальных услуг)», от 16.12.2010 года № 102 «Об утверждении реестра муниципальных услуг (функций) предоставляемых Администрацией и органами местного самоуправления Свирьстройского городского поселения Лодейнопольского муниципального района Ленинградской области в электронном виде)», Администрация Свирьстройского городского поселения     </w:t>
      </w:r>
      <w:r w:rsidRPr="005A4F1E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B8621E" w:rsidRDefault="00B8621E" w:rsidP="005A4F1E">
      <w:pPr>
        <w:pStyle w:val="BodyText"/>
        <w:spacing w:line="240" w:lineRule="atLeast"/>
      </w:pPr>
      <w:r>
        <w:t>1.Утвердить прилагаемый Административный регламент по предоставлению муниципальной  услуги   «Выдача документов (выписки из домовой книги, выписки из похозяйственной книги, карточки регистрации, справки и иные документы)»</w:t>
      </w:r>
    </w:p>
    <w:p w:rsidR="00B8621E" w:rsidRDefault="00B8621E" w:rsidP="005A4F1E">
      <w:pPr>
        <w:pStyle w:val="BodyText"/>
        <w:spacing w:line="240" w:lineRule="atLeast"/>
        <w:ind w:right="-187"/>
      </w:pPr>
      <w:r>
        <w:t xml:space="preserve">2. Специалистам Администрации обеспечить исполнение Административного регламента. </w:t>
      </w:r>
    </w:p>
    <w:p w:rsidR="00B8621E" w:rsidRDefault="00B8621E" w:rsidP="005A4F1E">
      <w:pPr>
        <w:pStyle w:val="BodyText"/>
        <w:ind w:right="-185"/>
      </w:pPr>
      <w:r>
        <w:t>3. Считать утратившими силу постановление Администрации Свирьстройского городского поселения №  111 от 23.12.2010 г. «Об утверждении Административного регламента по предоставлению муниципальной услуги «Выдача документов (выписка из похозяйственной книги, выписка из карточки регистрации, выписка из домовой книги, справки и иные документы» Администрацией Свирьстройского городского поселения Лодейнопольского муниципального района Ленинградской области».</w:t>
      </w:r>
    </w:p>
    <w:p w:rsidR="00B8621E" w:rsidRDefault="00B8621E" w:rsidP="005A4F1E">
      <w:pPr>
        <w:pStyle w:val="BodyText"/>
        <w:ind w:right="-185"/>
      </w:pPr>
      <w:r>
        <w:t>4. Контроль за исполнением настоящего постановления оставляю за собой.</w:t>
      </w:r>
    </w:p>
    <w:p w:rsidR="00B8621E" w:rsidRDefault="00B8621E" w:rsidP="005A4F1E">
      <w:pPr>
        <w:pStyle w:val="BodyText"/>
        <w:ind w:right="-185"/>
      </w:pPr>
      <w:r>
        <w:t xml:space="preserve">5. Настоящее постановление  опубликовать (обнародовать) и разместить в сети Интернет на официальном сайте Администрации Свирьстройского городского поселения. </w:t>
      </w:r>
    </w:p>
    <w:p w:rsidR="00B8621E" w:rsidRDefault="00B8621E" w:rsidP="005A4F1E">
      <w:pPr>
        <w:pStyle w:val="BodyText"/>
        <w:ind w:right="-185"/>
      </w:pPr>
      <w:r>
        <w:t>6. Постановление вступает в силу после его официального опубликования.</w:t>
      </w:r>
    </w:p>
    <w:p w:rsidR="00B8621E" w:rsidRDefault="00B8621E" w:rsidP="005A4F1E">
      <w:pPr>
        <w:pStyle w:val="BodyText"/>
        <w:ind w:right="-185"/>
      </w:pPr>
    </w:p>
    <w:p w:rsidR="00B8621E" w:rsidRDefault="00B8621E" w:rsidP="005A4F1E">
      <w:pPr>
        <w:pStyle w:val="BodyText"/>
        <w:ind w:right="-185"/>
      </w:pPr>
      <w:r>
        <w:t>Глава Администрации поселения                                                                  А.А.Костин</w:t>
      </w:r>
    </w:p>
    <w:p w:rsidR="00B8621E" w:rsidRDefault="00B8621E" w:rsidP="005A4F1E">
      <w:pPr>
        <w:pStyle w:val="BodyText"/>
        <w:rPr>
          <w:sz w:val="22"/>
          <w:szCs w:val="22"/>
        </w:rPr>
      </w:pPr>
    </w:p>
    <w:p w:rsidR="00B8621E" w:rsidRPr="00CA52D8" w:rsidRDefault="00B8621E" w:rsidP="005266AD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A52D8">
        <w:rPr>
          <w:sz w:val="22"/>
          <w:szCs w:val="22"/>
        </w:rPr>
        <w:t xml:space="preserve">Приложение </w:t>
      </w:r>
    </w:p>
    <w:p w:rsidR="00B8621E" w:rsidRPr="00CA52D8" w:rsidRDefault="00B8621E" w:rsidP="005266AD">
      <w:pPr>
        <w:pStyle w:val="BodyText"/>
        <w:jc w:val="right"/>
        <w:rPr>
          <w:sz w:val="22"/>
          <w:szCs w:val="22"/>
        </w:rPr>
      </w:pPr>
      <w:r w:rsidRPr="00CA52D8">
        <w:rPr>
          <w:sz w:val="22"/>
          <w:szCs w:val="22"/>
        </w:rPr>
        <w:t>к постановлению Администрации</w:t>
      </w:r>
    </w:p>
    <w:p w:rsidR="00B8621E" w:rsidRPr="00CA52D8" w:rsidRDefault="00B8621E" w:rsidP="005266AD">
      <w:pPr>
        <w:pStyle w:val="BodyText"/>
        <w:jc w:val="right"/>
        <w:rPr>
          <w:sz w:val="22"/>
          <w:szCs w:val="22"/>
        </w:rPr>
      </w:pPr>
      <w:r w:rsidRPr="00CA52D8">
        <w:rPr>
          <w:sz w:val="22"/>
          <w:szCs w:val="22"/>
        </w:rPr>
        <w:t>Свирьстройского городского поселения</w:t>
      </w:r>
    </w:p>
    <w:p w:rsidR="00B8621E" w:rsidRPr="00CA52D8" w:rsidRDefault="00B8621E" w:rsidP="005266AD">
      <w:pPr>
        <w:pStyle w:val="BodyText"/>
        <w:jc w:val="right"/>
        <w:rPr>
          <w:sz w:val="22"/>
          <w:szCs w:val="22"/>
        </w:rPr>
      </w:pPr>
      <w:r w:rsidRPr="00CA52D8">
        <w:rPr>
          <w:sz w:val="22"/>
          <w:szCs w:val="22"/>
        </w:rPr>
        <w:t xml:space="preserve">Лодейнопольского муниципального района </w:t>
      </w:r>
    </w:p>
    <w:p w:rsidR="00B8621E" w:rsidRPr="00973A45" w:rsidRDefault="00B8621E" w:rsidP="005266AD">
      <w:pPr>
        <w:pStyle w:val="BodyText"/>
        <w:jc w:val="right"/>
        <w:rPr>
          <w:sz w:val="22"/>
          <w:szCs w:val="22"/>
        </w:rPr>
      </w:pPr>
      <w:r w:rsidRPr="00973A45">
        <w:rPr>
          <w:sz w:val="22"/>
          <w:szCs w:val="22"/>
        </w:rPr>
        <w:t xml:space="preserve">Ленинградской области </w:t>
      </w:r>
    </w:p>
    <w:p w:rsidR="00B8621E" w:rsidRPr="00973A45" w:rsidRDefault="00B8621E" w:rsidP="005266AD">
      <w:pPr>
        <w:pStyle w:val="BodyText"/>
        <w:jc w:val="right"/>
        <w:rPr>
          <w:sz w:val="22"/>
          <w:szCs w:val="22"/>
        </w:rPr>
      </w:pPr>
      <w:r w:rsidRPr="00973A45">
        <w:rPr>
          <w:sz w:val="22"/>
          <w:szCs w:val="22"/>
        </w:rPr>
        <w:t xml:space="preserve">от </w:t>
      </w:r>
      <w:smartTag w:uri="urn:schemas-microsoft-com:office:smarttags" w:element="metricconverter">
        <w:smartTagPr>
          <w:attr w:name="ProductID" w:val=".2016 г"/>
        </w:smartTagPr>
        <w:r w:rsidRPr="00973A45">
          <w:rPr>
            <w:sz w:val="22"/>
            <w:szCs w:val="22"/>
          </w:rPr>
          <w:t>.2016 г</w:t>
        </w:r>
      </w:smartTag>
      <w:r w:rsidRPr="00973A45">
        <w:rPr>
          <w:sz w:val="22"/>
          <w:szCs w:val="22"/>
        </w:rPr>
        <w:t>. №</w:t>
      </w:r>
    </w:p>
    <w:p w:rsidR="00B8621E" w:rsidRPr="005266AD" w:rsidRDefault="00B8621E" w:rsidP="00A55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8621E" w:rsidRPr="005266AD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66AD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B8621E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66AD"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 «Выдача документов (выписки из домовой книги, выписки из похозяйственной книги, карточки регистрации, </w:t>
      </w:r>
    </w:p>
    <w:p w:rsidR="00B8621E" w:rsidRPr="005266AD" w:rsidRDefault="00B8621E" w:rsidP="00A55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</w:t>
      </w:r>
      <w:r w:rsidRPr="005266A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 и иные документы)»</w:t>
      </w:r>
    </w:p>
    <w:p w:rsidR="00B8621E" w:rsidRPr="00236442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621E" w:rsidRPr="00E17D12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7D12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B8621E" w:rsidRPr="00E17D12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621E" w:rsidRPr="00E17D12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D12">
        <w:rPr>
          <w:rFonts w:ascii="Times New Roman" w:hAnsi="Times New Roman"/>
          <w:bCs/>
          <w:sz w:val="28"/>
          <w:szCs w:val="28"/>
          <w:lang w:eastAsia="ru-RU"/>
        </w:rPr>
        <w:t>1.1. 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E17D12">
        <w:rPr>
          <w:rFonts w:ascii="Times New Roman" w:hAnsi="Times New Roman"/>
          <w:sz w:val="28"/>
          <w:szCs w:val="28"/>
          <w:lang w:eastAsia="ru-RU"/>
        </w:rPr>
        <w:t>«Выдача документов (выписки из домовой книги, выписки из похозяйственной кни</w:t>
      </w:r>
      <w:r>
        <w:rPr>
          <w:rFonts w:ascii="Times New Roman" w:hAnsi="Times New Roman"/>
          <w:sz w:val="28"/>
          <w:szCs w:val="28"/>
          <w:lang w:eastAsia="ru-RU"/>
        </w:rPr>
        <w:t>ги, карточки регистрации, справ</w:t>
      </w:r>
      <w:r w:rsidRPr="00E17D1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 и иные документы</w:t>
      </w:r>
      <w:r w:rsidRPr="00E17D12">
        <w:rPr>
          <w:rFonts w:ascii="Times New Roman" w:hAnsi="Times New Roman"/>
          <w:sz w:val="28"/>
          <w:szCs w:val="28"/>
          <w:lang w:eastAsia="ru-RU"/>
        </w:rPr>
        <w:t>)» (далее - муниц</w:t>
      </w:r>
      <w:r>
        <w:rPr>
          <w:rFonts w:ascii="Times New Roman" w:hAnsi="Times New Roman"/>
          <w:sz w:val="28"/>
          <w:szCs w:val="28"/>
          <w:lang w:eastAsia="ru-RU"/>
        </w:rPr>
        <w:t>ипальная услуга соответственно).</w:t>
      </w:r>
    </w:p>
    <w:p w:rsidR="00B8621E" w:rsidRPr="00E17D12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17D12">
        <w:rPr>
          <w:rFonts w:ascii="Times New Roman" w:hAnsi="Times New Roman"/>
          <w:bCs/>
          <w:sz w:val="28"/>
          <w:szCs w:val="28"/>
          <w:lang w:eastAsia="ru-RU"/>
        </w:rPr>
        <w:t>1.2. Наименование органа 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естного самоуправления (далее - </w:t>
      </w:r>
      <w:r w:rsidRPr="00E17D12">
        <w:rPr>
          <w:rFonts w:ascii="Times New Roman" w:hAnsi="Times New Roman"/>
          <w:bCs/>
          <w:sz w:val="28"/>
          <w:szCs w:val="28"/>
          <w:lang w:eastAsia="ru-RU"/>
        </w:rPr>
        <w:t>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8621E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D12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«Выдача документов (выписки из домовой книги, выписки из похозяйственной книги, карто</w:t>
      </w:r>
      <w:r>
        <w:rPr>
          <w:rFonts w:ascii="Times New Roman" w:hAnsi="Times New Roman"/>
          <w:sz w:val="28"/>
          <w:szCs w:val="28"/>
          <w:lang w:eastAsia="ru-RU"/>
        </w:rPr>
        <w:t>чки регистрации, справ</w:t>
      </w:r>
      <w:r w:rsidRPr="00E17D12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7D12">
        <w:rPr>
          <w:rFonts w:ascii="Times New Roman" w:hAnsi="Times New Roman"/>
          <w:sz w:val="28"/>
          <w:szCs w:val="28"/>
          <w:lang w:eastAsia="ru-RU"/>
        </w:rPr>
        <w:t xml:space="preserve"> и ин</w:t>
      </w:r>
      <w:r>
        <w:rPr>
          <w:rFonts w:ascii="Times New Roman" w:hAnsi="Times New Roman"/>
          <w:sz w:val="28"/>
          <w:szCs w:val="28"/>
          <w:lang w:eastAsia="ru-RU"/>
        </w:rPr>
        <w:t>ые документы)» осуществляется Администрацией Свирьстройского городского поселения Лодейнопольского муниципального района</w:t>
      </w:r>
      <w:r w:rsidRPr="00E17D12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B8621E" w:rsidRPr="00EA6147" w:rsidRDefault="00B8621E" w:rsidP="00EA6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1.2.2. Структурным подразделением, ответственным за предоставление муниципальной услуги,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сектор по организационной работе Администрации (далее – Сектор).</w:t>
      </w:r>
    </w:p>
    <w:p w:rsidR="00B8621E" w:rsidRPr="00420BE2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8621E" w:rsidRPr="00420BE2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sub_103"/>
      <w:r w:rsidRPr="00420BE2">
        <w:rPr>
          <w:rFonts w:ascii="Times New Roman" w:hAnsi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Сектора</w:t>
      </w:r>
      <w:r w:rsidRPr="00420BE2">
        <w:rPr>
          <w:rFonts w:ascii="Times New Roman" w:hAnsi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1"/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BE2">
        <w:rPr>
          <w:rFonts w:ascii="Times New Roman" w:hAnsi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bCs/>
          <w:sz w:val="28"/>
          <w:szCs w:val="28"/>
          <w:lang w:eastAsia="ru-RU"/>
        </w:rPr>
        <w:t xml:space="preserve">1.5. </w:t>
      </w:r>
      <w:r w:rsidRPr="00420BE2">
        <w:rPr>
          <w:rFonts w:ascii="Times New Roman" w:hAnsi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Приложении № 2 к настоящему А</w:t>
      </w:r>
      <w:r w:rsidRPr="00420BE2">
        <w:rPr>
          <w:rFonts w:ascii="Times New Roman" w:hAnsi="Times New Roman"/>
          <w:sz w:val="28"/>
          <w:szCs w:val="28"/>
          <w:lang w:eastAsia="ru-RU"/>
        </w:rPr>
        <w:t>дминистративному регламенту.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420BE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hAnsi="Times New Roman"/>
          <w:sz w:val="28"/>
          <w:szCs w:val="28"/>
          <w:lang w:eastAsia="ru-RU"/>
        </w:rPr>
        <w:t>.mfc47.ru.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5"/>
      <w:r w:rsidRPr="00420BE2">
        <w:rPr>
          <w:rFonts w:ascii="Times New Roman" w:hAnsi="Times New Roman"/>
          <w:sz w:val="28"/>
          <w:szCs w:val="28"/>
          <w:lang w:eastAsia="ru-RU"/>
        </w:rPr>
        <w:t xml:space="preserve">1.6. Адрес ПГУ ЛО: </w:t>
      </w:r>
      <w:hyperlink r:id="rId5" w:history="1">
        <w:r w:rsidRPr="00420BE2">
          <w:rPr>
            <w:rStyle w:val="Hyperlink"/>
            <w:rFonts w:ascii="Times New Roman" w:hAnsi="Times New Roman"/>
            <w:sz w:val="28"/>
            <w:szCs w:val="28"/>
            <w:lang w:eastAsia="ru-RU"/>
          </w:rPr>
          <w:t>www.gu.lenobl.ru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Адрес ЕПГУ:  www.gosuslugi.ru.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Адрес официального са</w:t>
      </w:r>
      <w:r>
        <w:rPr>
          <w:rFonts w:ascii="Times New Roman" w:hAnsi="Times New Roman"/>
          <w:sz w:val="28"/>
          <w:szCs w:val="28"/>
          <w:lang w:eastAsia="ru-RU"/>
        </w:rPr>
        <w:t xml:space="preserve">йта Администрации Свирьстройского городского поселения 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в сети Интернет: </w:t>
      </w:r>
      <w:r>
        <w:rPr>
          <w:b/>
          <w:sz w:val="28"/>
          <w:szCs w:val="28"/>
          <w:lang w:val="en-US"/>
        </w:rPr>
        <w:t>h</w:t>
      </w:r>
      <w:r w:rsidRPr="00EA6147">
        <w:rPr>
          <w:rFonts w:ascii="Times New Roman" w:hAnsi="Times New Roman"/>
          <w:b/>
          <w:sz w:val="28"/>
          <w:szCs w:val="28"/>
          <w:lang w:val="en-US"/>
        </w:rPr>
        <w:t>ttp</w:t>
      </w:r>
      <w:r w:rsidRPr="00EA6147">
        <w:rPr>
          <w:rFonts w:ascii="Times New Roman" w:hAnsi="Times New Roman"/>
          <w:b/>
          <w:sz w:val="28"/>
          <w:szCs w:val="28"/>
        </w:rPr>
        <w:t>://администрация-свирьстрой.рф</w:t>
      </w:r>
      <w:r w:rsidRPr="00EA6147">
        <w:rPr>
          <w:rFonts w:ascii="Times New Roman" w:hAnsi="Times New Roman"/>
          <w:sz w:val="28"/>
          <w:szCs w:val="28"/>
          <w:lang w:eastAsia="ru-RU"/>
        </w:rPr>
        <w:t>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6"/>
      <w:bookmarkEnd w:id="2"/>
      <w:r w:rsidRPr="00420BE2">
        <w:rPr>
          <w:rFonts w:ascii="Times New Roman" w:hAnsi="Times New Roman"/>
          <w:sz w:val="28"/>
          <w:szCs w:val="28"/>
          <w:lang w:eastAsia="ru-RU"/>
        </w:rPr>
        <w:t>1.7.</w:t>
      </w:r>
      <w:bookmarkEnd w:id="3"/>
      <w:r w:rsidRPr="00420BE2">
        <w:rPr>
          <w:rFonts w:ascii="Times New Roman" w:hAnsi="Times New Roman"/>
          <w:sz w:val="28"/>
          <w:szCs w:val="28"/>
          <w:lang w:eastAsia="ru-RU"/>
        </w:rPr>
        <w:t xml:space="preserve"> Информация по вопросам предоставления муниципальной ус</w:t>
      </w:r>
      <w:r>
        <w:rPr>
          <w:rFonts w:ascii="Times New Roman" w:hAnsi="Times New Roman"/>
          <w:sz w:val="28"/>
          <w:szCs w:val="28"/>
          <w:lang w:eastAsia="ru-RU"/>
        </w:rPr>
        <w:t>луги, в том числе о ходе её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 предоставления, может быть получена: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420BE2">
          <w:rPr>
            <w:rStyle w:val="Hyperlink"/>
            <w:rFonts w:ascii="Times New Roman" w:hAnsi="Times New Roman"/>
            <w:sz w:val="28"/>
            <w:szCs w:val="28"/>
            <w:lang w:eastAsia="ru-RU"/>
          </w:rPr>
          <w:t>в пункте 1.3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по предоставлению муниципальной услуги (далее – Административный регламент) в пр</w:t>
      </w:r>
      <w:r>
        <w:rPr>
          <w:rFonts w:ascii="Times New Roman" w:hAnsi="Times New Roman"/>
          <w:sz w:val="28"/>
          <w:szCs w:val="28"/>
          <w:lang w:eastAsia="ru-RU"/>
        </w:rPr>
        <w:t>иё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420BE2">
          <w:rPr>
            <w:rStyle w:val="Hyperlink"/>
            <w:rFonts w:ascii="Times New Roman" w:hAnsi="Times New Roman"/>
            <w:sz w:val="28"/>
            <w:szCs w:val="28"/>
            <w:lang w:eastAsia="ru-RU"/>
          </w:rPr>
          <w:t>пункте 1.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>3 настоящего Административного регламента).</w:t>
      </w:r>
    </w:p>
    <w:p w:rsidR="00B8621E" w:rsidRDefault="00B8621E" w:rsidP="0040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Приём заяв</w:t>
      </w:r>
      <w:r>
        <w:rPr>
          <w:rFonts w:ascii="Times New Roman" w:hAnsi="Times New Roman"/>
          <w:sz w:val="28"/>
          <w:szCs w:val="28"/>
          <w:lang w:eastAsia="ru-RU"/>
        </w:rPr>
        <w:t>ителей в Секторе осуществляется:</w:t>
      </w:r>
    </w:p>
    <w:p w:rsidR="00B8621E" w:rsidRDefault="00B8621E" w:rsidP="0040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-заведующим Сектором по кадрам и организационной работе;</w:t>
      </w:r>
    </w:p>
    <w:p w:rsidR="00B8621E" w:rsidRPr="004066E6" w:rsidRDefault="00B8621E" w:rsidP="00406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-специалистом по организационной работе.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Время консультирования при личном обращении не должно превышать 15 минут.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Информация также может быть получена при обращении в МФЦ по адресам, указанным в приложении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20BE2">
        <w:rPr>
          <w:rFonts w:ascii="Times New Roman" w:hAnsi="Times New Roman"/>
          <w:sz w:val="28"/>
          <w:szCs w:val="28"/>
          <w:lang w:eastAsia="ru-RU"/>
        </w:rPr>
        <w:t>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письменно - путё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м направления почтового отправления по адресу, указанному в </w:t>
      </w:r>
      <w:hyperlink w:anchor="sub_103" w:history="1">
        <w:r w:rsidRPr="007066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пункте 1.3</w:t>
        </w:r>
      </w:hyperlink>
      <w:r w:rsidRPr="007066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0BE2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 (ответ направляется по адресу, указанному в запросе).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в) по справочному телефону, указанному в пункте 1.3. настоящего Административного регламента, а также по телефону единой справочной службы </w:t>
      </w:r>
      <w:r>
        <w:rPr>
          <w:rFonts w:ascii="Times New Roman" w:hAnsi="Times New Roman"/>
          <w:sz w:val="28"/>
          <w:szCs w:val="28"/>
          <w:lang w:eastAsia="ru-RU"/>
        </w:rPr>
        <w:t>МФЦ, указанному в приложении № 2</w:t>
      </w:r>
      <w:r w:rsidRPr="00420BE2">
        <w:rPr>
          <w:rFonts w:ascii="Times New Roman" w:hAnsi="Times New Roman"/>
          <w:sz w:val="28"/>
          <w:szCs w:val="28"/>
          <w:lang w:eastAsia="ru-RU"/>
        </w:rPr>
        <w:t>, в случае подачи документов в МФЦ.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При ответах на телефонны</w:t>
      </w:r>
      <w:r>
        <w:rPr>
          <w:rFonts w:ascii="Times New Roman" w:hAnsi="Times New Roman"/>
          <w:sz w:val="28"/>
          <w:szCs w:val="28"/>
          <w:lang w:eastAsia="ru-RU"/>
        </w:rPr>
        <w:t>е звонки должностное лицо Сектора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, подробно в вежливой форме информируют заявителя. Ответ на телефонный звонок должен начинаться с </w:t>
      </w:r>
      <w:r>
        <w:rPr>
          <w:rFonts w:ascii="Times New Roman" w:hAnsi="Times New Roman"/>
          <w:sz w:val="28"/>
          <w:szCs w:val="28"/>
          <w:lang w:eastAsia="ru-RU"/>
        </w:rPr>
        <w:t>информации о наименовании ОМСУ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sz w:val="28"/>
          <w:szCs w:val="28"/>
          <w:lang w:eastAsia="ru-RU"/>
        </w:rPr>
        <w:t>, если должностное лицо Сектора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 не уполномочено давать консультации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 заявителю сообщается номер телефона, по которому можно получить необходимую информацию.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по электронной почте путё</w:t>
      </w:r>
      <w:r w:rsidRPr="00420BE2">
        <w:rPr>
          <w:rFonts w:ascii="Times New Roman" w:hAnsi="Times New Roman"/>
          <w:sz w:val="28"/>
          <w:szCs w:val="28"/>
          <w:lang w:eastAsia="ru-RU"/>
        </w:rPr>
        <w:t xml:space="preserve">м направления запроса по адресу электронной почты, указанному в </w:t>
      </w:r>
      <w:hyperlink w:anchor="sub_104" w:history="1">
        <w:r w:rsidRPr="007066DE">
          <w:rPr>
            <w:rStyle w:val="Hyperlink"/>
            <w:rFonts w:ascii="Times New Roman" w:hAnsi="Times New Roman"/>
            <w:sz w:val="28"/>
            <w:szCs w:val="28"/>
            <w:lang w:eastAsia="ru-RU"/>
          </w:rPr>
          <w:t>пункте 1.</w:t>
        </w:r>
      </w:hyperlink>
      <w:r w:rsidRPr="00420BE2">
        <w:rPr>
          <w:rFonts w:ascii="Times New Roman" w:hAnsi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д) на Портале государственных и муниципальных услуг (функций) Ленинградской области: </w:t>
      </w:r>
      <w:r w:rsidRPr="00420BE2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420BE2">
        <w:rPr>
          <w:rFonts w:ascii="Times New Roman" w:hAnsi="Times New Roman"/>
          <w:sz w:val="28"/>
          <w:szCs w:val="28"/>
          <w:lang w:eastAsia="ru-RU"/>
        </w:rPr>
        <w:t>.gu.lenobl.ru;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6" w:history="1">
        <w:r w:rsidRPr="005578C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5578C4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5578C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gosuslugi</w:t>
        </w:r>
        <w:r w:rsidRPr="005578C4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5578C4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5578C4">
        <w:rPr>
          <w:rFonts w:ascii="Times New Roman" w:hAnsi="Times New Roman"/>
          <w:sz w:val="28"/>
          <w:szCs w:val="28"/>
          <w:lang w:eastAsia="ru-RU"/>
        </w:rPr>
        <w:t>.</w:t>
      </w:r>
    </w:p>
    <w:p w:rsidR="00B8621E" w:rsidRPr="00420BE2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0BE2">
        <w:rPr>
          <w:rFonts w:ascii="Times New Roman" w:hAnsi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B8621E" w:rsidRPr="005578C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78C4">
        <w:rPr>
          <w:rFonts w:ascii="Times New Roman" w:hAnsi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5578C4">
          <w:rPr>
            <w:rStyle w:val="Hyperlink"/>
            <w:rFonts w:ascii="Times New Roman" w:hAnsi="Times New Roman"/>
            <w:sz w:val="28"/>
            <w:szCs w:val="28"/>
            <w:lang w:eastAsia="ru-RU"/>
          </w:rPr>
          <w:t>пунктах 1.3 - 1.</w:t>
        </w:r>
      </w:hyperlink>
      <w:r w:rsidRPr="005578C4">
        <w:rPr>
          <w:rFonts w:ascii="Times New Roman" w:hAnsi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B8621E" w:rsidRPr="005578C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Pr="005578C4">
        <w:rPr>
          <w:rFonts w:ascii="Times New Roman" w:hAnsi="Times New Roman"/>
          <w:sz w:val="28"/>
          <w:szCs w:val="28"/>
          <w:lang w:eastAsia="ru-RU"/>
        </w:rPr>
        <w:t>. Заявителем является физическое лицо, обратившееся за получением муниципальной услуги с заявлением о выдаче документов (выписки из домовой книги, выписки из похозяйственной кни</w:t>
      </w:r>
      <w:r>
        <w:rPr>
          <w:rFonts w:ascii="Times New Roman" w:hAnsi="Times New Roman"/>
          <w:sz w:val="28"/>
          <w:szCs w:val="28"/>
          <w:lang w:eastAsia="ru-RU"/>
        </w:rPr>
        <w:t>ги, карточки регистрации, справ</w:t>
      </w:r>
      <w:r w:rsidRPr="005578C4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и и иные документы</w:t>
      </w:r>
      <w:r w:rsidRPr="005578C4">
        <w:rPr>
          <w:rFonts w:ascii="Times New Roman" w:hAnsi="Times New Roman"/>
          <w:sz w:val="28"/>
          <w:szCs w:val="28"/>
          <w:lang w:eastAsia="ru-RU"/>
        </w:rPr>
        <w:t>) (далее - заявитель).</w:t>
      </w:r>
    </w:p>
    <w:p w:rsidR="00B8621E" w:rsidRPr="005578C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</w:t>
      </w:r>
      <w:r w:rsidRPr="005578C4">
        <w:rPr>
          <w:rFonts w:ascii="Times New Roman" w:hAnsi="Times New Roman"/>
          <w:sz w:val="28"/>
          <w:szCs w:val="28"/>
          <w:lang w:eastAsia="ru-RU"/>
        </w:rPr>
        <w:t>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B8621E" w:rsidRPr="005578C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5578C4">
        <w:rPr>
          <w:rFonts w:ascii="Times New Roman" w:hAnsi="Times New Roman"/>
          <w:sz w:val="28"/>
          <w:szCs w:val="28"/>
          <w:lang w:eastAsia="ru-RU"/>
        </w:rPr>
        <w:t>.</w:t>
      </w:r>
      <w:r w:rsidRPr="005578C4">
        <w:rPr>
          <w:rFonts w:ascii="Times New Roman" w:hAnsi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B8621E" w:rsidRPr="005578C4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C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>осуществляется взаимодействие:</w:t>
      </w:r>
    </w:p>
    <w:p w:rsidR="00B8621E" w:rsidRPr="005578C4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юридическими лицами, участвующими</w:t>
      </w:r>
      <w:r w:rsidRPr="005578C4">
        <w:rPr>
          <w:rFonts w:ascii="Times New Roman" w:hAnsi="Times New Roman"/>
          <w:sz w:val="28"/>
          <w:szCs w:val="28"/>
        </w:rPr>
        <w:t xml:space="preserve"> в предоставлении муниципальных услуг,</w:t>
      </w:r>
      <w:r w:rsidRPr="005578C4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5578C4">
        <w:rPr>
          <w:rFonts w:ascii="Times New Roman" w:hAnsi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8621E" w:rsidRPr="005578C4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 юридическими лицами, участвующими</w:t>
      </w:r>
      <w:r w:rsidRPr="005578C4">
        <w:rPr>
          <w:rFonts w:ascii="Times New Roman" w:hAnsi="Times New Roman"/>
          <w:sz w:val="28"/>
          <w:szCs w:val="28"/>
        </w:rPr>
        <w:t xml:space="preserve"> в предоставлении муниципальных услуг, </w:t>
      </w:r>
      <w:r w:rsidRPr="005578C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578C4">
        <w:rPr>
          <w:rFonts w:ascii="Times New Roman" w:hAnsi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5578C4">
        <w:rPr>
          <w:rFonts w:ascii="Times New Roman" w:hAnsi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B8621E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621E" w:rsidRPr="00B45540" w:rsidRDefault="00B8621E" w:rsidP="00786BB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sub_1002"/>
      <w:r w:rsidRPr="00B45540">
        <w:rPr>
          <w:rFonts w:ascii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B8621E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621E" w:rsidRPr="00B45540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21"/>
      <w:r w:rsidRPr="00B45540">
        <w:rPr>
          <w:rFonts w:ascii="Times New Roman" w:hAnsi="Times New Roman"/>
          <w:sz w:val="28"/>
          <w:szCs w:val="28"/>
          <w:lang w:eastAsia="ru-RU"/>
        </w:rPr>
        <w:t>2.1. Наименование услуги: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66E6">
        <w:rPr>
          <w:rFonts w:ascii="Times New Roman" w:hAnsi="Times New Roman"/>
          <w:sz w:val="28"/>
          <w:szCs w:val="28"/>
        </w:rPr>
        <w:t>Выдача документов (выписки из домовой книги, выписки из похозяйственной кни</w:t>
      </w:r>
      <w:r>
        <w:rPr>
          <w:rFonts w:ascii="Times New Roman" w:hAnsi="Times New Roman"/>
          <w:sz w:val="28"/>
          <w:szCs w:val="28"/>
        </w:rPr>
        <w:t>ги, карточки регистрации, справ</w:t>
      </w:r>
      <w:r w:rsidRPr="004066E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4066E6">
        <w:rPr>
          <w:rFonts w:ascii="Times New Roman" w:hAnsi="Times New Roman"/>
          <w:sz w:val="28"/>
          <w:szCs w:val="28"/>
        </w:rPr>
        <w:t>)»</w:t>
      </w:r>
    </w:p>
    <w:bookmarkEnd w:id="5"/>
    <w:p w:rsidR="00B8621E" w:rsidRPr="00B45540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540">
        <w:rPr>
          <w:rFonts w:ascii="Times New Roman" w:hAnsi="Times New Roman"/>
          <w:sz w:val="28"/>
          <w:szCs w:val="28"/>
          <w:lang w:eastAsia="ru-RU"/>
        </w:rPr>
        <w:t>2.2. Наименование ОМСУ, предоставляющего муниципальную услугу.</w:t>
      </w:r>
    </w:p>
    <w:p w:rsidR="00B8621E" w:rsidRPr="00B45540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45540">
        <w:rPr>
          <w:rFonts w:ascii="Times New Roman" w:hAnsi="Times New Roman"/>
          <w:sz w:val="28"/>
          <w:szCs w:val="28"/>
          <w:lang w:eastAsia="ru-RU"/>
        </w:rPr>
        <w:t>Услугу предоставляет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Свирьстройского городского поселения Лодейнопольского муниципального района Ленинградской области.</w:t>
      </w:r>
      <w:r w:rsidRPr="00B455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621E" w:rsidRPr="00B45540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45540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подразделением, ответственным за предоставление муниципальной услуги, является </w:t>
      </w:r>
      <w:r>
        <w:rPr>
          <w:rFonts w:ascii="Times New Roman" w:hAnsi="Times New Roman"/>
          <w:sz w:val="28"/>
          <w:szCs w:val="28"/>
          <w:lang w:eastAsia="ru-RU"/>
        </w:rPr>
        <w:t>Организационный сектор</w:t>
      </w:r>
      <w:r w:rsidRPr="00385641">
        <w:rPr>
          <w:rFonts w:ascii="Times New Roman" w:hAnsi="Times New Roman"/>
          <w:sz w:val="28"/>
          <w:szCs w:val="28"/>
          <w:lang w:eastAsia="ru-RU"/>
        </w:rPr>
        <w:t xml:space="preserve"> Администрации.</w:t>
      </w:r>
      <w:r w:rsidRPr="00B45540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B8621E" w:rsidRPr="00B45540" w:rsidRDefault="00B8621E" w:rsidP="00786BB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B45540">
        <w:rPr>
          <w:rFonts w:ascii="Times New Roman" w:hAnsi="Times New Roman"/>
          <w:bCs/>
          <w:sz w:val="28"/>
          <w:szCs w:val="28"/>
          <w:lang w:eastAsia="ru-RU"/>
        </w:rPr>
        <w:t>2.3.  Результат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Pr="00B45540">
        <w:rPr>
          <w:rFonts w:ascii="Times New Roman" w:hAnsi="Times New Roman"/>
          <w:bCs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B8621E" w:rsidRPr="00B45540" w:rsidRDefault="00B8621E" w:rsidP="00786BBA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выдача документов (выписки из домовой книги, выписки </w:t>
      </w:r>
      <w:r>
        <w:rPr>
          <w:b w:val="0"/>
        </w:rPr>
        <w:t>из похозяйственной книги, карточки регистрации, справ</w:t>
      </w:r>
      <w:r w:rsidRPr="00B45540">
        <w:rPr>
          <w:b w:val="0"/>
        </w:rPr>
        <w:t>к</w:t>
      </w:r>
      <w:r>
        <w:rPr>
          <w:b w:val="0"/>
        </w:rPr>
        <w:t>и и иные документы</w:t>
      </w:r>
      <w:r w:rsidRPr="00B45540">
        <w:rPr>
          <w:b w:val="0"/>
        </w:rPr>
        <w:t>);</w:t>
      </w:r>
    </w:p>
    <w:p w:rsidR="00B8621E" w:rsidRDefault="00B8621E" w:rsidP="00786BBA">
      <w:pPr>
        <w:pStyle w:val="ConsPlusNormal"/>
        <w:ind w:firstLine="709"/>
        <w:jc w:val="both"/>
        <w:rPr>
          <w:b w:val="0"/>
        </w:rPr>
      </w:pPr>
      <w:r w:rsidRPr="00B45540">
        <w:rPr>
          <w:b w:val="0"/>
        </w:rPr>
        <w:t xml:space="preserve">отказ в выдаче документов (выписки из домовой книги, выписки из похозяйственной книги, </w:t>
      </w:r>
      <w:r>
        <w:rPr>
          <w:b w:val="0"/>
        </w:rPr>
        <w:t>карточки регистрации, справ</w:t>
      </w:r>
      <w:r w:rsidRPr="00B45540">
        <w:rPr>
          <w:b w:val="0"/>
        </w:rPr>
        <w:t>к</w:t>
      </w:r>
      <w:r>
        <w:rPr>
          <w:b w:val="0"/>
        </w:rPr>
        <w:t>и</w:t>
      </w:r>
      <w:r w:rsidRPr="00B45540">
        <w:rPr>
          <w:b w:val="0"/>
        </w:rPr>
        <w:t xml:space="preserve"> и </w:t>
      </w:r>
      <w:r>
        <w:rPr>
          <w:b w:val="0"/>
        </w:rPr>
        <w:t>иные документы</w:t>
      </w:r>
      <w:r w:rsidRPr="00B45540">
        <w:rPr>
          <w:b w:val="0"/>
        </w:rPr>
        <w:t>).</w:t>
      </w:r>
    </w:p>
    <w:p w:rsidR="00B8621E" w:rsidRDefault="00B8621E" w:rsidP="00786BBA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2.4. </w:t>
      </w:r>
      <w:r w:rsidRPr="00B45540">
        <w:rPr>
          <w:b w:val="0"/>
        </w:rPr>
        <w:t>Срок предоставления муниципальной услуги составляет не более</w:t>
      </w:r>
      <w:r>
        <w:rPr>
          <w:b w:val="0"/>
        </w:rPr>
        <w:t xml:space="preserve"> 10 календарных дней </w:t>
      </w:r>
      <w:r w:rsidRPr="004D0311">
        <w:rPr>
          <w:b w:val="0"/>
        </w:rPr>
        <w:t>со дня подачи заявления и документов, необходимых для предоставления муниципальной услуги.</w:t>
      </w:r>
    </w:p>
    <w:p w:rsidR="00B8621E" w:rsidRPr="00672084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6" w:name="sub_1027"/>
      <w:r w:rsidRPr="00672084">
        <w:rPr>
          <w:rFonts w:ascii="Times New Roman" w:hAnsi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67208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8621E" w:rsidRPr="00672084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Конституция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621E" w:rsidRPr="00672084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Гражданский кодекс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8621E" w:rsidRPr="00672084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B8621E" w:rsidRPr="00672084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07 июля 2003 года № 112-ФЗ «О личном подсобном хозяйстве»; </w:t>
      </w:r>
    </w:p>
    <w:p w:rsidR="00B8621E" w:rsidRPr="00672084" w:rsidRDefault="00B8621E" w:rsidP="00786B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hAnsi="Times New Roman"/>
          <w:sz w:val="28"/>
          <w:szCs w:val="28"/>
          <w:lang w:eastAsia="ru-RU"/>
        </w:rPr>
        <w:t xml:space="preserve">от 27 июля </w:t>
      </w:r>
      <w:r w:rsidRPr="00672084">
        <w:rPr>
          <w:rFonts w:ascii="Times New Roman" w:hAnsi="Times New Roman"/>
          <w:sz w:val="28"/>
          <w:szCs w:val="28"/>
          <w:lang w:eastAsia="ru-RU"/>
        </w:rPr>
        <w:t>2010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lang w:eastAsia="ru-RU"/>
        </w:rPr>
        <w:t xml:space="preserve">06 апреля </w:t>
      </w:r>
      <w:r w:rsidRPr="00672084">
        <w:rPr>
          <w:rFonts w:ascii="Times New Roman" w:hAnsi="Times New Roman"/>
          <w:sz w:val="28"/>
          <w:szCs w:val="28"/>
          <w:lang w:eastAsia="ru-RU"/>
        </w:rPr>
        <w:t>2011 г</w:t>
      </w:r>
      <w:r>
        <w:rPr>
          <w:rFonts w:ascii="Times New Roman" w:hAnsi="Times New Roman"/>
          <w:sz w:val="28"/>
          <w:szCs w:val="28"/>
          <w:lang w:eastAsia="ru-RU"/>
        </w:rPr>
        <w:t>ода №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63-ФЗ «Об электронной подписи»;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Постановление Правительства Ленинградской об</w:t>
      </w:r>
      <w:r>
        <w:rPr>
          <w:rFonts w:ascii="Times New Roman" w:hAnsi="Times New Roman"/>
          <w:sz w:val="28"/>
          <w:szCs w:val="28"/>
          <w:lang w:eastAsia="ru-RU"/>
        </w:rPr>
        <w:t xml:space="preserve">ласти от 30 сентября 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2011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:rsidR="00B8621E" w:rsidRPr="00672084" w:rsidRDefault="00B8621E" w:rsidP="00786B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</w:t>
      </w:r>
      <w:r>
        <w:rPr>
          <w:rFonts w:ascii="Times New Roman" w:hAnsi="Times New Roman"/>
          <w:sz w:val="28"/>
          <w:szCs w:val="28"/>
          <w:lang w:eastAsia="ru-RU"/>
        </w:rPr>
        <w:t>мых в электронном виде»</w:t>
      </w:r>
      <w:r w:rsidRPr="00672084">
        <w:rPr>
          <w:rFonts w:ascii="Times New Roman" w:hAnsi="Times New Roman"/>
          <w:sz w:val="28"/>
          <w:szCs w:val="28"/>
          <w:lang w:eastAsia="ru-RU"/>
        </w:rPr>
        <w:t>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B8621E" w:rsidRPr="00672084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 Администрации  Свирьстройского городского поселения Лодейнопольского муниципального района</w:t>
      </w:r>
      <w:r w:rsidRPr="00672084">
        <w:rPr>
          <w:rFonts w:ascii="Times New Roman" w:hAnsi="Times New Roman"/>
          <w:sz w:val="28"/>
          <w:szCs w:val="28"/>
          <w:lang w:eastAsia="ru-RU"/>
        </w:rPr>
        <w:t xml:space="preserve"> Ленинградской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  <w:r w:rsidRPr="00672084">
        <w:rPr>
          <w:rFonts w:ascii="Times New Roman" w:hAnsi="Times New Roman"/>
          <w:sz w:val="28"/>
          <w:szCs w:val="28"/>
          <w:lang w:eastAsia="ru-RU"/>
        </w:rPr>
        <w:t>;</w:t>
      </w:r>
    </w:p>
    <w:p w:rsidR="00B8621E" w:rsidRPr="00672084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084">
        <w:rPr>
          <w:rFonts w:ascii="Times New Roman" w:hAnsi="Times New Roman"/>
          <w:sz w:val="28"/>
          <w:szCs w:val="28"/>
          <w:lang w:eastAsia="ru-RU"/>
        </w:rPr>
        <w:t>иные правовые акты.</w:t>
      </w:r>
    </w:p>
    <w:p w:rsidR="00B8621E" w:rsidRPr="00672084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2084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B8621E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получения</w:t>
      </w:r>
      <w:r w:rsidRPr="00E17D12">
        <w:rPr>
          <w:rFonts w:ascii="Times New Roman" w:hAnsi="Times New Roman"/>
          <w:sz w:val="28"/>
          <w:szCs w:val="28"/>
          <w:lang w:eastAsia="ru-RU"/>
        </w:rPr>
        <w:t xml:space="preserve"> документов (выписки из домовой книги, выписки из похозяйственной книги, карточки регистра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ции, справки и иные документы) заявитель </w:t>
      </w:r>
      <w:r w:rsidRPr="00672084">
        <w:rPr>
          <w:rFonts w:ascii="Times New Roman" w:hAnsi="Times New Roman"/>
          <w:sz w:val="28"/>
          <w:szCs w:val="28"/>
          <w:lang w:eastAsia="ru-RU"/>
        </w:rPr>
        <w:t>подает (направляет почтой) в Администрацию или представляет лично в МФЦ, либо через ПГУ ЛО, либо через ЕПГУ следующие документы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 xml:space="preserve">а) </w:t>
      </w:r>
      <w:hyperlink r:id="rId7" w:history="1">
        <w:r w:rsidRPr="0067208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72084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>
        <w:rPr>
          <w:rFonts w:ascii="Times New Roman" w:hAnsi="Times New Roman"/>
          <w:sz w:val="28"/>
          <w:szCs w:val="28"/>
        </w:rPr>
        <w:t>3 к А</w:t>
      </w:r>
      <w:r w:rsidRPr="00672084">
        <w:rPr>
          <w:rFonts w:ascii="Times New Roman" w:hAnsi="Times New Roman"/>
          <w:sz w:val="28"/>
          <w:szCs w:val="28"/>
        </w:rPr>
        <w:t>дминистративному регламенту);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б) документ, удостоверяющий личность заявителя;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для справки о составе семьи - документ, подтверждающий состав семьи и регистрацию (домовая книга);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для выписки из похозяйственной книги - правоустанавливающие документы на дом и земельный участок;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для выписки из домовой книги - документ, подтверждающий регистрацию (домовая книга);</w:t>
      </w:r>
    </w:p>
    <w:p w:rsidR="00B8621E" w:rsidRPr="00672084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084">
        <w:rPr>
          <w:rFonts w:ascii="Times New Roman" w:hAnsi="Times New Roman"/>
          <w:sz w:val="28"/>
          <w:szCs w:val="28"/>
        </w:rPr>
        <w:t xml:space="preserve"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</w:t>
      </w:r>
      <w:r w:rsidRPr="00682A0E">
        <w:rPr>
          <w:rFonts w:ascii="Times New Roman" w:hAnsi="Times New Roman"/>
          <w:sz w:val="28"/>
          <w:szCs w:val="28"/>
        </w:rPr>
        <w:t>земельный участок.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8621E" w:rsidRPr="00682A0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B8621E" w:rsidRPr="00FB37BA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0E">
        <w:rPr>
          <w:rFonts w:ascii="Times New Roman" w:hAnsi="Times New Roman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</w:t>
      </w:r>
      <w:r w:rsidRPr="00FB37BA">
        <w:rPr>
          <w:rFonts w:ascii="Times New Roman" w:hAnsi="Times New Roman"/>
          <w:sz w:val="28"/>
          <w:szCs w:val="28"/>
        </w:rPr>
        <w:t>специалист заверяет копию документа на основании подлинника этого документа.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7BA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</w:t>
      </w:r>
      <w:r w:rsidRPr="00FB37BA">
        <w:rPr>
          <w:rFonts w:ascii="Times New Roman" w:hAnsi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FB37BA">
        <w:rPr>
          <w:rFonts w:ascii="Times New Roman" w:hAnsi="Times New Roman"/>
          <w:sz w:val="28"/>
          <w:szCs w:val="28"/>
        </w:rPr>
        <w:t xml:space="preserve"> или которые заявитель вправе представить по собственной инициативе: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формы 7 (характеристика жилых помещений);</w:t>
      </w:r>
    </w:p>
    <w:p w:rsidR="00B8621E" w:rsidRPr="00010C9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формы 2</w:t>
      </w:r>
      <w:r w:rsidRPr="00010C96">
        <w:rPr>
          <w:rFonts w:ascii="Times New Roman" w:hAnsi="Times New Roman"/>
          <w:sz w:val="28"/>
          <w:szCs w:val="28"/>
        </w:rPr>
        <w:t>;</w:t>
      </w:r>
    </w:p>
    <w:p w:rsidR="00B8621E" w:rsidRPr="00010C96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C96">
        <w:rPr>
          <w:rFonts w:ascii="Times New Roman" w:hAnsi="Times New Roman"/>
          <w:sz w:val="28"/>
          <w:szCs w:val="28"/>
        </w:rPr>
        <w:t>- справка формы 9</w:t>
      </w:r>
      <w:r w:rsidRPr="00010C96">
        <w:rPr>
          <w:rFonts w:ascii="Times New Roman" w:hAnsi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B8621E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формы</w:t>
      </w:r>
      <w:r w:rsidRPr="00010C96">
        <w:rPr>
          <w:rFonts w:ascii="Times New Roman" w:hAnsi="Times New Roman"/>
          <w:sz w:val="28"/>
          <w:szCs w:val="28"/>
        </w:rPr>
        <w:t xml:space="preserve">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>
        <w:rPr>
          <w:rFonts w:ascii="Times New Roman" w:hAnsi="Times New Roman"/>
          <w:sz w:val="28"/>
          <w:szCs w:val="28"/>
        </w:rPr>
        <w:t>.</w:t>
      </w:r>
    </w:p>
    <w:p w:rsidR="00B8621E" w:rsidRPr="004439CB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C96">
        <w:rPr>
          <w:rFonts w:ascii="Times New Roman" w:hAnsi="Times New Roman"/>
          <w:sz w:val="28"/>
          <w:szCs w:val="28"/>
        </w:rPr>
        <w:t>2.8. Заявитель вправе представить документы, указанные в пункте 2.7, по собственной инициативе.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5D7148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не предусмотрены</w:t>
      </w:r>
      <w:r>
        <w:rPr>
          <w:rFonts w:ascii="Times New Roman" w:hAnsi="Times New Roman"/>
          <w:sz w:val="28"/>
          <w:szCs w:val="28"/>
        </w:rPr>
        <w:t>.</w:t>
      </w:r>
    </w:p>
    <w:p w:rsidR="00B8621E" w:rsidRPr="005D7148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Pr="005D7148">
        <w:rPr>
          <w:rFonts w:ascii="Times New Roman" w:hAnsi="Times New Roman"/>
          <w:sz w:val="28"/>
          <w:szCs w:val="28"/>
        </w:rPr>
        <w:t>Исчерпывающий пере</w:t>
      </w:r>
      <w:r>
        <w:rPr>
          <w:rFonts w:ascii="Times New Roman" w:hAnsi="Times New Roman"/>
          <w:sz w:val="28"/>
          <w:szCs w:val="28"/>
        </w:rPr>
        <w:t>чень оснований для отказа в приё</w:t>
      </w:r>
      <w:r w:rsidRPr="005D7148">
        <w:rPr>
          <w:rFonts w:ascii="Times New Roman" w:hAnsi="Times New Roman"/>
          <w:sz w:val="28"/>
          <w:szCs w:val="28"/>
        </w:rPr>
        <w:t>ме документов, необходимых для предоставления муниципальной услуги:</w:t>
      </w:r>
    </w:p>
    <w:p w:rsidR="00B8621E" w:rsidRPr="005D7148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документы не соответствуют установленным требованиям;</w:t>
      </w:r>
    </w:p>
    <w:p w:rsidR="00B8621E" w:rsidRPr="005D7148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Pr="005D7148">
        <w:rPr>
          <w:rFonts w:ascii="Times New Roman" w:hAnsi="Times New Roman"/>
          <w:sz w:val="28"/>
          <w:szCs w:val="28"/>
        </w:rPr>
        <w:t xml:space="preserve"> содержат противоречивые сведения;</w:t>
      </w:r>
    </w:p>
    <w:p w:rsidR="00B8621E" w:rsidRPr="005D7148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148">
        <w:rPr>
          <w:rFonts w:ascii="Times New Roman" w:hAnsi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805F06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B8621E" w:rsidRPr="004439CB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39CB">
        <w:rPr>
          <w:rFonts w:ascii="Times New Roman" w:hAnsi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B8621E" w:rsidRPr="00081AC8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1AC8">
        <w:rPr>
          <w:rFonts w:ascii="Times New Roman" w:hAnsi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B8621E" w:rsidRPr="005D3B59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39CB">
        <w:rPr>
          <w:rFonts w:ascii="Times New Roman" w:hAnsi="Times New Roman"/>
          <w:bCs/>
          <w:sz w:val="28"/>
          <w:szCs w:val="28"/>
        </w:rPr>
        <w:t>недостоверность сведений, содержащихся в документах.</w:t>
      </w:r>
    </w:p>
    <w:p w:rsidR="00B8621E" w:rsidRPr="005D3B59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3B59">
        <w:rPr>
          <w:rFonts w:ascii="Times New Roman" w:hAnsi="Times New Roman"/>
          <w:bCs/>
          <w:sz w:val="28"/>
          <w:szCs w:val="28"/>
        </w:rPr>
        <w:t xml:space="preserve">Решение об отказе в выдаче документов (выписки из домовой книги, выписки из похозяйственной книги, </w:t>
      </w:r>
      <w:r>
        <w:rPr>
          <w:rFonts w:ascii="Times New Roman" w:hAnsi="Times New Roman"/>
          <w:bCs/>
          <w:sz w:val="28"/>
          <w:szCs w:val="28"/>
        </w:rPr>
        <w:t>карточки регистрации, справ</w:t>
      </w:r>
      <w:r w:rsidRPr="005D3B5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и и иные документы</w:t>
      </w:r>
      <w:r w:rsidRPr="005D3B59">
        <w:rPr>
          <w:rFonts w:ascii="Times New Roman" w:hAnsi="Times New Roman"/>
          <w:bCs/>
          <w:sz w:val="28"/>
          <w:szCs w:val="28"/>
        </w:rPr>
        <w:t>) должно содержать основание отказа с обязательной ссылкой на нарушение.</w:t>
      </w:r>
    </w:p>
    <w:p w:rsidR="00B8621E" w:rsidRPr="00805F06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805F0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805F06">
        <w:rPr>
          <w:rFonts w:ascii="Times New Roman" w:hAnsi="Times New Roman"/>
          <w:sz w:val="28"/>
          <w:szCs w:val="28"/>
        </w:rPr>
        <w:t>униципальная услуга предоставляется Администрацией бесплатно.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805F06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</w:t>
      </w:r>
      <w:r>
        <w:rPr>
          <w:rFonts w:ascii="Times New Roman" w:hAnsi="Times New Roman"/>
          <w:sz w:val="28"/>
          <w:szCs w:val="28"/>
        </w:rPr>
        <w:t>.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805F06">
        <w:rPr>
          <w:rFonts w:ascii="Times New Roman" w:hAnsi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B8621E" w:rsidRPr="004439CB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 xml:space="preserve">Запрос </w:t>
      </w:r>
      <w:r w:rsidRPr="004439CB">
        <w:rPr>
          <w:rFonts w:ascii="Times New Roman" w:hAnsi="Times New Roman"/>
          <w:sz w:val="28"/>
          <w:szCs w:val="28"/>
        </w:rPr>
        <w:t>заявителя о предоставлении муниципальной услуги регистрируется в Администрации в следующие сроки:</w:t>
      </w:r>
    </w:p>
    <w:p w:rsidR="00B8621E" w:rsidRPr="004439CB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t>при личном обращении – в день обращения;</w:t>
      </w:r>
    </w:p>
    <w:p w:rsidR="00B8621E" w:rsidRPr="004439CB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t>при направлении запроса почтовой связью в Администрацию – в день получения запроса;</w:t>
      </w:r>
    </w:p>
    <w:p w:rsidR="00B8621E" w:rsidRPr="004439CB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t>при направлении запроса на бумажном носителе из МФЦ в Администрацию – в день получения запроса;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39CB">
        <w:rPr>
          <w:rFonts w:ascii="Times New Roman" w:hAnsi="Times New Roman"/>
          <w:sz w:val="28"/>
          <w:szCs w:val="28"/>
        </w:rPr>
        <w:t>при направлении запроса в форме электронного документа посредством ЕПГУ или ПГУ ЛО – не позднее 1</w:t>
      </w:r>
      <w:r>
        <w:rPr>
          <w:rFonts w:ascii="Times New Roman" w:hAnsi="Times New Roman"/>
          <w:sz w:val="28"/>
          <w:szCs w:val="28"/>
        </w:rPr>
        <w:t xml:space="preserve"> рабочего дня, следующего за днё</w:t>
      </w:r>
      <w:r w:rsidRPr="004439CB">
        <w:rPr>
          <w:rFonts w:ascii="Times New Roman" w:hAnsi="Times New Roman"/>
          <w:sz w:val="28"/>
          <w:szCs w:val="28"/>
        </w:rPr>
        <w:t xml:space="preserve">м направления запроса. </w:t>
      </w:r>
    </w:p>
    <w:p w:rsidR="00B8621E" w:rsidRPr="007C784C" w:rsidRDefault="00B8621E" w:rsidP="007C784C">
      <w:pPr>
        <w:pStyle w:val="Title"/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8621E" w:rsidRPr="007C784C" w:rsidRDefault="00B8621E" w:rsidP="007C784C">
      <w:pPr>
        <w:pStyle w:val="Title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C784C">
        <w:rPr>
          <w:rFonts w:ascii="Times New Roman" w:hAnsi="Times New Roman"/>
          <w:sz w:val="28"/>
          <w:szCs w:val="28"/>
        </w:rPr>
        <w:t>2.15.1. Предоставление муниципальной услуги осуществляется в специально выделенных для этих целей поме</w:t>
      </w:r>
      <w:r>
        <w:rPr>
          <w:rFonts w:ascii="Times New Roman" w:hAnsi="Times New Roman"/>
          <w:sz w:val="28"/>
          <w:szCs w:val="28"/>
        </w:rPr>
        <w:t>щениях Администрации</w:t>
      </w:r>
      <w:r w:rsidRPr="007C784C">
        <w:rPr>
          <w:rFonts w:ascii="Times New Roman" w:hAnsi="Times New Roman"/>
          <w:sz w:val="28"/>
          <w:szCs w:val="28"/>
        </w:rPr>
        <w:t>.</w:t>
      </w:r>
    </w:p>
    <w:p w:rsidR="00B8621E" w:rsidRPr="007C784C" w:rsidRDefault="00B8621E" w:rsidP="007C784C">
      <w:pPr>
        <w:pStyle w:val="Title"/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>2.15.2. На территории, прилегающей к зданию,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1 места). Инвалиды пользуются местами для парковки специальных транспортных средств бесплатно.</w:t>
      </w:r>
    </w:p>
    <w:p w:rsidR="00B8621E" w:rsidRPr="007C784C" w:rsidRDefault="00B8621E" w:rsidP="007C784C">
      <w:pPr>
        <w:pStyle w:val="Title"/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>2.15.3. При необходимости инвалиду предоставляется помощник из ч</w:t>
      </w:r>
      <w:r>
        <w:rPr>
          <w:rFonts w:ascii="Times New Roman" w:hAnsi="Times New Roman"/>
          <w:sz w:val="28"/>
          <w:szCs w:val="28"/>
        </w:rPr>
        <w:t>исла работников ОМСУ</w:t>
      </w:r>
      <w:r w:rsidRPr="007C784C">
        <w:rPr>
          <w:rFonts w:ascii="Times New Roman" w:hAnsi="Times New Roman"/>
          <w:sz w:val="28"/>
          <w:szCs w:val="28"/>
        </w:rPr>
        <w:t xml:space="preserve"> для преодоления барьеров, возникающих при предоставлении муниципальной услуги наравне с другими гражданами.</w:t>
      </w:r>
    </w:p>
    <w:p w:rsidR="00B8621E" w:rsidRPr="007C784C" w:rsidRDefault="00B8621E" w:rsidP="007C784C">
      <w:pPr>
        <w:pStyle w:val="Title"/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>2.15.4. Вход в помещение и места ожидания оборудованы кнопками, а также содержат информацию о контактных номерах телефонов для вызова работника, ответстве</w:t>
      </w:r>
      <w:r>
        <w:rPr>
          <w:rFonts w:ascii="Times New Roman" w:hAnsi="Times New Roman"/>
          <w:sz w:val="28"/>
          <w:szCs w:val="28"/>
        </w:rPr>
        <w:t>нного за сопровождение инвалида.</w:t>
      </w:r>
    </w:p>
    <w:p w:rsidR="00B8621E" w:rsidRPr="007C784C" w:rsidRDefault="00B8621E" w:rsidP="007C784C">
      <w:pPr>
        <w:pStyle w:val="Title"/>
        <w:tabs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 xml:space="preserve">2.15.5. Оборудование мест повышенного удобства с дополнительным местом для собаки – поводыря и устройств для передвижения инвалида (костылей, ходунков). </w:t>
      </w:r>
    </w:p>
    <w:p w:rsidR="00B8621E" w:rsidRPr="007C784C" w:rsidRDefault="00B8621E" w:rsidP="007C784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C784C">
        <w:rPr>
          <w:rFonts w:ascii="Times New Roman" w:hAnsi="Times New Roman"/>
          <w:sz w:val="28"/>
          <w:szCs w:val="28"/>
        </w:rPr>
        <w:t>2.15.6.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B8621E" w:rsidRPr="007C784C" w:rsidRDefault="00B8621E" w:rsidP="007C784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>2.15.7. Характеристики помещений приёма и выдачи документов в части объёмно-планировочных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B8621E" w:rsidRPr="007C784C" w:rsidRDefault="00B8621E" w:rsidP="007C784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 xml:space="preserve">2.15.8. Помещения приёма и выдачи документов должны предусматривать места для ожидания, информирования и приёма заявителей. </w:t>
      </w:r>
    </w:p>
    <w:p w:rsidR="00B8621E" w:rsidRPr="007C784C" w:rsidRDefault="00B8621E" w:rsidP="007C784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>2.15.9.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приёма заявлений.</w:t>
      </w:r>
    </w:p>
    <w:p w:rsidR="00B8621E" w:rsidRPr="004439CB" w:rsidRDefault="00B8621E" w:rsidP="007C784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C784C">
        <w:rPr>
          <w:rFonts w:ascii="Times New Roman" w:hAnsi="Times New Roman"/>
          <w:sz w:val="28"/>
          <w:szCs w:val="28"/>
        </w:rPr>
        <w:t>2.15.10. Места для проведения личного приёма заявителей оборудуются столами, стульями, обеспечиваются канцелярскими принадлежностями для написания письменных обращений.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805F06">
        <w:rPr>
          <w:rFonts w:ascii="Times New Roman" w:hAnsi="Times New Roman"/>
          <w:sz w:val="28"/>
          <w:szCs w:val="28"/>
        </w:rPr>
        <w:t>. Показатели доступности и качества муниципальной услуги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805F06">
        <w:rPr>
          <w:rFonts w:ascii="Times New Roman" w:hAnsi="Times New Roman"/>
          <w:sz w:val="28"/>
          <w:szCs w:val="28"/>
        </w:rPr>
        <w:t>.1. Показатели доступности муниципальной услуги: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2) транспортная доступность к месту предоставления муниципальной услуги;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</w:r>
      <w:r w:rsidRPr="00805F06">
        <w:rPr>
          <w:rFonts w:ascii="Times New Roman" w:hAnsi="Times New Roman"/>
          <w:bCs/>
          <w:sz w:val="28"/>
          <w:szCs w:val="28"/>
        </w:rPr>
        <w:t>;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5) возможность получения полной и достоверной информации о муниципальной услуге в МФЦ, по телефону, на официальном сайте органа, предоставляющего услугу, посредством ЕПГУ, либо ПГУ ЛО;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6)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7) обеспечение для заявителя возможности получения информации о ходе предоставления муниципальной услуги с использованием ЕПГУ и (или) ПГУ ЛО.</w:t>
      </w:r>
    </w:p>
    <w:p w:rsidR="00B8621E" w:rsidRPr="00805F06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805F06">
        <w:rPr>
          <w:rFonts w:ascii="Times New Roman" w:hAnsi="Times New Roman"/>
          <w:sz w:val="28"/>
          <w:szCs w:val="28"/>
        </w:rPr>
        <w:t>.2. Показатели качества муниципальной услуги:</w:t>
      </w:r>
    </w:p>
    <w:p w:rsidR="00B8621E" w:rsidRPr="00805F06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:rsidR="00B8621E" w:rsidRPr="00805F06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B8621E" w:rsidRPr="00805F06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3) удовлетворенность заявителя профессионализмом должностных лиц Администрации / МФЦ при предоставлении услуги;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F06">
        <w:rPr>
          <w:rFonts w:ascii="Times New Roman" w:hAnsi="Times New Roman"/>
          <w:sz w:val="28"/>
          <w:szCs w:val="28"/>
          <w:lang w:eastAsia="ru-RU"/>
        </w:rPr>
        <w:t xml:space="preserve">4) соблюдение времени ожидания в очереди при подаче запроса и получении результата; </w:t>
      </w:r>
    </w:p>
    <w:p w:rsidR="00B8621E" w:rsidRPr="00805F06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F06">
        <w:rPr>
          <w:rFonts w:ascii="Times New Roman" w:hAnsi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Администрации при получении муниципальной услуги.</w:t>
      </w:r>
    </w:p>
    <w:p w:rsidR="00B8621E" w:rsidRPr="00805F06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F06">
        <w:rPr>
          <w:rFonts w:ascii="Times New Roman" w:hAnsi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Pr="00805F06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805F06">
        <w:rPr>
          <w:rFonts w:ascii="Times New Roman" w:hAnsi="Times New Roman"/>
          <w:sz w:val="28"/>
          <w:szCs w:val="28"/>
        </w:rPr>
        <w:t>поданных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222"/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 и о</w:t>
      </w:r>
      <w:r>
        <w:rPr>
          <w:rFonts w:ascii="Times New Roman" w:hAnsi="Times New Roman"/>
          <w:sz w:val="28"/>
          <w:szCs w:val="28"/>
          <w:lang w:eastAsia="ru-RU"/>
        </w:rPr>
        <w:t>собенности предоставления муниципальной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.1. </w:t>
      </w:r>
      <w:bookmarkEnd w:id="7"/>
      <w:r w:rsidRPr="006110A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2222"/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.1.1. В случае подачи документов в Администрацию посредством МФЦ спе</w:t>
      </w:r>
      <w:r>
        <w:rPr>
          <w:rFonts w:ascii="Times New Roman" w:hAnsi="Times New Roman"/>
          <w:sz w:val="28"/>
          <w:szCs w:val="28"/>
          <w:lang w:eastAsia="ru-RU"/>
        </w:rPr>
        <w:t>циалист МФЦ, осуществляющий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 документов, представленных для получения муниципальной услуги, выполняет следующие действия:</w:t>
      </w:r>
    </w:p>
    <w:bookmarkEnd w:id="8"/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а) определяет предмет обращения;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</w:t>
      </w:r>
      <w:r w:rsidRPr="006110AC">
        <w:rPr>
          <w:rFonts w:ascii="Times New Roman" w:hAnsi="Times New Roman"/>
          <w:sz w:val="28"/>
          <w:szCs w:val="28"/>
          <w:lang w:eastAsia="ru-RU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8" w:history="1">
        <w:r w:rsidRPr="006110AC">
          <w:rPr>
            <w:rFonts w:ascii="Times New Roman" w:hAnsi="Times New Roman"/>
            <w:sz w:val="28"/>
            <w:szCs w:val="28"/>
            <w:lang w:eastAsia="ru-RU"/>
          </w:rPr>
          <w:t>электронной подписью</w:t>
        </w:r>
      </w:hyperlink>
      <w:r w:rsidRPr="006110AC">
        <w:rPr>
          <w:rFonts w:ascii="Times New Roman" w:hAnsi="Times New Roman"/>
          <w:sz w:val="28"/>
          <w:szCs w:val="28"/>
          <w:lang w:eastAsia="ru-RU"/>
        </w:rPr>
        <w:t xml:space="preserve"> (далее - ЭП);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окончании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ма документов специалист МФЦ 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заявителю расписку в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ме документов.</w:t>
      </w:r>
    </w:p>
    <w:p w:rsidR="00B8621E" w:rsidRPr="006110AC" w:rsidRDefault="00B8621E" w:rsidP="00786BBA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eastAsia="ru-RU"/>
        </w:rPr>
      </w:pPr>
      <w:bookmarkStart w:id="9" w:name="sub_2223"/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.1.2.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(результат предоставления услуги, иные документы) в МФЦ для их последующей передачи заявителю:</w:t>
      </w:r>
    </w:p>
    <w:bookmarkEnd w:id="9"/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заявителю услуги.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 Особенности предоставления муниципальной услуги в электронном виде</w:t>
      </w:r>
      <w:r w:rsidRPr="006110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10AC">
        <w:rPr>
          <w:rFonts w:ascii="Times New Roman" w:hAnsi="Times New Roman"/>
          <w:sz w:val="28"/>
          <w:szCs w:val="28"/>
          <w:lang w:eastAsia="ru-RU"/>
        </w:rPr>
        <w:t>через ПГУ ЛО либо на ЕПГУ.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.2.2.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униципальная услуга может быть получена через ПГУ ЛО следующими способами: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с о</w:t>
      </w:r>
      <w:r>
        <w:rPr>
          <w:rFonts w:ascii="Times New Roman" w:hAnsi="Times New Roman"/>
          <w:sz w:val="28"/>
          <w:szCs w:val="28"/>
          <w:lang w:eastAsia="ru-RU"/>
        </w:rPr>
        <w:t>бязательной личной явкой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 в Администрацию;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без личной явки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м в Администрацию.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.2.3.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.2.4. Для подачи заявления через ЕПГУ заявитель должен выполнить следующие действия: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направить пакет электронных документов в Администрацию посредством функционала ЕПГУ.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.2.5. Для подачи заявления через ПГУ ЛО заявитель должен выполнить следующие действия: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случае, если заявитель выбрал способ оказания услуги без личной явки н</w:t>
      </w:r>
      <w:r>
        <w:rPr>
          <w:rFonts w:ascii="Times New Roman" w:hAnsi="Times New Roman"/>
          <w:sz w:val="28"/>
          <w:szCs w:val="28"/>
          <w:lang w:eastAsia="ru-RU"/>
        </w:rPr>
        <w:t>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случае, если заявитель выбрал способ оказан</w:t>
      </w:r>
      <w:r>
        <w:rPr>
          <w:rFonts w:ascii="Times New Roman" w:hAnsi="Times New Roman"/>
          <w:sz w:val="28"/>
          <w:szCs w:val="28"/>
          <w:lang w:eastAsia="ru-RU"/>
        </w:rPr>
        <w:t>ия услуги с личной явкой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 в Администрацию - заверение пакета электронных документов квалифицированной ЭП не требуется;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.2.6. В результате направления пакета электронных документов посредством ПГУ ЛО или ЕПГУ в соответствии с требованиями пункта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110AC">
        <w:rPr>
          <w:rFonts w:ascii="Times New Roman" w:hAnsi="Times New Roman"/>
          <w:sz w:val="28"/>
          <w:szCs w:val="28"/>
          <w:lang w:eastAsia="ru-RU"/>
        </w:rPr>
        <w:t>.2.4 или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.2.5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.2.7.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формирует пакет документов, пос</w:t>
      </w:r>
      <w:r>
        <w:rPr>
          <w:rFonts w:ascii="Times New Roman" w:hAnsi="Times New Roman"/>
          <w:sz w:val="28"/>
          <w:szCs w:val="28"/>
          <w:lang w:eastAsia="ru-RU"/>
        </w:rPr>
        <w:t>тупивший через ПГУ ЛО, и передаё</w:t>
      </w:r>
      <w:r w:rsidRPr="006110AC">
        <w:rPr>
          <w:rFonts w:ascii="Times New Roman" w:hAnsi="Times New Roman"/>
          <w:sz w:val="28"/>
          <w:szCs w:val="28"/>
          <w:lang w:eastAsia="ru-RU"/>
        </w:rPr>
        <w:t>т должностному лицу Администрации, наделенному в соответствии с должностным регламентом функциями по выполнению ад</w:t>
      </w:r>
      <w:r>
        <w:rPr>
          <w:rFonts w:ascii="Times New Roman" w:hAnsi="Times New Roman"/>
          <w:sz w:val="28"/>
          <w:szCs w:val="28"/>
          <w:lang w:eastAsia="ru-RU"/>
        </w:rPr>
        <w:t>министративной процедуры по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му заявлений и проверке документов, представленных для рассмотрения;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</w:t>
      </w:r>
      <w:r>
        <w:rPr>
          <w:rFonts w:ascii="Times New Roman" w:hAnsi="Times New Roman"/>
          <w:sz w:val="28"/>
          <w:szCs w:val="28"/>
          <w:lang w:eastAsia="ru-RU"/>
        </w:rPr>
        <w:t>министративной процедуры по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му заявлений и проверке документов, представленных для рассмотрения;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формирует через АИС</w:t>
      </w:r>
      <w:r>
        <w:rPr>
          <w:rFonts w:ascii="Times New Roman" w:hAnsi="Times New Roman"/>
          <w:sz w:val="28"/>
          <w:szCs w:val="28"/>
          <w:lang w:eastAsia="ru-RU"/>
        </w:rPr>
        <w:t xml:space="preserve"> «Межвед ЛО» приглашение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м, которое должно содержать следующую информацию: адрес Администрации, в которую необходимо обратит</w:t>
      </w:r>
      <w:r>
        <w:rPr>
          <w:rFonts w:ascii="Times New Roman" w:hAnsi="Times New Roman"/>
          <w:sz w:val="28"/>
          <w:szCs w:val="28"/>
          <w:lang w:eastAsia="ru-RU"/>
        </w:rPr>
        <w:t>ься заявителю, дату и время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ма, номер очереди, идентификационный номер приглашения и перечень документов, которые н</w:t>
      </w:r>
      <w:r>
        <w:rPr>
          <w:rFonts w:ascii="Times New Roman" w:hAnsi="Times New Roman"/>
          <w:sz w:val="28"/>
          <w:szCs w:val="28"/>
          <w:lang w:eastAsia="ru-RU"/>
        </w:rPr>
        <w:t>еобходимо представить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ме. В АИС «Межвед ЛО» дело перево</w:t>
      </w:r>
      <w:r>
        <w:rPr>
          <w:rFonts w:ascii="Times New Roman" w:hAnsi="Times New Roman"/>
          <w:sz w:val="28"/>
          <w:szCs w:val="28"/>
          <w:lang w:eastAsia="ru-RU"/>
        </w:rPr>
        <w:t>дит в статус «Заявитель приглашён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м».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 неявки заявителя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 в назначенное время заявление и документы хранятся в АИС «Межвед ЛО» в течение 30 календарных дней, затем должнос</w:t>
      </w:r>
      <w:r>
        <w:rPr>
          <w:rFonts w:ascii="Times New Roman" w:hAnsi="Times New Roman"/>
          <w:sz w:val="28"/>
          <w:szCs w:val="28"/>
          <w:lang w:eastAsia="ru-RU"/>
        </w:rPr>
        <w:t>тное лицо Администрации, наделё</w:t>
      </w:r>
      <w:r w:rsidRPr="006110AC">
        <w:rPr>
          <w:rFonts w:ascii="Times New Roman" w:hAnsi="Times New Roman"/>
          <w:sz w:val="28"/>
          <w:szCs w:val="28"/>
          <w:lang w:eastAsia="ru-RU"/>
        </w:rPr>
        <w:t>нное, в соответствии с должностны</w:t>
      </w:r>
      <w:r>
        <w:rPr>
          <w:rFonts w:ascii="Times New Roman" w:hAnsi="Times New Roman"/>
          <w:sz w:val="28"/>
          <w:szCs w:val="28"/>
          <w:lang w:eastAsia="ru-RU"/>
        </w:rPr>
        <w:t>м регламентом, функциями по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му заявлений и документов через ПГУ ЛО или ЕПГУ переводит документы в архив АИС «Межвед ЛО».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</w:t>
      </w:r>
      <w:r>
        <w:rPr>
          <w:rFonts w:ascii="Times New Roman" w:hAnsi="Times New Roman"/>
          <w:sz w:val="28"/>
          <w:szCs w:val="28"/>
          <w:lang w:eastAsia="ru-RU"/>
        </w:rPr>
        <w:t>е, если заявитель явился на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</w:t>
      </w:r>
      <w:r>
        <w:rPr>
          <w:rFonts w:ascii="Times New Roman" w:hAnsi="Times New Roman"/>
          <w:sz w:val="28"/>
          <w:szCs w:val="28"/>
          <w:lang w:eastAsia="ru-RU"/>
        </w:rPr>
        <w:t>лицо Администрации, ведущее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м, отмечает факт явки заявителя в АИС «Межвед ЛО</w:t>
      </w:r>
      <w:r>
        <w:rPr>
          <w:rFonts w:ascii="Times New Roman" w:hAnsi="Times New Roman"/>
          <w:sz w:val="28"/>
          <w:szCs w:val="28"/>
          <w:lang w:eastAsia="ru-RU"/>
        </w:rPr>
        <w:t>», дело переводит в статус "Приё</w:t>
      </w:r>
      <w:r w:rsidRPr="006110AC">
        <w:rPr>
          <w:rFonts w:ascii="Times New Roman" w:hAnsi="Times New Roman"/>
          <w:sz w:val="28"/>
          <w:szCs w:val="28"/>
          <w:lang w:eastAsia="ru-RU"/>
        </w:rPr>
        <w:t>м заявителя окончен".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110AC">
        <w:rPr>
          <w:rFonts w:ascii="Times New Roman" w:hAnsi="Times New Roman"/>
          <w:sz w:val="28"/>
          <w:szCs w:val="28"/>
          <w:lang w:eastAsia="ru-RU"/>
        </w:rPr>
        <w:t>.2.9. В случае поступления всех документов, указанных в пункте 2.6. настояще</w:t>
      </w:r>
      <w:r>
        <w:rPr>
          <w:rFonts w:ascii="Times New Roman" w:hAnsi="Times New Roman"/>
          <w:sz w:val="28"/>
          <w:szCs w:val="28"/>
          <w:lang w:eastAsia="ru-RU"/>
        </w:rPr>
        <w:t>го Административного регламента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 и отвечающих требованиям, в форме электронных документов (электронных образов документов), удостове</w:t>
      </w:r>
      <w:r>
        <w:rPr>
          <w:rFonts w:ascii="Times New Roman" w:hAnsi="Times New Roman"/>
          <w:sz w:val="28"/>
          <w:szCs w:val="28"/>
          <w:lang w:eastAsia="ru-RU"/>
        </w:rPr>
        <w:t>ренных квалифицированной ЭП, днё</w:t>
      </w:r>
      <w:r w:rsidRPr="006110AC">
        <w:rPr>
          <w:rFonts w:ascii="Times New Roman" w:hAnsi="Times New Roman"/>
          <w:sz w:val="28"/>
          <w:szCs w:val="28"/>
          <w:lang w:eastAsia="ru-RU"/>
        </w:rPr>
        <w:t>м обращения за предоставлением муниципальной услуги считается дата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приё</w:t>
      </w:r>
      <w:r w:rsidRPr="006110AC">
        <w:rPr>
          <w:rFonts w:ascii="Times New Roman" w:hAnsi="Times New Roman"/>
          <w:sz w:val="28"/>
          <w:szCs w:val="28"/>
          <w:lang w:eastAsia="ru-RU"/>
        </w:rPr>
        <w:t xml:space="preserve">ма документов на ПГУ ЛО.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В случае, если направленные заявителем (уполномоченным лицом)  электронное заявление и документы не за</w:t>
      </w:r>
      <w:r>
        <w:rPr>
          <w:rFonts w:ascii="Times New Roman" w:hAnsi="Times New Roman"/>
          <w:sz w:val="28"/>
          <w:szCs w:val="28"/>
          <w:lang w:eastAsia="ru-RU"/>
        </w:rPr>
        <w:t>верены квалифицированной ЭП, днё</w:t>
      </w:r>
      <w:r w:rsidRPr="006110AC">
        <w:rPr>
          <w:rFonts w:ascii="Times New Roman" w:hAnsi="Times New Roman"/>
          <w:sz w:val="28"/>
          <w:szCs w:val="28"/>
          <w:lang w:eastAsia="ru-RU"/>
        </w:rPr>
        <w:t>м обращения за предоставлением муниципальной услуги считается дата личной явки заявителя в Администрацию с предоставлением документов, указ</w:t>
      </w:r>
      <w:r>
        <w:rPr>
          <w:rFonts w:ascii="Times New Roman" w:hAnsi="Times New Roman"/>
          <w:sz w:val="28"/>
          <w:szCs w:val="28"/>
          <w:lang w:eastAsia="ru-RU"/>
        </w:rPr>
        <w:t>анных в пункте 2.6. настоящего А</w:t>
      </w:r>
      <w:r w:rsidRPr="006110AC">
        <w:rPr>
          <w:rFonts w:ascii="Times New Roman" w:hAnsi="Times New Roman"/>
          <w:sz w:val="28"/>
          <w:szCs w:val="28"/>
          <w:lang w:eastAsia="ru-RU"/>
        </w:rPr>
        <w:t>дминистративного регламента, и отсутствия оснований, указанных в пункте 2.10. настоящего Административного регламента.</w:t>
      </w:r>
    </w:p>
    <w:p w:rsidR="00B8621E" w:rsidRPr="005D7148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21E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10AC">
        <w:rPr>
          <w:rFonts w:ascii="Times New Roman" w:hAnsi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110AC">
        <w:rPr>
          <w:rFonts w:ascii="Times New Roman" w:hAnsi="Times New Roman"/>
          <w:b/>
          <w:sz w:val="28"/>
          <w:szCs w:val="28"/>
          <w:lang w:eastAsia="ru-RU"/>
        </w:rPr>
        <w:t>обязательными для предоставления муниципальной услуги</w:t>
      </w: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B8621E" w:rsidRPr="003D2219" w:rsidRDefault="00B8621E" w:rsidP="00786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621E" w:rsidRPr="006110AC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" w:name="sub_1003"/>
      <w:r w:rsidRPr="006110AC">
        <w:rPr>
          <w:rFonts w:ascii="Times New Roman" w:hAnsi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6110AC">
        <w:rPr>
          <w:rFonts w:ascii="Times New Roman" w:hAnsi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10"/>
      <w:r w:rsidRPr="006110AC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621E" w:rsidRPr="006110A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приё</w:t>
      </w:r>
      <w:r w:rsidRPr="006110AC">
        <w:rPr>
          <w:rFonts w:ascii="Times New Roman" w:hAnsi="Times New Roman"/>
          <w:sz w:val="28"/>
          <w:szCs w:val="28"/>
        </w:rPr>
        <w:t>м документов;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- рассмотрение документов;</w:t>
      </w:r>
    </w:p>
    <w:p w:rsidR="00B8621E" w:rsidRPr="006110AC" w:rsidRDefault="00B8621E" w:rsidP="00786B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направление межведомственных запросов</w:t>
      </w:r>
      <w:r w:rsidRPr="006110AC">
        <w:rPr>
          <w:rFonts w:ascii="Times New Roman" w:hAnsi="Times New Roman"/>
          <w:sz w:val="28"/>
          <w:szCs w:val="28"/>
        </w:rPr>
        <w:t>;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 xml:space="preserve">- принятие решения о выдаче или об отказе в выдаче документов (выписки из домовой книги, выписки из похозяйственной книги, </w:t>
      </w:r>
      <w:r>
        <w:rPr>
          <w:rFonts w:ascii="Times New Roman" w:hAnsi="Times New Roman"/>
          <w:sz w:val="28"/>
          <w:szCs w:val="28"/>
        </w:rPr>
        <w:t>карточки регистрации, справ</w:t>
      </w:r>
      <w:r w:rsidRPr="006110A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6110AC">
        <w:rPr>
          <w:rFonts w:ascii="Times New Roman" w:hAnsi="Times New Roman"/>
          <w:sz w:val="28"/>
          <w:szCs w:val="28"/>
        </w:rPr>
        <w:t>);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 xml:space="preserve">- подготовку документов (выписки из домовой книги, выписки из похозяйственной книги, </w:t>
      </w:r>
      <w:r>
        <w:rPr>
          <w:rFonts w:ascii="Times New Roman" w:hAnsi="Times New Roman"/>
          <w:sz w:val="28"/>
          <w:szCs w:val="28"/>
        </w:rPr>
        <w:t>карточки регистрации, справ</w:t>
      </w:r>
      <w:r w:rsidRPr="006110A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6110AC">
        <w:rPr>
          <w:rFonts w:ascii="Times New Roman" w:hAnsi="Times New Roman"/>
          <w:sz w:val="28"/>
          <w:szCs w:val="28"/>
        </w:rPr>
        <w:t>);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 xml:space="preserve">- выдачу документов (выписки из домовой книги, выписки из похозяйственной книги, </w:t>
      </w:r>
      <w:r>
        <w:rPr>
          <w:rFonts w:ascii="Times New Roman" w:hAnsi="Times New Roman"/>
          <w:sz w:val="28"/>
          <w:szCs w:val="28"/>
        </w:rPr>
        <w:t>карточки регистрации, справ</w:t>
      </w:r>
      <w:r w:rsidRPr="006110A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6110AC">
        <w:rPr>
          <w:rFonts w:ascii="Times New Roman" w:hAnsi="Times New Roman"/>
          <w:sz w:val="28"/>
          <w:szCs w:val="28"/>
        </w:rPr>
        <w:t>).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</w:t>
      </w:r>
      <w:r>
        <w:rPr>
          <w:rFonts w:ascii="Times New Roman" w:hAnsi="Times New Roman"/>
          <w:sz w:val="28"/>
          <w:szCs w:val="28"/>
        </w:rPr>
        <w:t>слуги отражена в блок-</w:t>
      </w:r>
      <w:r w:rsidRPr="006110AC">
        <w:rPr>
          <w:rFonts w:ascii="Times New Roman" w:hAnsi="Times New Roman"/>
          <w:sz w:val="28"/>
          <w:szCs w:val="28"/>
        </w:rPr>
        <w:t>схеме,</w:t>
      </w:r>
      <w:r>
        <w:rPr>
          <w:rFonts w:ascii="Times New Roman" w:hAnsi="Times New Roman"/>
          <w:sz w:val="28"/>
          <w:szCs w:val="28"/>
        </w:rPr>
        <w:t xml:space="preserve"> представленной в Приложении № 4</w:t>
      </w:r>
      <w:r w:rsidRPr="006110AC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B8621E" w:rsidRPr="006110AC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B8621E" w:rsidRPr="006110AC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621E" w:rsidRPr="006110AC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B8621E" w:rsidRPr="006110AC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10AC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Приё</w:t>
      </w:r>
      <w:r w:rsidRPr="006110AC">
        <w:rPr>
          <w:rFonts w:ascii="Times New Roman" w:hAnsi="Times New Roman"/>
          <w:sz w:val="28"/>
          <w:szCs w:val="28"/>
        </w:rPr>
        <w:t>м документов.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6110AC">
        <w:rPr>
          <w:rFonts w:ascii="Times New Roman" w:hAnsi="Times New Roman"/>
          <w:sz w:val="28"/>
          <w:szCs w:val="28"/>
        </w:rPr>
        <w:t>дминистрации выполняет следующие действия: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B8621E" w:rsidRPr="006110A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 xml:space="preserve">принимает документы, указанные в </w:t>
      </w:r>
      <w:hyperlink r:id="rId9" w:history="1">
        <w:r w:rsidRPr="006110AC">
          <w:rPr>
            <w:rFonts w:ascii="Times New Roman" w:hAnsi="Times New Roman"/>
            <w:sz w:val="28"/>
            <w:szCs w:val="28"/>
          </w:rPr>
          <w:t>пункте 2.</w:t>
        </w:r>
      </w:hyperlink>
      <w:r w:rsidRPr="006110AC">
        <w:rPr>
          <w:rFonts w:ascii="Times New Roman" w:hAnsi="Times New Roman"/>
          <w:sz w:val="28"/>
          <w:szCs w:val="28"/>
        </w:rPr>
        <w:t>6 Административного регламента.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0AC">
        <w:rPr>
          <w:rFonts w:ascii="Times New Roman" w:hAnsi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4.3.</w:t>
      </w:r>
      <w:r w:rsidRPr="006B18DC">
        <w:rPr>
          <w:rFonts w:ascii="Times New Roman" w:hAnsi="Times New Roman"/>
          <w:b/>
          <w:sz w:val="28"/>
          <w:szCs w:val="28"/>
        </w:rPr>
        <w:t xml:space="preserve"> </w:t>
      </w:r>
      <w:r w:rsidRPr="006B18DC">
        <w:rPr>
          <w:rFonts w:ascii="Times New Roman" w:hAnsi="Times New Roman"/>
          <w:sz w:val="28"/>
          <w:szCs w:val="28"/>
        </w:rPr>
        <w:t>Рассмотрение документов.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6B18DC">
        <w:rPr>
          <w:rFonts w:ascii="Times New Roman" w:hAnsi="Times New Roman"/>
          <w:sz w:val="28"/>
          <w:szCs w:val="28"/>
        </w:rPr>
        <w:t xml:space="preserve">дминистрации осуществляет проверку представленных заявителем документов согласно перечню </w:t>
      </w:r>
      <w:hyperlink r:id="rId10" w:history="1">
        <w:r w:rsidRPr="006B18DC">
          <w:rPr>
            <w:rFonts w:ascii="Times New Roman" w:hAnsi="Times New Roman"/>
            <w:sz w:val="28"/>
            <w:szCs w:val="28"/>
          </w:rPr>
          <w:t>п. 2.</w:t>
        </w:r>
      </w:hyperlink>
      <w:r w:rsidRPr="006B18DC">
        <w:rPr>
          <w:rFonts w:ascii="Times New Roman" w:hAnsi="Times New Roman"/>
          <w:sz w:val="28"/>
          <w:szCs w:val="28"/>
        </w:rPr>
        <w:t>6. Административного регламента, на достоверность сведений, содержащихся в документах.</w:t>
      </w:r>
    </w:p>
    <w:p w:rsidR="00B8621E" w:rsidRPr="006B18DC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B18DC">
        <w:rPr>
          <w:rFonts w:ascii="Times New Roman" w:hAnsi="Times New Roman"/>
          <w:bCs/>
          <w:sz w:val="28"/>
          <w:szCs w:val="28"/>
          <w:lang w:eastAsia="ru-RU"/>
        </w:rPr>
        <w:t>4.4.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Pr="006B18D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8621E" w:rsidRPr="006B18DC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>
        <w:rPr>
          <w:rFonts w:ascii="Times New Roman" w:hAnsi="Times New Roman"/>
          <w:sz w:val="28"/>
          <w:szCs w:val="28"/>
          <w:lang w:eastAsia="ru-RU"/>
        </w:rPr>
        <w:t>трёх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 дней делает запрос</w:t>
      </w:r>
      <w:r w:rsidRPr="006B18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B18DC">
        <w:rPr>
          <w:rFonts w:ascii="Times New Roman" w:hAnsi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8621E" w:rsidRPr="006B18DC" w:rsidRDefault="00B8621E" w:rsidP="00786B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з</w:t>
      </w:r>
      <w:r w:rsidRPr="006B18DC">
        <w:rPr>
          <w:rFonts w:ascii="Times New Roman" w:hAnsi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6B18DC">
        <w:rPr>
          <w:rFonts w:ascii="Times New Roman" w:hAnsi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года) и справки формы 7 (характеристика жилых помещений)</w:t>
      </w:r>
      <w:r>
        <w:rPr>
          <w:rFonts w:ascii="Times New Roman" w:hAnsi="Times New Roman"/>
          <w:sz w:val="28"/>
          <w:szCs w:val="28"/>
          <w:lang w:eastAsia="ru-RU"/>
        </w:rPr>
        <w:t>, справки формы 2.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4.5. Принятие решения о выдаче или об отказе в выдаче документов (выписки из домовой книги, выписки из похозяйственной книги, </w:t>
      </w:r>
      <w:r>
        <w:rPr>
          <w:rFonts w:ascii="Times New Roman" w:hAnsi="Times New Roman"/>
          <w:sz w:val="28"/>
          <w:szCs w:val="28"/>
        </w:rPr>
        <w:t>карточки регистрации, справ</w:t>
      </w:r>
      <w:r w:rsidRPr="006B18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6B18DC">
        <w:rPr>
          <w:rFonts w:ascii="Times New Roman" w:hAnsi="Times New Roman"/>
          <w:sz w:val="28"/>
          <w:szCs w:val="28"/>
        </w:rPr>
        <w:t>).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</w:t>
      </w:r>
      <w:r w:rsidRPr="006B18DC">
        <w:rPr>
          <w:rFonts w:ascii="Times New Roman" w:hAnsi="Times New Roman"/>
          <w:sz w:val="28"/>
          <w:szCs w:val="28"/>
        </w:rPr>
        <w:t>дминистрации: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осуществляет формирование необходимой информации;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 Подготовка документов (выписки из домовой книги, выписки</w:t>
      </w:r>
      <w:r w:rsidRPr="006B18DC">
        <w:rPr>
          <w:rFonts w:ascii="Times New Roman" w:hAnsi="Times New Roman"/>
          <w:sz w:val="28"/>
          <w:szCs w:val="28"/>
        </w:rPr>
        <w:t xml:space="preserve"> из похозяйственной книги,</w:t>
      </w:r>
      <w:r>
        <w:rPr>
          <w:rFonts w:ascii="Times New Roman" w:hAnsi="Times New Roman"/>
          <w:sz w:val="28"/>
          <w:szCs w:val="28"/>
        </w:rPr>
        <w:t xml:space="preserve"> карточки регистрации,</w:t>
      </w:r>
      <w:r w:rsidRPr="006B18DC">
        <w:rPr>
          <w:rFonts w:ascii="Times New Roman" w:hAnsi="Times New Roman"/>
          <w:sz w:val="28"/>
          <w:szCs w:val="28"/>
        </w:rPr>
        <w:t xml:space="preserve"> справки и иные документы).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При положительном результате </w:t>
      </w:r>
      <w:r>
        <w:rPr>
          <w:rFonts w:ascii="Times New Roman" w:hAnsi="Times New Roman"/>
          <w:sz w:val="28"/>
          <w:szCs w:val="28"/>
        </w:rPr>
        <w:t>проверки документов специалист А</w:t>
      </w:r>
      <w:r w:rsidRPr="006B18DC">
        <w:rPr>
          <w:rFonts w:ascii="Times New Roman" w:hAnsi="Times New Roman"/>
          <w:sz w:val="28"/>
          <w:szCs w:val="28"/>
        </w:rPr>
        <w:t>дминистрации готовит документы (выпи</w:t>
      </w:r>
      <w:r>
        <w:rPr>
          <w:rFonts w:ascii="Times New Roman" w:hAnsi="Times New Roman"/>
          <w:sz w:val="28"/>
          <w:szCs w:val="28"/>
        </w:rPr>
        <w:t>ски из домовой книги, выписки</w:t>
      </w:r>
      <w:r w:rsidRPr="006B18DC">
        <w:rPr>
          <w:rFonts w:ascii="Times New Roman" w:hAnsi="Times New Roman"/>
          <w:sz w:val="28"/>
          <w:szCs w:val="28"/>
        </w:rPr>
        <w:t xml:space="preserve"> из похозяйственной книги, </w:t>
      </w:r>
      <w:r>
        <w:rPr>
          <w:rFonts w:ascii="Times New Roman" w:hAnsi="Times New Roman"/>
          <w:sz w:val="28"/>
          <w:szCs w:val="28"/>
        </w:rPr>
        <w:t xml:space="preserve">карточки регистрации, </w:t>
      </w:r>
      <w:r w:rsidRPr="006B18DC">
        <w:rPr>
          <w:rFonts w:ascii="Times New Roman" w:hAnsi="Times New Roman"/>
          <w:sz w:val="28"/>
          <w:szCs w:val="28"/>
        </w:rPr>
        <w:t>справки и иные документы).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</w:t>
      </w:r>
      <w:r>
        <w:rPr>
          <w:rFonts w:ascii="Times New Roman" w:hAnsi="Times New Roman"/>
          <w:sz w:val="28"/>
          <w:szCs w:val="28"/>
        </w:rPr>
        <w:t>из похозяйственной книги, карточки регистрации, справ</w:t>
      </w:r>
      <w:r w:rsidRPr="006B18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6B18DC">
        <w:rPr>
          <w:rFonts w:ascii="Times New Roman" w:hAnsi="Times New Roman"/>
          <w:sz w:val="28"/>
          <w:szCs w:val="28"/>
        </w:rPr>
        <w:t>), подписанный спец</w:t>
      </w:r>
      <w:r>
        <w:rPr>
          <w:rFonts w:ascii="Times New Roman" w:hAnsi="Times New Roman"/>
          <w:sz w:val="28"/>
          <w:szCs w:val="28"/>
        </w:rPr>
        <w:t>иалистом А</w:t>
      </w:r>
      <w:r w:rsidRPr="006B18DC">
        <w:rPr>
          <w:rFonts w:ascii="Times New Roman" w:hAnsi="Times New Roman"/>
          <w:sz w:val="28"/>
          <w:szCs w:val="28"/>
        </w:rPr>
        <w:t>дминистрации.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4.7. Выдача документов (выписки из домовой книги, выписки из похозяйственной книги, </w:t>
      </w:r>
      <w:r>
        <w:rPr>
          <w:rFonts w:ascii="Times New Roman" w:hAnsi="Times New Roman"/>
          <w:sz w:val="28"/>
          <w:szCs w:val="28"/>
        </w:rPr>
        <w:t>карточки регистрации, справ</w:t>
      </w:r>
      <w:r w:rsidRPr="006B18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6B18DC">
        <w:rPr>
          <w:rFonts w:ascii="Times New Roman" w:hAnsi="Times New Roman"/>
          <w:sz w:val="28"/>
          <w:szCs w:val="28"/>
        </w:rPr>
        <w:t>).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Основанием для начала исполнения административной процедуры являет</w:t>
      </w:r>
      <w:r>
        <w:rPr>
          <w:rFonts w:ascii="Times New Roman" w:hAnsi="Times New Roman"/>
          <w:sz w:val="28"/>
          <w:szCs w:val="28"/>
        </w:rPr>
        <w:t>ся подписанный документ (выписки</w:t>
      </w:r>
      <w:r w:rsidRPr="006B18DC">
        <w:rPr>
          <w:rFonts w:ascii="Times New Roman" w:hAnsi="Times New Roman"/>
          <w:sz w:val="28"/>
          <w:szCs w:val="28"/>
        </w:rPr>
        <w:t xml:space="preserve"> из домовой книги, вып</w:t>
      </w:r>
      <w:r>
        <w:rPr>
          <w:rFonts w:ascii="Times New Roman" w:hAnsi="Times New Roman"/>
          <w:sz w:val="28"/>
          <w:szCs w:val="28"/>
        </w:rPr>
        <w:t>иски</w:t>
      </w:r>
      <w:r w:rsidRPr="006B18DC">
        <w:rPr>
          <w:rFonts w:ascii="Times New Roman" w:hAnsi="Times New Roman"/>
          <w:sz w:val="28"/>
          <w:szCs w:val="28"/>
        </w:rPr>
        <w:t xml:space="preserve"> из похозяйственной книги, </w:t>
      </w:r>
      <w:r>
        <w:rPr>
          <w:rFonts w:ascii="Times New Roman" w:hAnsi="Times New Roman"/>
          <w:sz w:val="28"/>
          <w:szCs w:val="28"/>
        </w:rPr>
        <w:t xml:space="preserve">карточки регистрации, </w:t>
      </w:r>
      <w:r w:rsidRPr="006B18DC">
        <w:rPr>
          <w:rFonts w:ascii="Times New Roman" w:hAnsi="Times New Roman"/>
          <w:sz w:val="28"/>
          <w:szCs w:val="28"/>
        </w:rPr>
        <w:t xml:space="preserve">справки </w:t>
      </w:r>
      <w:r>
        <w:rPr>
          <w:rFonts w:ascii="Times New Roman" w:hAnsi="Times New Roman"/>
          <w:sz w:val="28"/>
          <w:szCs w:val="28"/>
        </w:rPr>
        <w:t>и иные документы) специалистом А</w:t>
      </w:r>
      <w:r w:rsidRPr="006B18DC">
        <w:rPr>
          <w:rFonts w:ascii="Times New Roman" w:hAnsi="Times New Roman"/>
          <w:sz w:val="28"/>
          <w:szCs w:val="28"/>
        </w:rPr>
        <w:t>дминистрации.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похозяйственной книги, </w:t>
      </w:r>
      <w:r>
        <w:rPr>
          <w:rFonts w:ascii="Times New Roman" w:hAnsi="Times New Roman"/>
          <w:sz w:val="28"/>
          <w:szCs w:val="28"/>
        </w:rPr>
        <w:t>карточки регистрации, справ</w:t>
      </w:r>
      <w:r w:rsidRPr="006B18D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 иные документы</w:t>
      </w:r>
      <w:r w:rsidRPr="006B18DC">
        <w:rPr>
          <w:rFonts w:ascii="Times New Roman" w:hAnsi="Times New Roman"/>
          <w:sz w:val="28"/>
          <w:szCs w:val="28"/>
        </w:rPr>
        <w:t>) специа</w:t>
      </w:r>
      <w:r>
        <w:rPr>
          <w:rFonts w:ascii="Times New Roman" w:hAnsi="Times New Roman"/>
          <w:sz w:val="28"/>
          <w:szCs w:val="28"/>
        </w:rPr>
        <w:t>листом А</w:t>
      </w:r>
      <w:r w:rsidRPr="006B18DC">
        <w:rPr>
          <w:rFonts w:ascii="Times New Roman" w:hAnsi="Times New Roman"/>
          <w:sz w:val="28"/>
          <w:szCs w:val="28"/>
        </w:rPr>
        <w:t>дминистрации.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Документ составл</w:t>
      </w:r>
      <w:r>
        <w:rPr>
          <w:rFonts w:ascii="Times New Roman" w:hAnsi="Times New Roman"/>
          <w:sz w:val="28"/>
          <w:szCs w:val="28"/>
        </w:rPr>
        <w:t>яется на бланке А</w:t>
      </w:r>
      <w:r w:rsidRPr="006B18DC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Свирьстройского городского поселения</w:t>
      </w:r>
      <w:r w:rsidRPr="006B18DC">
        <w:rPr>
          <w:rFonts w:ascii="Times New Roman" w:hAnsi="Times New Roman"/>
          <w:sz w:val="28"/>
          <w:szCs w:val="28"/>
        </w:rPr>
        <w:t>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Формы контроля за исполнением А</w:t>
      </w:r>
      <w:r w:rsidRPr="006B18DC">
        <w:rPr>
          <w:rFonts w:ascii="Times New Roman" w:hAnsi="Times New Roman"/>
          <w:b/>
          <w:sz w:val="28"/>
          <w:szCs w:val="28"/>
        </w:rPr>
        <w:t>дминистративного регламента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 </w:t>
      </w:r>
      <w:r>
        <w:rPr>
          <w:rFonts w:ascii="Times New Roman" w:hAnsi="Times New Roman"/>
          <w:sz w:val="28"/>
          <w:szCs w:val="28"/>
        </w:rPr>
        <w:t>заместитель главы Администрации. Контроль осуществляется путё</w:t>
      </w:r>
      <w:r w:rsidRPr="006B18DC">
        <w:rPr>
          <w:rFonts w:ascii="Times New Roman" w:hAnsi="Times New Roman"/>
          <w:sz w:val="28"/>
          <w:szCs w:val="28"/>
        </w:rPr>
        <w:t>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6B18DC">
        <w:rPr>
          <w:rFonts w:ascii="Times New Roman" w:hAnsi="Times New Roman"/>
          <w:bCs/>
          <w:sz w:val="28"/>
          <w:szCs w:val="28"/>
        </w:rPr>
        <w:t>, регулирующих вопросы предоставления муниципальной услуги.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B8621E" w:rsidRPr="006B18DC" w:rsidRDefault="00B8621E" w:rsidP="00786B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Теку</w:t>
      </w:r>
      <w:r>
        <w:rPr>
          <w:rFonts w:ascii="Times New Roman" w:hAnsi="Times New Roman"/>
          <w:sz w:val="28"/>
          <w:szCs w:val="28"/>
          <w:lang w:eastAsia="ru-RU"/>
        </w:rPr>
        <w:t>щий контроль осуществляется путё</w:t>
      </w:r>
      <w:r w:rsidRPr="006B18DC">
        <w:rPr>
          <w:rFonts w:ascii="Times New Roman" w:hAnsi="Times New Roman"/>
          <w:sz w:val="28"/>
          <w:szCs w:val="28"/>
          <w:lang w:eastAsia="ru-RU"/>
        </w:rPr>
        <w:t>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B8621E" w:rsidRPr="006B18DC" w:rsidRDefault="00B8621E" w:rsidP="00786B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B8621E" w:rsidRPr="006B18DC" w:rsidRDefault="00B8621E" w:rsidP="00786B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1) проведения проверок;</w:t>
      </w:r>
    </w:p>
    <w:p w:rsidR="00B8621E" w:rsidRPr="006B18DC" w:rsidRDefault="00B8621E" w:rsidP="00786B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B8621E" w:rsidRPr="006B18DC" w:rsidRDefault="00B8621E" w:rsidP="0078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8621E" w:rsidRPr="006B18DC" w:rsidRDefault="00B8621E" w:rsidP="0078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B8621E" w:rsidRPr="006B18DC" w:rsidRDefault="00B8621E" w:rsidP="0078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Плановые проверки предоставления муниципальной услуги проводятся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B18DC">
        <w:rPr>
          <w:rFonts w:ascii="Times New Roman" w:hAnsi="Times New Roman"/>
          <w:sz w:val="28"/>
          <w:szCs w:val="28"/>
          <w:lang w:eastAsia="ru-RU"/>
        </w:rPr>
        <w:t>в соответствии с план</w:t>
      </w:r>
      <w:r>
        <w:rPr>
          <w:rFonts w:ascii="Times New Roman" w:hAnsi="Times New Roman"/>
          <w:sz w:val="28"/>
          <w:szCs w:val="28"/>
          <w:lang w:eastAsia="ru-RU"/>
        </w:rPr>
        <w:t>ом проведения проверок, утверждё</w:t>
      </w:r>
      <w:r w:rsidRPr="006B18DC">
        <w:rPr>
          <w:rFonts w:ascii="Times New Roman" w:hAnsi="Times New Roman"/>
          <w:sz w:val="28"/>
          <w:szCs w:val="28"/>
          <w:lang w:eastAsia="ru-RU"/>
        </w:rPr>
        <w:t>нным контролирующим органом.</w:t>
      </w:r>
    </w:p>
    <w:p w:rsidR="00B8621E" w:rsidRPr="006B18DC" w:rsidRDefault="00B8621E" w:rsidP="00786BB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8621E" w:rsidRPr="006B18DC" w:rsidRDefault="00B8621E" w:rsidP="00786B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Внеплановые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</w:t>
      </w:r>
      <w:r>
        <w:rPr>
          <w:rFonts w:ascii="Times New Roman" w:hAnsi="Times New Roman"/>
          <w:sz w:val="28"/>
          <w:szCs w:val="28"/>
          <w:lang w:eastAsia="ru-RU"/>
        </w:rPr>
        <w:t>шений, выявленных в ходе проведё</w:t>
      </w:r>
      <w:r w:rsidRPr="006B18DC">
        <w:rPr>
          <w:rFonts w:ascii="Times New Roman" w:hAnsi="Times New Roman"/>
          <w:sz w:val="28"/>
          <w:szCs w:val="28"/>
          <w:lang w:eastAsia="ru-RU"/>
        </w:rPr>
        <w:t>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</w:t>
      </w:r>
      <w:r>
        <w:rPr>
          <w:rFonts w:ascii="Times New Roman" w:hAnsi="Times New Roman"/>
          <w:sz w:val="28"/>
          <w:szCs w:val="28"/>
          <w:lang w:eastAsia="ru-RU"/>
        </w:rPr>
        <w:t>татам рассмотрения обращений даё</w:t>
      </w:r>
      <w:r w:rsidRPr="006B18DC">
        <w:rPr>
          <w:rFonts w:ascii="Times New Roman" w:hAnsi="Times New Roman"/>
          <w:sz w:val="28"/>
          <w:szCs w:val="28"/>
          <w:lang w:eastAsia="ru-RU"/>
        </w:rPr>
        <w:t>тся письменный ответ.</w:t>
      </w:r>
    </w:p>
    <w:p w:rsidR="00B8621E" w:rsidRPr="006B18DC" w:rsidRDefault="00B8621E" w:rsidP="00786B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B8621E" w:rsidRPr="006B18DC" w:rsidRDefault="00B8621E" w:rsidP="00786BBA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8621E" w:rsidRPr="006B18DC" w:rsidRDefault="00B8621E" w:rsidP="00786BB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B8621E" w:rsidRPr="006B18DC" w:rsidRDefault="00B8621E" w:rsidP="00786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8621E" w:rsidRPr="006B18DC" w:rsidRDefault="00B8621E" w:rsidP="00786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Администрации несё</w:t>
      </w:r>
      <w:r w:rsidRPr="006B18DC">
        <w:rPr>
          <w:rFonts w:ascii="Times New Roman" w:hAnsi="Times New Roman"/>
          <w:sz w:val="28"/>
          <w:szCs w:val="28"/>
          <w:lang w:eastAsia="ru-RU"/>
        </w:rPr>
        <w:t>т персональную ответственность за обеспечение предоставления муниципальной услуги.</w:t>
      </w:r>
    </w:p>
    <w:p w:rsidR="00B8621E" w:rsidRPr="006B18DC" w:rsidRDefault="00B8621E" w:rsidP="00786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B8621E" w:rsidRPr="006B18DC" w:rsidRDefault="00B8621E" w:rsidP="00786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8621E" w:rsidRPr="006B18DC" w:rsidRDefault="00B8621E" w:rsidP="00786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8621E" w:rsidRPr="006B18DC" w:rsidRDefault="00B8621E" w:rsidP="00786BB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8621E" w:rsidRPr="006B18DC" w:rsidRDefault="00B8621E" w:rsidP="00786BBA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8DC">
        <w:rPr>
          <w:rFonts w:ascii="Times New Roman" w:hAnsi="Times New Roman"/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B8621E" w:rsidRPr="006B18DC" w:rsidRDefault="00B8621E" w:rsidP="00786BB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8DC">
        <w:rPr>
          <w:rFonts w:ascii="Times New Roman" w:hAnsi="Times New Roman"/>
          <w:b/>
          <w:bCs/>
          <w:sz w:val="28"/>
          <w:szCs w:val="28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отказ в приё</w:t>
      </w:r>
      <w:r w:rsidRPr="006B18DC">
        <w:rPr>
          <w:rFonts w:ascii="Times New Roman" w:hAnsi="Times New Roman"/>
          <w:sz w:val="28"/>
          <w:szCs w:val="28"/>
          <w:lang w:eastAsia="ru-RU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6.3.</w:t>
      </w:r>
      <w:r w:rsidRPr="006B18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18DC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</w:t>
      </w:r>
      <w:r>
        <w:rPr>
          <w:rFonts w:ascii="Times New Roman" w:hAnsi="Times New Roman"/>
          <w:sz w:val="28"/>
          <w:szCs w:val="28"/>
          <w:lang w:eastAsia="ru-RU"/>
        </w:rPr>
        <w:t>жет быть принята при личном приё</w:t>
      </w:r>
      <w:r w:rsidRPr="006B18DC">
        <w:rPr>
          <w:rFonts w:ascii="Times New Roman" w:hAnsi="Times New Roman"/>
          <w:sz w:val="28"/>
          <w:szCs w:val="28"/>
          <w:lang w:eastAsia="ru-RU"/>
        </w:rPr>
        <w:t>ме заявителя.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Жалоба может быть подана заявителем через МФЦ. При поступ</w:t>
      </w:r>
      <w:r>
        <w:rPr>
          <w:rFonts w:ascii="Times New Roman" w:hAnsi="Times New Roman"/>
          <w:sz w:val="28"/>
          <w:szCs w:val="28"/>
          <w:lang w:eastAsia="ru-RU"/>
        </w:rPr>
        <w:t>лении жалобы МФЦ обеспечивает её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</w:t>
      </w:r>
      <w:r w:rsidRPr="006B18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18DC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</w:t>
      </w:r>
      <w:r>
        <w:rPr>
          <w:rFonts w:ascii="Times New Roman" w:hAnsi="Times New Roman"/>
          <w:sz w:val="28"/>
          <w:szCs w:val="28"/>
          <w:lang w:eastAsia="ru-RU"/>
        </w:rPr>
        <w:t xml:space="preserve">лугу, должностного лица </w:t>
      </w:r>
      <w:r w:rsidRPr="006B18DC">
        <w:rPr>
          <w:rFonts w:ascii="Times New Roman" w:hAnsi="Times New Roman"/>
          <w:sz w:val="28"/>
          <w:szCs w:val="28"/>
          <w:lang w:eastAsia="ru-RU"/>
        </w:rPr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содержат сведения, составляющие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 государственную или иную охраняемую тайну.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6.6. Жалоба, поступившая в орган, предоставляющий муниципальную услугу, подлежит рассмо</w:t>
      </w:r>
      <w:r>
        <w:rPr>
          <w:rFonts w:ascii="Times New Roman" w:hAnsi="Times New Roman"/>
          <w:sz w:val="28"/>
          <w:szCs w:val="28"/>
          <w:lang w:eastAsia="ru-RU"/>
        </w:rPr>
        <w:t>трению должностным лицом, наделё</w:t>
      </w:r>
      <w:r w:rsidRPr="006B18DC">
        <w:rPr>
          <w:rFonts w:ascii="Times New Roman" w:hAnsi="Times New Roman"/>
          <w:sz w:val="28"/>
          <w:szCs w:val="28"/>
          <w:lang w:eastAsia="ru-RU"/>
        </w:rPr>
        <w:t>нным полномочиями по рассмотрению жалоб, в течение п</w:t>
      </w:r>
      <w:r>
        <w:rPr>
          <w:rFonts w:ascii="Times New Roman" w:hAnsi="Times New Roman"/>
          <w:sz w:val="28"/>
          <w:szCs w:val="28"/>
          <w:lang w:eastAsia="ru-RU"/>
        </w:rPr>
        <w:t>ятнадцати рабочих дней со дня её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</w:t>
      </w:r>
      <w:r>
        <w:rPr>
          <w:rFonts w:ascii="Times New Roman" w:hAnsi="Times New Roman"/>
          <w:sz w:val="28"/>
          <w:szCs w:val="28"/>
          <w:lang w:eastAsia="ru-RU"/>
        </w:rPr>
        <w:t>его муниципальную услугу, в приё</w:t>
      </w:r>
      <w:r w:rsidRPr="006B18DC">
        <w:rPr>
          <w:rFonts w:ascii="Times New Roman" w:hAnsi="Times New Roman"/>
          <w:sz w:val="28"/>
          <w:szCs w:val="28"/>
          <w:lang w:eastAsia="ru-RU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Pr="00FB6349">
        <w:rPr>
          <w:rFonts w:ascii="Times New Roman" w:hAnsi="Times New Roman"/>
          <w:sz w:val="28"/>
          <w:szCs w:val="28"/>
          <w:lang w:eastAsia="ru-RU"/>
        </w:rPr>
        <w:t>теч</w:t>
      </w:r>
      <w:r>
        <w:rPr>
          <w:rFonts w:ascii="Times New Roman" w:hAnsi="Times New Roman"/>
          <w:sz w:val="28"/>
          <w:szCs w:val="28"/>
          <w:lang w:eastAsia="ru-RU"/>
        </w:rPr>
        <w:t>ение пяти рабочих дней со дня её</w:t>
      </w:r>
      <w:r w:rsidRPr="00FB6349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 xml:space="preserve">6.7. Исчерпывающий перечень случаев, </w:t>
      </w:r>
      <w:r>
        <w:rPr>
          <w:rFonts w:ascii="Times New Roman" w:hAnsi="Times New Roman"/>
          <w:sz w:val="28"/>
          <w:szCs w:val="28"/>
          <w:lang w:eastAsia="ru-RU"/>
        </w:rPr>
        <w:t>в которых ответ на жалобу не даё</w:t>
      </w:r>
      <w:r w:rsidRPr="00FB6349">
        <w:rPr>
          <w:rFonts w:ascii="Times New Roman" w:hAnsi="Times New Roman"/>
          <w:sz w:val="28"/>
          <w:szCs w:val="28"/>
          <w:lang w:eastAsia="ru-RU"/>
        </w:rPr>
        <w:t xml:space="preserve">тся, регулируется Федеральным законом 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349">
        <w:rPr>
          <w:rFonts w:ascii="Times New Roman" w:hAnsi="Times New Roman"/>
          <w:sz w:val="28"/>
          <w:szCs w:val="28"/>
          <w:lang w:eastAsia="ru-RU"/>
        </w:rPr>
        <w:t>210-ФЗ.</w:t>
      </w:r>
    </w:p>
    <w:p w:rsidR="00B8621E" w:rsidRPr="006B18DC" w:rsidRDefault="00B8621E" w:rsidP="00786BB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 xml:space="preserve">6.8. </w:t>
      </w:r>
      <w:bookmarkStart w:id="11" w:name="Par1"/>
      <w:bookmarkEnd w:id="11"/>
      <w:r w:rsidRPr="006B18DC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е позднее дня, следующего за днё</w:t>
      </w:r>
      <w:r w:rsidRPr="006B18DC">
        <w:rPr>
          <w:rFonts w:ascii="Times New Roman" w:hAnsi="Times New Roman"/>
          <w:sz w:val="28"/>
          <w:szCs w:val="28"/>
          <w:lang w:eastAsia="ru-RU"/>
        </w:rPr>
        <w:t>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21E" w:rsidRPr="006B18DC" w:rsidRDefault="00B8621E" w:rsidP="00786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18DC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621E" w:rsidRPr="00E17D80" w:rsidRDefault="00B8621E" w:rsidP="00A55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>Приложение № 1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выписки из похозяйственной книги, 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карточки регистрации, справки и иные документы)»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нахождения: 187726, Ленинградская область, Лодейнопольский район, г.п. Свирьстрой, пр. Кирова, д.1</w:t>
      </w:r>
      <w:r w:rsidRPr="00FB6349">
        <w:rPr>
          <w:rFonts w:ascii="Times New Roman" w:hAnsi="Times New Roman"/>
          <w:sz w:val="28"/>
          <w:szCs w:val="28"/>
          <w:lang w:eastAsia="ru-RU"/>
        </w:rPr>
        <w:t>;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Справочные тел</w:t>
      </w:r>
      <w:r>
        <w:rPr>
          <w:rFonts w:ascii="Times New Roman" w:hAnsi="Times New Roman"/>
          <w:sz w:val="28"/>
          <w:szCs w:val="28"/>
          <w:lang w:eastAsia="ru-RU"/>
        </w:rPr>
        <w:t>ефоны Администрации: 8 81364 38-192</w:t>
      </w:r>
      <w:r w:rsidRPr="00FB6349">
        <w:rPr>
          <w:rFonts w:ascii="Times New Roman" w:hAnsi="Times New Roman"/>
          <w:sz w:val="28"/>
          <w:szCs w:val="28"/>
          <w:lang w:eastAsia="ru-RU"/>
        </w:rPr>
        <w:t>;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Факс: 8 81364 38-192</w:t>
      </w:r>
      <w:r w:rsidRPr="00FB6349">
        <w:rPr>
          <w:rFonts w:ascii="Times New Roman" w:hAnsi="Times New Roman"/>
          <w:sz w:val="28"/>
          <w:szCs w:val="28"/>
          <w:lang w:eastAsia="ru-RU"/>
        </w:rPr>
        <w:t>;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Адрес электронной п</w:t>
      </w:r>
      <w:r>
        <w:rPr>
          <w:rFonts w:ascii="Times New Roman" w:hAnsi="Times New Roman"/>
          <w:sz w:val="28"/>
          <w:szCs w:val="28"/>
          <w:lang w:eastAsia="ru-RU"/>
        </w:rPr>
        <w:t xml:space="preserve">очты Администрации: </w:t>
      </w:r>
      <w:r>
        <w:rPr>
          <w:rFonts w:ascii="Times New Roman" w:hAnsi="Times New Roman"/>
          <w:sz w:val="28"/>
          <w:szCs w:val="28"/>
          <w:lang w:val="en-US" w:eastAsia="ru-RU"/>
        </w:rPr>
        <w:t>admsvirstroy</w:t>
      </w:r>
      <w:r w:rsidRPr="003C2A18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FB6349">
        <w:rPr>
          <w:rFonts w:ascii="Times New Roman" w:hAnsi="Times New Roman"/>
          <w:sz w:val="28"/>
          <w:szCs w:val="28"/>
          <w:lang w:eastAsia="ru-RU"/>
        </w:rPr>
        <w:t>;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B8621E" w:rsidRPr="00473C98" w:rsidTr="009229E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621E" w:rsidRPr="00473C98" w:rsidTr="009229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621E" w:rsidRPr="00473C98" w:rsidTr="009229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08.30 до 17.3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B8621E" w:rsidRPr="00473C98" w:rsidTr="009229E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Часы приё</w:t>
      </w:r>
      <w:r w:rsidRPr="00FB6349">
        <w:rPr>
          <w:rFonts w:ascii="Times New Roman" w:hAnsi="Times New Roman"/>
          <w:sz w:val="28"/>
          <w:szCs w:val="28"/>
          <w:lang w:eastAsia="ru-RU"/>
        </w:rPr>
        <w:t>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B8621E" w:rsidRPr="00473C98" w:rsidTr="009229E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621E" w:rsidRPr="00473C98" w:rsidTr="009229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621E" w:rsidRPr="00473C98" w:rsidTr="009229E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08.3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 до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17.30,перерыв с 13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8621E" w:rsidRPr="00473C98" w:rsidTr="009229E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621E" w:rsidRPr="00FB6349" w:rsidRDefault="00B8621E" w:rsidP="009229E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6349">
        <w:rPr>
          <w:rFonts w:ascii="Times New Roman" w:hAnsi="Times New Roman"/>
          <w:sz w:val="28"/>
          <w:szCs w:val="28"/>
          <w:lang w:eastAsia="ru-RU"/>
        </w:rPr>
        <w:t>2. Информация о месте на</w:t>
      </w:r>
      <w:r>
        <w:rPr>
          <w:rFonts w:ascii="Times New Roman" w:hAnsi="Times New Roman"/>
          <w:sz w:val="28"/>
          <w:szCs w:val="28"/>
          <w:lang w:eastAsia="ru-RU"/>
        </w:rPr>
        <w:t>хождения и графике работы Сектора</w:t>
      </w:r>
      <w:r w:rsidRPr="00FB6349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62"/>
        <w:gridCol w:w="5103"/>
      </w:tblGrid>
      <w:tr w:rsidR="00B8621E" w:rsidRPr="00FB6349" w:rsidTr="0003389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дели, время работы Сектора</w:t>
            </w:r>
          </w:p>
        </w:tc>
      </w:tr>
      <w:tr w:rsidR="00B8621E" w:rsidRPr="00FB6349" w:rsidTr="000338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621E" w:rsidRPr="00FB6349" w:rsidTr="0003389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08.30 до 17.3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перерыв с 13.00 до 14.00</w:t>
            </w:r>
          </w:p>
        </w:tc>
      </w:tr>
      <w:tr w:rsidR="00B8621E" w:rsidRPr="00FB6349" w:rsidTr="00033897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ятница</w:t>
            </w:r>
          </w:p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1E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8621E" w:rsidRPr="00FB6349" w:rsidRDefault="00B8621E" w:rsidP="0003389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6349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621E" w:rsidRDefault="00B8621E" w:rsidP="003C2A1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B8621E" w:rsidRDefault="00B8621E" w:rsidP="003C2A1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выписки из похозяйственной книги, </w:t>
      </w:r>
    </w:p>
    <w:p w:rsidR="00B8621E" w:rsidRPr="00FB6349" w:rsidRDefault="00B8621E" w:rsidP="003C2A1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карточки регистрации, справки и иные документы)»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8621E" w:rsidRDefault="00B8621E" w:rsidP="00786B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621E" w:rsidRPr="00DF0512" w:rsidRDefault="00B8621E" w:rsidP="00786B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0512">
        <w:rPr>
          <w:rFonts w:ascii="Times New Roman" w:hAnsi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621E" w:rsidRPr="00DF0512" w:rsidRDefault="00B8621E" w:rsidP="00786B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F0512">
        <w:rPr>
          <w:rFonts w:ascii="Times New Roman" w:hAnsi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621E" w:rsidRPr="00DF0512" w:rsidRDefault="00B8621E" w:rsidP="00786B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621E" w:rsidRPr="00DF0512" w:rsidRDefault="00B8621E" w:rsidP="00786B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0512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B8621E" w:rsidRPr="00DF0512" w:rsidRDefault="00B8621E" w:rsidP="00786BBA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F0512">
        <w:rPr>
          <w:rFonts w:ascii="Times New Roman" w:hAnsi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hAnsi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1" w:history="1"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DF051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7"/>
      </w:tblGrid>
      <w:tr w:rsidR="00B8621E" w:rsidRPr="00473C98" w:rsidTr="009229E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B8621E" w:rsidRPr="00473C98" w:rsidTr="009229E9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8621E" w:rsidRPr="00473C98" w:rsidTr="009229E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8621E" w:rsidRPr="0095355D" w:rsidRDefault="00B8621E" w:rsidP="009229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>187650, Россия, Ленинградская область, Бокситогорский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95355D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95355D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B8621E" w:rsidRPr="0095355D" w:rsidRDefault="00B8621E" w:rsidP="009229E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95355D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95355D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8621E" w:rsidRPr="00473C98" w:rsidTr="009229E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8621E" w:rsidRPr="00473C98" w:rsidTr="009229E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156C93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6B0B45" w:rsidRDefault="00B8621E" w:rsidP="009229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Понеде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льник - пятница с 9.00 до 18.00, </w:t>
            </w:r>
            <w:r w:rsidRPr="006B0B4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выходные - суббота, воскресенье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621E" w:rsidRPr="00DF0512" w:rsidRDefault="00B8621E" w:rsidP="009229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621E" w:rsidRPr="00156C93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95355D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621E" w:rsidRPr="00473C98" w:rsidTr="009229E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95355D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621E" w:rsidRPr="00473C98" w:rsidTr="009229E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B8621E" w:rsidRDefault="00B8621E" w:rsidP="009229E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>187110, Россия, Ленинградская область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Киришский район, </w:t>
            </w: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Кириши, пр. Героев, </w:t>
            </w: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4536C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 </w:t>
            </w:r>
            <w:r w:rsidRPr="00D453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4536C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B8621E" w:rsidRDefault="00B8621E" w:rsidP="009229E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4536C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4536C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621E" w:rsidRPr="00DF0512" w:rsidRDefault="00B8621E" w:rsidP="009229E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95355D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621E" w:rsidRPr="00473C98" w:rsidTr="009229E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B8621E" w:rsidRDefault="00B8621E" w:rsidP="009229E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644DA4" w:rsidRDefault="00B8621E" w:rsidP="009229E9">
            <w:pPr>
              <w:pStyle w:val="Heading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jc w:val="center"/>
              <w:rPr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621E" w:rsidRPr="00473C98" w:rsidTr="009229E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621E" w:rsidRPr="00473C98" w:rsidTr="009229E9">
        <w:trPr>
          <w:trHeight w:hRule="exact" w:val="694"/>
        </w:trPr>
        <w:tc>
          <w:tcPr>
            <w:tcW w:w="709" w:type="dxa"/>
            <w:vAlign w:val="center"/>
          </w:tcPr>
          <w:p w:rsidR="00B8621E" w:rsidRPr="00DF0512" w:rsidRDefault="00B8621E" w:rsidP="009229E9">
            <w:pPr>
              <w:suppressAutoHyphens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621E" w:rsidRPr="00473C98" w:rsidTr="009229E9">
        <w:trPr>
          <w:trHeight w:hRule="exact" w:val="306"/>
        </w:trPr>
        <w:tc>
          <w:tcPr>
            <w:tcW w:w="10064" w:type="dxa"/>
            <w:gridSpan w:val="5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621E" w:rsidRPr="00473C98" w:rsidTr="009229E9">
        <w:trPr>
          <w:trHeight w:hRule="exact" w:val="2329"/>
        </w:trPr>
        <w:tc>
          <w:tcPr>
            <w:tcW w:w="709" w:type="dxa"/>
            <w:vAlign w:val="center"/>
          </w:tcPr>
          <w:p w:rsidR="00B8621E" w:rsidRPr="00DF0512" w:rsidRDefault="00B8621E" w:rsidP="009229E9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vAlign w:val="center"/>
          </w:tcPr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621E" w:rsidRPr="00DF0512" w:rsidRDefault="00B8621E" w:rsidP="009229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621E" w:rsidRPr="00DF0512" w:rsidRDefault="00B8621E" w:rsidP="009229E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621E" w:rsidRPr="00DF0512" w:rsidRDefault="00B8621E" w:rsidP="009229E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277" w:type="dxa"/>
            <w:vAlign w:val="center"/>
          </w:tcPr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621E" w:rsidRPr="00DF0512" w:rsidRDefault="00B8621E" w:rsidP="009229E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621E" w:rsidRDefault="00B8621E" w:rsidP="00786B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621E" w:rsidRDefault="00B8621E" w:rsidP="00786BBA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/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B8621E" w:rsidSect="00FB51D9">
          <w:pgSz w:w="11906" w:h="16838"/>
          <w:pgMar w:top="719" w:right="567" w:bottom="1134" w:left="1134" w:header="709" w:footer="709" w:gutter="0"/>
          <w:cols w:space="708"/>
          <w:docGrid w:linePitch="360"/>
        </w:sectPr>
      </w:pP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3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621E" w:rsidRDefault="00B8621E" w:rsidP="003C2A1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B8621E" w:rsidRDefault="00B8621E" w:rsidP="003C2A1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выписки из похозяйственной книги, </w:t>
      </w:r>
    </w:p>
    <w:p w:rsidR="00B8621E" w:rsidRPr="00FB6349" w:rsidRDefault="00B8621E" w:rsidP="003C2A1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карточки регистрации, справки и иные документы)»</w:t>
      </w: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от _________________________________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/>
          <w:sz w:val="24"/>
          <w:szCs w:val="24"/>
        </w:rPr>
        <w:t>_______________</w:t>
      </w:r>
      <w:r w:rsidRPr="008A1099">
        <w:rPr>
          <w:rFonts w:ascii="Times New Roman" w:hAnsi="Times New Roman"/>
          <w:sz w:val="24"/>
          <w:szCs w:val="24"/>
        </w:rPr>
        <w:t>________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и когда выдан ___________________</w:t>
      </w:r>
      <w:r w:rsidRPr="008A1099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место рождения _____________________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                                  дата рождения ______________________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A1099">
        <w:rPr>
          <w:rFonts w:ascii="Times New Roman" w:hAnsi="Times New Roman"/>
          <w:sz w:val="24"/>
          <w:szCs w:val="24"/>
        </w:rPr>
        <w:t>адрес места жительства _______</w:t>
      </w:r>
      <w:r>
        <w:rPr>
          <w:rFonts w:ascii="Times New Roman" w:hAnsi="Times New Roman"/>
          <w:sz w:val="24"/>
          <w:szCs w:val="24"/>
        </w:rPr>
        <w:t>_</w:t>
      </w:r>
      <w:r w:rsidRPr="008A1099">
        <w:rPr>
          <w:rFonts w:ascii="Times New Roman" w:hAnsi="Times New Roman"/>
          <w:sz w:val="24"/>
          <w:szCs w:val="24"/>
        </w:rPr>
        <w:t>______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A1099">
        <w:rPr>
          <w:rFonts w:ascii="Times New Roman" w:hAnsi="Times New Roman"/>
          <w:sz w:val="24"/>
          <w:szCs w:val="24"/>
        </w:rPr>
        <w:t>телефон ___________________________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A1099">
        <w:rPr>
          <w:rFonts w:ascii="Times New Roman" w:hAnsi="Times New Roman"/>
          <w:sz w:val="24"/>
          <w:szCs w:val="24"/>
        </w:rPr>
        <w:t>аявление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/>
          <w:sz w:val="24"/>
          <w:szCs w:val="24"/>
        </w:rPr>
        <w:t>____</w:t>
      </w:r>
      <w:r w:rsidRPr="008A1099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для представления в (на) _______________________________________________________________________________.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 xml:space="preserve">    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Подпись заявителя:</w:t>
      </w:r>
      <w:r>
        <w:rPr>
          <w:rFonts w:ascii="Times New Roman" w:hAnsi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/>
          <w:sz w:val="24"/>
          <w:szCs w:val="24"/>
        </w:rPr>
        <w:t>расшифровка</w:t>
      </w:r>
      <w:r>
        <w:rPr>
          <w:rFonts w:ascii="Times New Roman" w:hAnsi="Times New Roman"/>
          <w:sz w:val="24"/>
          <w:szCs w:val="24"/>
        </w:rPr>
        <w:t>)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 xml:space="preserve"> __________________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099">
        <w:rPr>
          <w:rFonts w:ascii="Times New Roman" w:hAnsi="Times New Roman"/>
          <w:sz w:val="24"/>
          <w:szCs w:val="24"/>
        </w:rPr>
        <w:t>_______________.</w:t>
      </w:r>
    </w:p>
    <w:p w:rsidR="00B8621E" w:rsidRPr="008A1099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1E" w:rsidRPr="00FB6349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┌──┐</w:t>
      </w: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│  │ выдать на руки;</w:t>
      </w: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├──┤</w:t>
      </w: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│  │ направить по почте;</w:t>
      </w: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├──┤    </w:t>
      </w:r>
    </w:p>
    <w:p w:rsidR="00B8621E" w:rsidRPr="004439CB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│  │ личная явка в МФЦ.</w:t>
      </w:r>
    </w:p>
    <w:p w:rsidR="00B8621E" w:rsidRPr="00FB6349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4439CB">
        <w:rPr>
          <w:rFonts w:ascii="Courier New" w:hAnsi="Courier New" w:cs="Courier New"/>
          <w:sz w:val="20"/>
          <w:szCs w:val="20"/>
          <w:lang w:eastAsia="ru-RU"/>
        </w:rPr>
        <w:t xml:space="preserve">    └──┘</w:t>
      </w:r>
    </w:p>
    <w:p w:rsidR="00B8621E" w:rsidRPr="00FB6349" w:rsidRDefault="00B8621E" w:rsidP="00786BBA">
      <w:pPr>
        <w:spacing w:line="240" w:lineRule="auto"/>
        <w:rPr>
          <w:rFonts w:cs="Calibri"/>
          <w:sz w:val="20"/>
          <w:szCs w:val="20"/>
        </w:rPr>
      </w:pPr>
      <w:r w:rsidRPr="00FB6349">
        <w:rPr>
          <w:sz w:val="20"/>
          <w:szCs w:val="20"/>
        </w:rPr>
        <w:t xml:space="preserve"> </w:t>
      </w:r>
    </w:p>
    <w:p w:rsidR="00B8621E" w:rsidRDefault="00B8621E" w:rsidP="0078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1E" w:rsidRPr="008A1099" w:rsidRDefault="00B8621E" w:rsidP="00786B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B8621E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ru-RU"/>
        </w:rPr>
        <w:t>4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FB6349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621E" w:rsidRPr="00FB6349" w:rsidRDefault="00B8621E" w:rsidP="00786BBA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по предоставлению </w:t>
      </w:r>
      <w:r w:rsidRPr="00FB6349">
        <w:rPr>
          <w:rFonts w:ascii="Times New Roman" w:hAnsi="Times New Roman"/>
          <w:sz w:val="20"/>
          <w:szCs w:val="20"/>
          <w:lang w:eastAsia="ru-RU"/>
        </w:rPr>
        <w:t>м</w:t>
      </w:r>
      <w:r w:rsidRPr="00FB6349">
        <w:rPr>
          <w:rFonts w:ascii="Times New Roman" w:hAnsi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621E" w:rsidRDefault="00B8621E" w:rsidP="00263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«Выдача документов (выписки из домовой книги,</w:t>
      </w:r>
    </w:p>
    <w:p w:rsidR="00B8621E" w:rsidRDefault="00B8621E" w:rsidP="00263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выписки из похозяйственной книги, </w:t>
      </w:r>
    </w:p>
    <w:p w:rsidR="00B8621E" w:rsidRPr="00FB6349" w:rsidRDefault="00B8621E" w:rsidP="00263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карточки регистрации, справки и иные документы)»</w:t>
      </w:r>
    </w:p>
    <w:p w:rsidR="00B8621E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621E" w:rsidRPr="00FB6349" w:rsidRDefault="00B8621E" w:rsidP="00786B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B8621E" w:rsidRDefault="00B8621E" w:rsidP="00786BBA">
      <w:pPr>
        <w:spacing w:after="0" w:line="240" w:lineRule="auto"/>
        <w:ind w:firstLine="48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621E" w:rsidRPr="00984C0C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4C0C">
        <w:rPr>
          <w:rFonts w:ascii="Times New Roman" w:hAnsi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муниципальной услуги</w:t>
      </w:r>
    </w:p>
    <w:p w:rsidR="00B8621E" w:rsidRPr="00984C0C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«Выдача документов (выписки</w:t>
      </w: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 из домовой книги, </w:t>
      </w:r>
    </w:p>
    <w:p w:rsidR="00B8621E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выписки</w:t>
      </w: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 из похозяйственной книги,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карточки регистрации, </w:t>
      </w:r>
    </w:p>
    <w:p w:rsidR="00B8621E" w:rsidRPr="00984C0C" w:rsidRDefault="00B8621E" w:rsidP="006F0FC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справ</w:t>
      </w:r>
      <w:r w:rsidRPr="00984C0C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и и иные документы</w:t>
      </w:r>
      <w:r w:rsidRPr="00984C0C">
        <w:rPr>
          <w:rFonts w:ascii="Times New Roman" w:hAnsi="Times New Roman"/>
          <w:b/>
          <w:sz w:val="28"/>
          <w:szCs w:val="28"/>
          <w:lang w:eastAsia="ru-RU"/>
        </w:rPr>
        <w:t xml:space="preserve">)» </w:t>
      </w:r>
    </w:p>
    <w:p w:rsidR="00B8621E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621E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621E" w:rsidRPr="00984C0C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Поступление заявления</w:t>
      </w:r>
    </w:p>
    <w:p w:rsidR="00B8621E" w:rsidRPr="00984C0C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4C0C">
        <w:rPr>
          <w:rFonts w:ascii="Times New Roman" w:hAnsi="Times New Roman"/>
          <w:sz w:val="28"/>
          <w:szCs w:val="28"/>
          <w:lang w:eastAsia="ru-RU"/>
        </w:rPr>
        <w:t>(в том числе через МФЦ, ПГУ ЛО или ЕПГУ)</w:t>
      </w:r>
    </w:p>
    <w:p w:rsidR="00B8621E" w:rsidRPr="00984C0C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">
            <v:stroke endarrow="open"/>
          </v:shape>
        </w:pict>
      </w:r>
    </w:p>
    <w:p w:rsidR="00B8621E" w:rsidRPr="00984C0C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621E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Приё</w:t>
      </w:r>
      <w:r w:rsidRPr="00984C0C">
        <w:rPr>
          <w:rFonts w:ascii="Times New Roman" w:hAnsi="Times New Roman"/>
          <w:sz w:val="28"/>
          <w:szCs w:val="28"/>
          <w:lang w:eastAsia="ru-RU"/>
        </w:rPr>
        <w:t>м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(в том числе при личной явке, если заявителем выбрано получение услуги в электронном виде без заверения заявления и документов ЭП)</w:t>
      </w:r>
      <w:bookmarkStart w:id="12" w:name="_GoBack"/>
      <w:bookmarkEnd w:id="12"/>
    </w:p>
    <w:p w:rsidR="00B8621E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6" o:spid="_x0000_s1027" type="#_x0000_t32" style="position:absolute;left:0;text-align:left;margin-left:256.05pt;margin-top:4.85pt;width:0;height:28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B8621E" w:rsidRPr="00984C0C" w:rsidRDefault="00B8621E" w:rsidP="00786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Рассмо</w:t>
      </w:r>
      <w:r>
        <w:rPr>
          <w:rFonts w:ascii="Times New Roman" w:hAnsi="Times New Roman"/>
          <w:sz w:val="28"/>
          <w:szCs w:val="28"/>
        </w:rPr>
        <w:t>трение документов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7" o:spid="_x0000_s1028" type="#_x0000_t32" style="position:absolute;left:0;text-align:left;margin-left:256.05pt;margin-top:2.75pt;width:0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1E" w:rsidRPr="00984C0C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4C0C">
        <w:rPr>
          <w:rFonts w:ascii="Times New Roman" w:hAnsi="Times New Roman"/>
          <w:sz w:val="28"/>
          <w:szCs w:val="28"/>
        </w:rPr>
        <w:t xml:space="preserve">апрос в организации, оказывающие </w:t>
      </w:r>
    </w:p>
    <w:p w:rsidR="00B8621E" w:rsidRPr="00984C0C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межведомственное и межуровневое взаимодействие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 xml:space="preserve">Принятие решения о выдаче или 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об отказе в выдаче документов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9" o:spid="_x0000_s1030" type="#_x0000_t32" style="position:absolute;left:0;text-align:left;margin-left:256.05pt;margin-top:4.15pt;width:0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21E" w:rsidRPr="00984C0C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noProof/>
          <w:lang w:eastAsia="ru-RU"/>
        </w:rPr>
        <w:pict>
          <v:shape id="Прямая со стрелкой 10" o:spid="_x0000_s1031" type="#_x0000_t32" style="position:absolute;left:0;text-align:left;margin-left:256.05pt;margin-top:3.1pt;width:0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8621E" w:rsidRPr="00984C0C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C0C">
        <w:rPr>
          <w:rFonts w:ascii="Times New Roman" w:hAnsi="Times New Roman"/>
          <w:sz w:val="28"/>
          <w:szCs w:val="28"/>
        </w:rPr>
        <w:t>Выдача документов</w:t>
      </w: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8621E" w:rsidRPr="00984C0C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 w:rsidP="00786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1E" w:rsidRDefault="00B8621E"/>
    <w:sectPr w:rsidR="00B8621E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BBA"/>
    <w:rsid w:val="00010C96"/>
    <w:rsid w:val="00017A6D"/>
    <w:rsid w:val="0002473F"/>
    <w:rsid w:val="00033897"/>
    <w:rsid w:val="00063B18"/>
    <w:rsid w:val="00081AC8"/>
    <w:rsid w:val="000F6013"/>
    <w:rsid w:val="001100A2"/>
    <w:rsid w:val="00156C93"/>
    <w:rsid w:val="00180462"/>
    <w:rsid w:val="001931BE"/>
    <w:rsid w:val="001D4430"/>
    <w:rsid w:val="001D548E"/>
    <w:rsid w:val="00204AF6"/>
    <w:rsid w:val="00236442"/>
    <w:rsid w:val="002637C9"/>
    <w:rsid w:val="00277E30"/>
    <w:rsid w:val="002A1F6E"/>
    <w:rsid w:val="002E11A7"/>
    <w:rsid w:val="002E4F1A"/>
    <w:rsid w:val="00326C23"/>
    <w:rsid w:val="00385641"/>
    <w:rsid w:val="003B4E6B"/>
    <w:rsid w:val="003C2A18"/>
    <w:rsid w:val="003D2219"/>
    <w:rsid w:val="004066E6"/>
    <w:rsid w:val="00420BE2"/>
    <w:rsid w:val="004439CB"/>
    <w:rsid w:val="00462AC7"/>
    <w:rsid w:val="00473C98"/>
    <w:rsid w:val="004D0311"/>
    <w:rsid w:val="004E7E59"/>
    <w:rsid w:val="005266AD"/>
    <w:rsid w:val="005578C4"/>
    <w:rsid w:val="00577698"/>
    <w:rsid w:val="00587747"/>
    <w:rsid w:val="005A4F1E"/>
    <w:rsid w:val="005B25F3"/>
    <w:rsid w:val="005D3B59"/>
    <w:rsid w:val="005D7148"/>
    <w:rsid w:val="006110AC"/>
    <w:rsid w:val="00636513"/>
    <w:rsid w:val="00641EBF"/>
    <w:rsid w:val="00644DA4"/>
    <w:rsid w:val="00672084"/>
    <w:rsid w:val="00682A0E"/>
    <w:rsid w:val="006B0B45"/>
    <w:rsid w:val="006B18DC"/>
    <w:rsid w:val="006C3553"/>
    <w:rsid w:val="006F0FC2"/>
    <w:rsid w:val="007066DE"/>
    <w:rsid w:val="007208F5"/>
    <w:rsid w:val="00732B82"/>
    <w:rsid w:val="007715B0"/>
    <w:rsid w:val="007743EB"/>
    <w:rsid w:val="00786BBA"/>
    <w:rsid w:val="007C784C"/>
    <w:rsid w:val="00801C7B"/>
    <w:rsid w:val="00805F06"/>
    <w:rsid w:val="008A1099"/>
    <w:rsid w:val="009070D5"/>
    <w:rsid w:val="009229E9"/>
    <w:rsid w:val="0095355D"/>
    <w:rsid w:val="00973A45"/>
    <w:rsid w:val="00984C0C"/>
    <w:rsid w:val="009B740D"/>
    <w:rsid w:val="009C3B94"/>
    <w:rsid w:val="00A00258"/>
    <w:rsid w:val="00A541CB"/>
    <w:rsid w:val="00A55A08"/>
    <w:rsid w:val="00A97425"/>
    <w:rsid w:val="00A97530"/>
    <w:rsid w:val="00AE1E6F"/>
    <w:rsid w:val="00B45540"/>
    <w:rsid w:val="00B8621E"/>
    <w:rsid w:val="00BA58D7"/>
    <w:rsid w:val="00BC0972"/>
    <w:rsid w:val="00BD591F"/>
    <w:rsid w:val="00BE1FDD"/>
    <w:rsid w:val="00BF5150"/>
    <w:rsid w:val="00C37CB3"/>
    <w:rsid w:val="00C93FA6"/>
    <w:rsid w:val="00CA52D8"/>
    <w:rsid w:val="00CC2976"/>
    <w:rsid w:val="00D4536C"/>
    <w:rsid w:val="00D76273"/>
    <w:rsid w:val="00D90F29"/>
    <w:rsid w:val="00DF0512"/>
    <w:rsid w:val="00E12428"/>
    <w:rsid w:val="00E17D12"/>
    <w:rsid w:val="00E17D80"/>
    <w:rsid w:val="00EA6147"/>
    <w:rsid w:val="00F3574F"/>
    <w:rsid w:val="00FB37BA"/>
    <w:rsid w:val="00FB51D9"/>
    <w:rsid w:val="00FB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F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6BB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5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6BB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86B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86BBA"/>
    <w:pPr>
      <w:ind w:left="720"/>
      <w:contextualSpacing/>
    </w:pPr>
  </w:style>
  <w:style w:type="table" w:styleId="TableGrid">
    <w:name w:val="Table Grid"/>
    <w:basedOn w:val="TableNormal"/>
    <w:uiPriority w:val="99"/>
    <w:rsid w:val="00786B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86BB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86B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86BB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786B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86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6B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86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86B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8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B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A4F1E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F1E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92CA3E47FD09C003CC66CBA72F315E255122AE37343741145F2B24474137E85DE7466B38B0F23DC8743573e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mfc47.ru" TargetMode="External"/><Relationship Id="rId5" Type="http://schemas.openxmlformats.org/officeDocument/2006/relationships/hyperlink" Target="garantF1://7929266.549" TargetMode="External"/><Relationship Id="rId10" Type="http://schemas.openxmlformats.org/officeDocument/2006/relationships/hyperlink" Target="consultantplus://offline/ref=B8555A5F29008111FB3B1E9E69F507C16666BFCB4BE13FAB2D8EC1A21378BC187F909E65BBCBD0C8964102t7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55A5F29008111FB3B1E9E69F507C16666BFCB4BE13FAB2D8EC1A21378BC187F909E65BBCBD0C8964102t7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599</TotalTime>
  <Pages>24</Pages>
  <Words>9111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2016-01-25T11:38:00Z</cp:lastPrinted>
  <dcterms:created xsi:type="dcterms:W3CDTF">2016-01-21T13:57:00Z</dcterms:created>
  <dcterms:modified xsi:type="dcterms:W3CDTF">2016-02-01T06:31:00Z</dcterms:modified>
</cp:coreProperties>
</file>