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-612" w:type="dxa"/>
        <w:tblLook w:val="0000"/>
      </w:tblPr>
      <w:tblGrid>
        <w:gridCol w:w="180"/>
        <w:gridCol w:w="2475"/>
        <w:gridCol w:w="211"/>
        <w:gridCol w:w="1109"/>
        <w:gridCol w:w="1283"/>
        <w:gridCol w:w="987"/>
        <w:gridCol w:w="967"/>
        <w:gridCol w:w="162"/>
        <w:gridCol w:w="1034"/>
        <w:gridCol w:w="184"/>
        <w:gridCol w:w="562"/>
        <w:gridCol w:w="826"/>
        <w:gridCol w:w="524"/>
        <w:gridCol w:w="16"/>
      </w:tblGrid>
      <w:tr w:rsidR="00224CF2" w:rsidRPr="00C91714" w:rsidTr="00DF3E32">
        <w:trPr>
          <w:gridAfter w:val="2"/>
          <w:wAfter w:w="540" w:type="dxa"/>
          <w:trHeight w:val="255"/>
        </w:trPr>
        <w:tc>
          <w:tcPr>
            <w:tcW w:w="99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CF2" w:rsidRPr="00FA7FC4" w:rsidRDefault="00224CF2" w:rsidP="00DF3E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7FC4">
              <w:rPr>
                <w:b/>
                <w:sz w:val="24"/>
                <w:szCs w:val="24"/>
              </w:rPr>
              <w:t>Отчет</w:t>
            </w:r>
          </w:p>
        </w:tc>
      </w:tr>
      <w:tr w:rsidR="00224CF2" w:rsidRPr="00C91714" w:rsidTr="00DF3E32">
        <w:trPr>
          <w:trHeight w:val="255"/>
        </w:trPr>
        <w:tc>
          <w:tcPr>
            <w:tcW w:w="1052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CF2" w:rsidRPr="00FA7FC4" w:rsidRDefault="00224CF2" w:rsidP="00DF3E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7FC4">
              <w:rPr>
                <w:b/>
                <w:sz w:val="24"/>
                <w:szCs w:val="24"/>
              </w:rPr>
              <w:t>Об использовании бюджетных ассигнований резервного фонда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324C">
              <w:rPr>
                <w:b/>
                <w:sz w:val="24"/>
                <w:szCs w:val="24"/>
              </w:rPr>
              <w:t>Администрации</w:t>
            </w:r>
          </w:p>
        </w:tc>
      </w:tr>
      <w:tr w:rsidR="00224CF2" w:rsidRPr="00C91714" w:rsidTr="00DF3E32">
        <w:trPr>
          <w:trHeight w:val="255"/>
        </w:trPr>
        <w:tc>
          <w:tcPr>
            <w:tcW w:w="1052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CF2" w:rsidRPr="00FA7FC4" w:rsidRDefault="00224CF2" w:rsidP="00DF3E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Свирьстройского городского  поселения</w:t>
            </w:r>
          </w:p>
        </w:tc>
      </w:tr>
      <w:tr w:rsidR="00224CF2" w:rsidRPr="00C91714" w:rsidTr="00DF3E32">
        <w:trPr>
          <w:trHeight w:val="320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CF2" w:rsidRPr="00FA7FC4" w:rsidRDefault="00224CF2" w:rsidP="00DF3E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CF2" w:rsidRPr="00FA7FC4" w:rsidRDefault="00224CF2" w:rsidP="00DF3E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7FC4">
              <w:rPr>
                <w:b/>
                <w:sz w:val="24"/>
                <w:szCs w:val="24"/>
              </w:rPr>
              <w:t xml:space="preserve">за  </w:t>
            </w:r>
            <w:r>
              <w:rPr>
                <w:b/>
                <w:sz w:val="24"/>
                <w:szCs w:val="24"/>
              </w:rPr>
              <w:t xml:space="preserve">9 месяцев  2018 </w:t>
            </w:r>
            <w:r w:rsidRPr="00FA7FC4">
              <w:rPr>
                <w:b/>
                <w:sz w:val="24"/>
                <w:szCs w:val="24"/>
              </w:rPr>
              <w:t>года.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CF2" w:rsidRPr="00FA7FC4" w:rsidRDefault="00224CF2" w:rsidP="00DF3E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CF2" w:rsidRPr="00C91714" w:rsidRDefault="00224CF2" w:rsidP="00DF3E32">
            <w:pPr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CF2" w:rsidRPr="00C91714" w:rsidRDefault="00224CF2" w:rsidP="00DF3E32">
            <w:pPr>
              <w:rPr>
                <w:b/>
                <w:sz w:val="24"/>
                <w:szCs w:val="24"/>
              </w:rPr>
            </w:pPr>
          </w:p>
          <w:p w:rsidR="00224CF2" w:rsidRPr="00C91714" w:rsidRDefault="00224CF2" w:rsidP="00DF3E32">
            <w:pPr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CF2" w:rsidRPr="00C91714" w:rsidRDefault="00224CF2" w:rsidP="00DF3E32">
            <w:pPr>
              <w:rPr>
                <w:b/>
                <w:sz w:val="24"/>
                <w:szCs w:val="24"/>
              </w:rPr>
            </w:pPr>
          </w:p>
        </w:tc>
      </w:tr>
      <w:tr w:rsidR="00224CF2" w:rsidRPr="00C91714" w:rsidTr="00DF3E32">
        <w:trPr>
          <w:gridBefore w:val="1"/>
          <w:gridAfter w:val="1"/>
          <w:wBefore w:w="180" w:type="dxa"/>
          <w:wAfter w:w="16" w:type="dxa"/>
          <w:trHeight w:val="255"/>
        </w:trPr>
        <w:tc>
          <w:tcPr>
            <w:tcW w:w="2686" w:type="dxa"/>
            <w:gridSpan w:val="2"/>
            <w:noWrap/>
            <w:vAlign w:val="bottom"/>
          </w:tcPr>
          <w:p w:rsidR="00224CF2" w:rsidRPr="00C91714" w:rsidRDefault="00224CF2" w:rsidP="00DF3E3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noWrap/>
            <w:vAlign w:val="bottom"/>
          </w:tcPr>
          <w:p w:rsidR="00224CF2" w:rsidRPr="00C91714" w:rsidRDefault="00224CF2" w:rsidP="00DF3E3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noWrap/>
            <w:vAlign w:val="bottom"/>
          </w:tcPr>
          <w:p w:rsidR="00224CF2" w:rsidRPr="00C91714" w:rsidRDefault="00224CF2" w:rsidP="00DF3E3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noWrap/>
            <w:vAlign w:val="bottom"/>
          </w:tcPr>
          <w:p w:rsidR="00224CF2" w:rsidRPr="00C91714" w:rsidRDefault="00224CF2" w:rsidP="00DF3E32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noWrap/>
            <w:vAlign w:val="bottom"/>
          </w:tcPr>
          <w:p w:rsidR="00224CF2" w:rsidRPr="00C91714" w:rsidRDefault="00224CF2" w:rsidP="00DF3E32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noWrap/>
            <w:vAlign w:val="bottom"/>
          </w:tcPr>
          <w:p w:rsidR="00224CF2" w:rsidRPr="00C91714" w:rsidRDefault="00224CF2" w:rsidP="00DF3E3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руб.</w:t>
            </w:r>
          </w:p>
        </w:tc>
      </w:tr>
    </w:tbl>
    <w:p w:rsidR="00224CF2" w:rsidRPr="00C91714" w:rsidRDefault="00224CF2" w:rsidP="00DF3E32">
      <w:pPr>
        <w:rPr>
          <w:sz w:val="24"/>
          <w:szCs w:val="24"/>
        </w:rPr>
      </w:pPr>
    </w:p>
    <w:p w:rsidR="00224CF2" w:rsidRPr="00C91714" w:rsidRDefault="00224CF2" w:rsidP="00DF3E32">
      <w:pPr>
        <w:rPr>
          <w:sz w:val="24"/>
          <w:szCs w:val="24"/>
        </w:rPr>
      </w:pPr>
    </w:p>
    <w:tbl>
      <w:tblPr>
        <w:tblW w:w="10800" w:type="dxa"/>
        <w:tblInd w:w="-612" w:type="dxa"/>
        <w:tblLayout w:type="fixed"/>
        <w:tblLook w:val="0000"/>
      </w:tblPr>
      <w:tblGrid>
        <w:gridCol w:w="3060"/>
        <w:gridCol w:w="856"/>
        <w:gridCol w:w="2204"/>
        <w:gridCol w:w="1620"/>
        <w:gridCol w:w="1080"/>
        <w:gridCol w:w="1980"/>
      </w:tblGrid>
      <w:tr w:rsidR="00224CF2" w:rsidRPr="00C91714" w:rsidTr="00DF3E32">
        <w:trPr>
          <w:trHeight w:val="2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2" w:rsidRPr="00C91714" w:rsidRDefault="00224CF2" w:rsidP="00DF3E3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Ц ель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2" w:rsidRPr="00C91714" w:rsidRDefault="00224CF2" w:rsidP="00DF3E3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Код Главы по БК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2" w:rsidRPr="00C91714" w:rsidRDefault="00224CF2" w:rsidP="00DF3E32">
            <w:pPr>
              <w:jc w:val="center"/>
              <w:rPr>
                <w:sz w:val="24"/>
                <w:szCs w:val="24"/>
              </w:rPr>
            </w:pPr>
          </w:p>
          <w:p w:rsidR="00224CF2" w:rsidRPr="00C91714" w:rsidRDefault="00224CF2" w:rsidP="00DF3E3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Наименование главного распорядителя,</w:t>
            </w:r>
          </w:p>
          <w:p w:rsidR="00224CF2" w:rsidRPr="00C91714" w:rsidRDefault="00224CF2" w:rsidP="00DF3E3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получателя бюджетных средств</w:t>
            </w:r>
          </w:p>
          <w:p w:rsidR="00224CF2" w:rsidRPr="00C91714" w:rsidRDefault="00224CF2" w:rsidP="00DF3E32">
            <w:pPr>
              <w:jc w:val="center"/>
              <w:rPr>
                <w:sz w:val="24"/>
                <w:szCs w:val="24"/>
              </w:rPr>
            </w:pPr>
          </w:p>
          <w:p w:rsidR="00224CF2" w:rsidRPr="00C91714" w:rsidRDefault="00224CF2" w:rsidP="00DF3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2" w:rsidRPr="00C91714" w:rsidRDefault="00224CF2" w:rsidP="00DF3E3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Код расхода по БК </w:t>
            </w:r>
          </w:p>
          <w:p w:rsidR="00224CF2" w:rsidRPr="00C91714" w:rsidRDefault="00224CF2" w:rsidP="00DF3E3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(раздел, подраздел, целевая статья, вид расхода,</w:t>
            </w:r>
          </w:p>
          <w:p w:rsidR="00224CF2" w:rsidRPr="00C91714" w:rsidRDefault="00224CF2" w:rsidP="00DF3E3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КОСГУ)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2" w:rsidRPr="00C91714" w:rsidRDefault="00224CF2" w:rsidP="00DF3E3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 Сумма</w:t>
            </w:r>
          </w:p>
          <w:p w:rsidR="00224CF2" w:rsidRPr="00C91714" w:rsidRDefault="00224CF2" w:rsidP="00DF3E3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CF2" w:rsidRPr="00C91714" w:rsidRDefault="00224CF2" w:rsidP="00DF3E3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Распоряжение Администрации № дата</w:t>
            </w:r>
          </w:p>
        </w:tc>
      </w:tr>
      <w:tr w:rsidR="00224CF2" w:rsidRPr="00C91714" w:rsidTr="00DF3E32">
        <w:trPr>
          <w:trHeight w:val="2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CF2" w:rsidRPr="00C91714" w:rsidRDefault="00224CF2" w:rsidP="00DF3E32">
            <w:pPr>
              <w:rPr>
                <w:bCs/>
                <w:sz w:val="24"/>
                <w:szCs w:val="24"/>
              </w:rPr>
            </w:pPr>
            <w:r w:rsidRPr="00C91714">
              <w:rPr>
                <w:bCs/>
                <w:sz w:val="24"/>
                <w:szCs w:val="24"/>
              </w:rPr>
              <w:t>    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224CF2" w:rsidRPr="00C91714" w:rsidRDefault="00224CF2" w:rsidP="00DF3E32">
            <w:pPr>
              <w:rPr>
                <w:sz w:val="24"/>
                <w:szCs w:val="24"/>
              </w:rPr>
            </w:pPr>
            <w:r w:rsidRPr="00C917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CF2" w:rsidRPr="00C91714" w:rsidRDefault="00224CF2" w:rsidP="00DF3E3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 </w:t>
            </w:r>
          </w:p>
          <w:p w:rsidR="00224CF2" w:rsidRPr="00C91714" w:rsidRDefault="00224CF2" w:rsidP="00DF3E32">
            <w:pPr>
              <w:rPr>
                <w:sz w:val="24"/>
                <w:szCs w:val="24"/>
              </w:rPr>
            </w:pPr>
          </w:p>
          <w:p w:rsidR="00224CF2" w:rsidRPr="00C91714" w:rsidRDefault="00224CF2" w:rsidP="00DF3E32">
            <w:pPr>
              <w:rPr>
                <w:sz w:val="24"/>
                <w:szCs w:val="24"/>
              </w:rPr>
            </w:pPr>
          </w:p>
          <w:p w:rsidR="00224CF2" w:rsidRPr="00C91714" w:rsidRDefault="00224CF2" w:rsidP="00DF3E32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2" w:rsidRPr="00C91714" w:rsidRDefault="00224CF2" w:rsidP="00DF3E3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 </w:t>
            </w:r>
          </w:p>
          <w:p w:rsidR="00224CF2" w:rsidRPr="00C91714" w:rsidRDefault="00224CF2" w:rsidP="00DF3E3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Свирьстройского городского 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CF2" w:rsidRPr="0059151B" w:rsidRDefault="00224CF2" w:rsidP="00DF3E32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> </w:t>
            </w:r>
          </w:p>
          <w:p w:rsidR="00224CF2" w:rsidRPr="0059151B" w:rsidRDefault="00224CF2" w:rsidP="00DF3E32">
            <w:pPr>
              <w:rPr>
                <w:sz w:val="24"/>
                <w:szCs w:val="24"/>
              </w:rPr>
            </w:pPr>
          </w:p>
          <w:p w:rsidR="00224CF2" w:rsidRPr="0059151B" w:rsidRDefault="00224CF2" w:rsidP="00DF3E32">
            <w:pPr>
              <w:rPr>
                <w:sz w:val="24"/>
                <w:szCs w:val="24"/>
              </w:rPr>
            </w:pPr>
          </w:p>
          <w:p w:rsidR="00224CF2" w:rsidRPr="0059151B" w:rsidRDefault="00224CF2" w:rsidP="00DF3E32">
            <w:pPr>
              <w:rPr>
                <w:sz w:val="24"/>
                <w:szCs w:val="24"/>
              </w:rPr>
            </w:pPr>
          </w:p>
          <w:p w:rsidR="00224CF2" w:rsidRPr="0059151B" w:rsidRDefault="00224CF2" w:rsidP="00DF3E32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>1000</w:t>
            </w:r>
          </w:p>
          <w:p w:rsidR="00224CF2" w:rsidRPr="0059151B" w:rsidRDefault="00224CF2" w:rsidP="00DF3E32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>1003</w:t>
            </w:r>
          </w:p>
          <w:p w:rsidR="00224CF2" w:rsidRPr="0059151B" w:rsidRDefault="00224CF2" w:rsidP="00DF3E32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CF2" w:rsidRPr="0059151B" w:rsidRDefault="00224CF2" w:rsidP="00DF3E32">
            <w:pPr>
              <w:rPr>
                <w:iCs/>
                <w:sz w:val="24"/>
                <w:szCs w:val="24"/>
              </w:rPr>
            </w:pPr>
            <w:r w:rsidRPr="0059151B">
              <w:rPr>
                <w:iCs/>
                <w:sz w:val="24"/>
                <w:szCs w:val="24"/>
              </w:rPr>
              <w:t xml:space="preserve"> </w:t>
            </w:r>
          </w:p>
          <w:p w:rsidR="00224CF2" w:rsidRPr="0059151B" w:rsidRDefault="00224CF2" w:rsidP="00DF3E32">
            <w:pPr>
              <w:rPr>
                <w:iCs/>
                <w:sz w:val="24"/>
                <w:szCs w:val="24"/>
              </w:rPr>
            </w:pPr>
          </w:p>
          <w:p w:rsidR="00224CF2" w:rsidRPr="0059151B" w:rsidRDefault="00224CF2" w:rsidP="00DF3E32">
            <w:pPr>
              <w:rPr>
                <w:iCs/>
                <w:sz w:val="24"/>
                <w:szCs w:val="24"/>
              </w:rPr>
            </w:pPr>
          </w:p>
          <w:p w:rsidR="00224CF2" w:rsidRPr="0059151B" w:rsidRDefault="00224CF2" w:rsidP="00DF3E32">
            <w:pPr>
              <w:rPr>
                <w:iCs/>
                <w:sz w:val="24"/>
                <w:szCs w:val="24"/>
              </w:rPr>
            </w:pPr>
          </w:p>
          <w:p w:rsidR="00224CF2" w:rsidRPr="0059151B" w:rsidRDefault="00224CF2" w:rsidP="00DF3E32">
            <w:pPr>
              <w:rPr>
                <w:iCs/>
                <w:sz w:val="24"/>
                <w:szCs w:val="24"/>
              </w:rPr>
            </w:pPr>
          </w:p>
          <w:p w:rsidR="00224CF2" w:rsidRPr="0059151B" w:rsidRDefault="00224CF2" w:rsidP="00DF3E32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CF2" w:rsidRPr="00C91714" w:rsidRDefault="00224CF2" w:rsidP="00DF3E32">
            <w:pPr>
              <w:rPr>
                <w:sz w:val="24"/>
                <w:szCs w:val="24"/>
              </w:rPr>
            </w:pPr>
          </w:p>
          <w:p w:rsidR="00224CF2" w:rsidRPr="00C91714" w:rsidRDefault="00224CF2" w:rsidP="00DF3E32">
            <w:pPr>
              <w:rPr>
                <w:sz w:val="24"/>
                <w:szCs w:val="24"/>
              </w:rPr>
            </w:pPr>
          </w:p>
        </w:tc>
      </w:tr>
    </w:tbl>
    <w:p w:rsidR="00224CF2" w:rsidRDefault="00224CF2" w:rsidP="00DF3E32"/>
    <w:p w:rsidR="00224CF2" w:rsidRDefault="00224CF2" w:rsidP="00DF3E32"/>
    <w:p w:rsidR="00224CF2" w:rsidRDefault="00224CF2"/>
    <w:sectPr w:rsidR="00224CF2" w:rsidSect="0083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E32"/>
    <w:rsid w:val="000117D8"/>
    <w:rsid w:val="0017324C"/>
    <w:rsid w:val="001D71CA"/>
    <w:rsid w:val="00224CF2"/>
    <w:rsid w:val="00237D3F"/>
    <w:rsid w:val="002647B7"/>
    <w:rsid w:val="00297E9A"/>
    <w:rsid w:val="00331442"/>
    <w:rsid w:val="0059151B"/>
    <w:rsid w:val="00805602"/>
    <w:rsid w:val="00832BF7"/>
    <w:rsid w:val="00A317F3"/>
    <w:rsid w:val="00B80879"/>
    <w:rsid w:val="00BD78E7"/>
    <w:rsid w:val="00C91714"/>
    <w:rsid w:val="00CA262E"/>
    <w:rsid w:val="00DB3530"/>
    <w:rsid w:val="00DF3E32"/>
    <w:rsid w:val="00E03457"/>
    <w:rsid w:val="00EF50EB"/>
    <w:rsid w:val="00F3658D"/>
    <w:rsid w:val="00FA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3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usr3404</dc:creator>
  <cp:keywords/>
  <dc:description/>
  <cp:lastModifiedBy>usr3404</cp:lastModifiedBy>
  <cp:revision>3</cp:revision>
  <dcterms:created xsi:type="dcterms:W3CDTF">2018-10-11T07:01:00Z</dcterms:created>
  <dcterms:modified xsi:type="dcterms:W3CDTF">2018-10-11T08:28:00Z</dcterms:modified>
</cp:coreProperties>
</file>