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5A" w:rsidRPr="00500AAB" w:rsidRDefault="004C3D5A" w:rsidP="00D36A6A">
      <w:pPr>
        <w:pStyle w:val="Heading1"/>
        <w:jc w:val="right"/>
        <w:rPr>
          <w:rFonts w:ascii="Times New Roman" w:hAnsi="Times New Roman" w:cs="Times New Roman"/>
          <w:b w:val="0"/>
        </w:rPr>
      </w:pPr>
      <w:r w:rsidRPr="00500AAB">
        <w:rPr>
          <w:rFonts w:ascii="Times New Roman" w:hAnsi="Times New Roman" w:cs="Times New Roman"/>
          <w:b w:val="0"/>
        </w:rPr>
        <w:t>Проект</w:t>
      </w:r>
    </w:p>
    <w:p w:rsidR="004C3D5A" w:rsidRPr="00500AAB" w:rsidRDefault="004C3D5A" w:rsidP="00500AAB">
      <w:pPr>
        <w:spacing w:after="0" w:line="240" w:lineRule="atLeast"/>
        <w:rPr>
          <w:rFonts w:ascii="Times New Roman" w:hAnsi="Times New Roman" w:cs="Times New Roman"/>
          <w:sz w:val="24"/>
          <w:szCs w:val="24"/>
        </w:rPr>
      </w:pPr>
    </w:p>
    <w:p w:rsidR="004C3D5A" w:rsidRPr="00500AAB" w:rsidRDefault="004C3D5A" w:rsidP="00500AAB">
      <w:pPr>
        <w:spacing w:after="0" w:line="240" w:lineRule="atLeast"/>
        <w:jc w:val="center"/>
        <w:rPr>
          <w:rFonts w:ascii="Times New Roman" w:hAnsi="Times New Roman" w:cs="Times New Roman"/>
          <w:b/>
          <w:sz w:val="36"/>
          <w:szCs w:val="36"/>
        </w:rPr>
      </w:pPr>
      <w:r w:rsidRPr="00500AAB">
        <w:rPr>
          <w:rFonts w:ascii="Times New Roman" w:hAnsi="Times New Roman" w:cs="Times New Roman"/>
          <w:b/>
          <w:sz w:val="36"/>
          <w:szCs w:val="36"/>
        </w:rPr>
        <w:t>АДМИНИСТРАЦИЯ</w:t>
      </w:r>
    </w:p>
    <w:p w:rsidR="004C3D5A" w:rsidRPr="00500AAB" w:rsidRDefault="004C3D5A" w:rsidP="00500AAB">
      <w:pPr>
        <w:spacing w:after="0" w:line="240" w:lineRule="atLeast"/>
        <w:jc w:val="center"/>
        <w:rPr>
          <w:rFonts w:ascii="Times New Roman" w:hAnsi="Times New Roman" w:cs="Times New Roman"/>
          <w:sz w:val="28"/>
          <w:szCs w:val="28"/>
        </w:rPr>
      </w:pPr>
      <w:r w:rsidRPr="00500AAB">
        <w:rPr>
          <w:rFonts w:ascii="Times New Roman" w:hAnsi="Times New Roman" w:cs="Times New Roman"/>
          <w:sz w:val="28"/>
          <w:szCs w:val="28"/>
        </w:rPr>
        <w:t>Свирьстройского городского поселения</w:t>
      </w:r>
    </w:p>
    <w:p w:rsidR="004C3D5A" w:rsidRPr="00500AAB" w:rsidRDefault="004C3D5A" w:rsidP="00500AAB">
      <w:pPr>
        <w:spacing w:after="0" w:line="240" w:lineRule="atLeast"/>
        <w:jc w:val="center"/>
        <w:rPr>
          <w:rFonts w:ascii="Times New Roman" w:hAnsi="Times New Roman" w:cs="Times New Roman"/>
          <w:sz w:val="28"/>
          <w:szCs w:val="28"/>
        </w:rPr>
      </w:pPr>
      <w:r w:rsidRPr="00500AAB">
        <w:rPr>
          <w:rFonts w:ascii="Times New Roman" w:hAnsi="Times New Roman" w:cs="Times New Roman"/>
          <w:sz w:val="28"/>
          <w:szCs w:val="28"/>
        </w:rPr>
        <w:t>Лодейнопольского муниципального района Ленинградской области</w:t>
      </w:r>
    </w:p>
    <w:p w:rsidR="004C3D5A" w:rsidRPr="00500AAB" w:rsidRDefault="004C3D5A" w:rsidP="00500AAB">
      <w:pPr>
        <w:pStyle w:val="Heading6"/>
        <w:spacing w:before="0" w:after="0" w:line="240" w:lineRule="atLeast"/>
        <w:jc w:val="center"/>
        <w:rPr>
          <w:sz w:val="32"/>
          <w:szCs w:val="32"/>
        </w:rPr>
      </w:pPr>
      <w:r w:rsidRPr="00500AAB">
        <w:rPr>
          <w:sz w:val="32"/>
          <w:szCs w:val="32"/>
        </w:rPr>
        <w:t>ПОСТАНОВЛЕНИЕ</w:t>
      </w:r>
    </w:p>
    <w:p w:rsidR="004C3D5A" w:rsidRPr="00500AAB" w:rsidRDefault="004C3D5A" w:rsidP="00500AAB">
      <w:pPr>
        <w:spacing w:after="0" w:line="240" w:lineRule="atLeast"/>
        <w:jc w:val="both"/>
        <w:rPr>
          <w:rFonts w:ascii="Times New Roman" w:hAnsi="Times New Roman" w:cs="Times New Roman"/>
          <w:sz w:val="28"/>
          <w:szCs w:val="28"/>
        </w:rPr>
      </w:pPr>
    </w:p>
    <w:p w:rsidR="004C3D5A" w:rsidRPr="00500AAB" w:rsidRDefault="004C3D5A" w:rsidP="00500AAB">
      <w:pPr>
        <w:spacing w:after="0" w:line="240" w:lineRule="atLeast"/>
        <w:jc w:val="both"/>
        <w:rPr>
          <w:rFonts w:ascii="Times New Roman" w:hAnsi="Times New Roman" w:cs="Times New Roman"/>
          <w:sz w:val="28"/>
          <w:szCs w:val="28"/>
        </w:rPr>
      </w:pPr>
      <w:r w:rsidRPr="00500AAB">
        <w:rPr>
          <w:rFonts w:ascii="Times New Roman" w:hAnsi="Times New Roman" w:cs="Times New Roman"/>
          <w:sz w:val="28"/>
          <w:szCs w:val="28"/>
        </w:rPr>
        <w:t xml:space="preserve">от </w:t>
      </w:r>
      <w:r>
        <w:rPr>
          <w:rFonts w:ascii="Times New Roman" w:hAnsi="Times New Roman" w:cs="Times New Roman"/>
          <w:sz w:val="28"/>
          <w:szCs w:val="28"/>
        </w:rPr>
        <w:t>.11</w:t>
      </w:r>
      <w:smartTag w:uri="urn:schemas-microsoft-com:office:smarttags" w:element="metricconverter">
        <w:smartTagPr>
          <w:attr w:name="ProductID" w:val=".2014 г"/>
        </w:smartTagPr>
        <w:r w:rsidRPr="00500AAB">
          <w:rPr>
            <w:rFonts w:ascii="Times New Roman" w:hAnsi="Times New Roman" w:cs="Times New Roman"/>
            <w:sz w:val="28"/>
            <w:szCs w:val="28"/>
          </w:rPr>
          <w:t>.2014 г</w:t>
        </w:r>
      </w:smartTag>
      <w:r w:rsidRPr="00500AAB">
        <w:rPr>
          <w:rFonts w:ascii="Times New Roman" w:hAnsi="Times New Roman" w:cs="Times New Roman"/>
          <w:sz w:val="28"/>
          <w:szCs w:val="28"/>
        </w:rPr>
        <w:t xml:space="preserve">. № </w:t>
      </w:r>
    </w:p>
    <w:p w:rsidR="004C3D5A" w:rsidRPr="00500AAB" w:rsidRDefault="004C3D5A" w:rsidP="00500AAB">
      <w:pPr>
        <w:spacing w:after="0" w:line="240" w:lineRule="atLeast"/>
        <w:jc w:val="both"/>
        <w:rPr>
          <w:rFonts w:ascii="Times New Roman" w:hAnsi="Times New Roman" w:cs="Times New Roman"/>
          <w:sz w:val="28"/>
          <w:szCs w:val="28"/>
        </w:rPr>
      </w:pPr>
    </w:p>
    <w:p w:rsidR="004C3D5A" w:rsidRPr="00500AAB" w:rsidRDefault="004C3D5A" w:rsidP="00500AAB">
      <w:pPr>
        <w:spacing w:after="0" w:line="240" w:lineRule="atLeast"/>
        <w:jc w:val="both"/>
        <w:rPr>
          <w:rFonts w:ascii="Times New Roman" w:hAnsi="Times New Roman" w:cs="Times New Roman"/>
          <w:sz w:val="28"/>
          <w:szCs w:val="28"/>
        </w:rPr>
      </w:pPr>
      <w:r w:rsidRPr="00500AAB">
        <w:rPr>
          <w:rFonts w:ascii="Times New Roman" w:hAnsi="Times New Roman" w:cs="Times New Roman"/>
          <w:sz w:val="28"/>
          <w:szCs w:val="28"/>
        </w:rPr>
        <w:t>Об утверждении административного регламента</w:t>
      </w:r>
    </w:p>
    <w:p w:rsidR="004C3D5A" w:rsidRPr="00500AAB" w:rsidRDefault="004C3D5A" w:rsidP="00500AAB">
      <w:pPr>
        <w:spacing w:after="0" w:line="240" w:lineRule="atLeast"/>
        <w:jc w:val="both"/>
        <w:rPr>
          <w:rFonts w:ascii="Times New Roman" w:hAnsi="Times New Roman" w:cs="Times New Roman"/>
          <w:sz w:val="28"/>
          <w:szCs w:val="28"/>
        </w:rPr>
      </w:pPr>
      <w:r w:rsidRPr="00500AAB">
        <w:rPr>
          <w:rFonts w:ascii="Times New Roman" w:hAnsi="Times New Roman" w:cs="Times New Roman"/>
          <w:sz w:val="28"/>
          <w:szCs w:val="28"/>
        </w:rPr>
        <w:t xml:space="preserve">предоставления муниципальной услуги </w:t>
      </w:r>
    </w:p>
    <w:p w:rsidR="004C3D5A" w:rsidRDefault="004C3D5A" w:rsidP="00500AAB">
      <w:pPr>
        <w:spacing w:after="0" w:line="240" w:lineRule="auto"/>
        <w:rPr>
          <w:rFonts w:ascii="Times New Roman" w:hAnsi="Times New Roman" w:cs="Times New Roman"/>
          <w:bCs/>
          <w:sz w:val="28"/>
          <w:szCs w:val="28"/>
          <w:lang w:eastAsia="ru-RU"/>
        </w:rPr>
      </w:pPr>
      <w:r w:rsidRPr="00500AAB">
        <w:rPr>
          <w:rFonts w:ascii="Times New Roman" w:hAnsi="Times New Roman" w:cs="Times New Roman"/>
          <w:bCs/>
          <w:sz w:val="28"/>
          <w:szCs w:val="28"/>
          <w:lang w:eastAsia="ru-RU"/>
        </w:rPr>
        <w:t xml:space="preserve">«Принятие граждан на учет в качестве нуждающихся </w:t>
      </w:r>
    </w:p>
    <w:p w:rsidR="004C3D5A" w:rsidRDefault="004C3D5A" w:rsidP="00500AAB">
      <w:pPr>
        <w:spacing w:after="0" w:line="240" w:lineRule="auto"/>
        <w:rPr>
          <w:rFonts w:ascii="Times New Roman" w:hAnsi="Times New Roman" w:cs="Times New Roman"/>
          <w:bCs/>
          <w:sz w:val="28"/>
          <w:szCs w:val="28"/>
          <w:lang w:eastAsia="ru-RU"/>
        </w:rPr>
      </w:pPr>
      <w:r w:rsidRPr="00500AAB">
        <w:rPr>
          <w:rFonts w:ascii="Times New Roman" w:hAnsi="Times New Roman" w:cs="Times New Roman"/>
          <w:bCs/>
          <w:sz w:val="28"/>
          <w:szCs w:val="28"/>
          <w:lang w:eastAsia="ru-RU"/>
        </w:rPr>
        <w:t>в жилых помещениях, предоставляемых</w:t>
      </w:r>
    </w:p>
    <w:p w:rsidR="004C3D5A" w:rsidRPr="00500AAB" w:rsidRDefault="004C3D5A" w:rsidP="00500AAB">
      <w:pPr>
        <w:spacing w:after="0" w:line="240" w:lineRule="auto"/>
        <w:rPr>
          <w:rFonts w:ascii="Times New Roman" w:hAnsi="Times New Roman" w:cs="Times New Roman"/>
          <w:bCs/>
          <w:sz w:val="28"/>
          <w:szCs w:val="28"/>
          <w:lang w:eastAsia="ru-RU"/>
        </w:rPr>
      </w:pPr>
      <w:r w:rsidRPr="00500AAB">
        <w:rPr>
          <w:rFonts w:ascii="Times New Roman" w:hAnsi="Times New Roman" w:cs="Times New Roman"/>
          <w:bCs/>
          <w:sz w:val="28"/>
          <w:szCs w:val="28"/>
          <w:lang w:eastAsia="ru-RU"/>
        </w:rPr>
        <w:t xml:space="preserve"> по договорам социального найма»</w:t>
      </w:r>
    </w:p>
    <w:p w:rsidR="004C3D5A" w:rsidRPr="00500AAB" w:rsidRDefault="004C3D5A" w:rsidP="00500AAB">
      <w:pPr>
        <w:jc w:val="both"/>
        <w:rPr>
          <w:rFonts w:ascii="Times New Roman" w:hAnsi="Times New Roman" w:cs="Times New Roman"/>
          <w:sz w:val="28"/>
          <w:szCs w:val="28"/>
        </w:rPr>
      </w:pPr>
    </w:p>
    <w:p w:rsidR="004C3D5A" w:rsidRPr="00500AAB" w:rsidRDefault="004C3D5A" w:rsidP="00500AAB">
      <w:pPr>
        <w:pStyle w:val="Heading4"/>
        <w:jc w:val="both"/>
        <w:rPr>
          <w:rFonts w:ascii="Times New Roman" w:hAnsi="Times New Roman"/>
          <w:b w:val="0"/>
          <w:i w:val="0"/>
          <w:color w:val="auto"/>
          <w:sz w:val="28"/>
          <w:szCs w:val="28"/>
        </w:rPr>
      </w:pPr>
      <w:r w:rsidRPr="00500AAB">
        <w:rPr>
          <w:rFonts w:ascii="Times New Roman" w:hAnsi="Times New Roman"/>
          <w:b w:val="0"/>
          <w:bCs w:val="0"/>
          <w:i w:val="0"/>
          <w:color w:val="auto"/>
          <w:sz w:val="28"/>
          <w:szCs w:val="28"/>
        </w:rPr>
        <w:t xml:space="preserve">                 В соответствии с Федеральным Законом  от 27.07.2010 № 210-ФЗ  «Об организации предоставления государственных и муниципальных услуг», </w:t>
      </w:r>
      <w:r w:rsidRPr="00500AAB">
        <w:rPr>
          <w:rFonts w:ascii="Times New Roman" w:hAnsi="Times New Roman"/>
          <w:b w:val="0"/>
          <w:i w:val="0"/>
          <w:color w:val="auto"/>
          <w:sz w:val="28"/>
          <w:szCs w:val="28"/>
        </w:rPr>
        <w:t xml:space="preserve">постановлением Администрации Свирьстройского городского поселения Лодейнопольского муниципального района Ленинградской области от 16.08.2010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Pr="00500AAB">
        <w:rPr>
          <w:rFonts w:ascii="Times New Roman" w:hAnsi="Times New Roman"/>
          <w:b w:val="0"/>
          <w:bCs w:val="0"/>
          <w:i w:val="0"/>
          <w:color w:val="auto"/>
          <w:sz w:val="28"/>
          <w:szCs w:val="28"/>
        </w:rPr>
        <w:t>Администрация Свирьстройского городского поселения  Лодейнопольского муниципального района Ленинградской области   постановляет:</w:t>
      </w:r>
    </w:p>
    <w:p w:rsidR="004C3D5A" w:rsidRPr="00500AAB" w:rsidRDefault="004C3D5A" w:rsidP="00500AAB">
      <w:pPr>
        <w:spacing w:after="0" w:line="240" w:lineRule="atLeast"/>
        <w:jc w:val="both"/>
        <w:rPr>
          <w:rFonts w:ascii="Times New Roman" w:hAnsi="Times New Roman" w:cs="Times New Roman"/>
          <w:sz w:val="28"/>
          <w:szCs w:val="28"/>
        </w:rPr>
      </w:pPr>
      <w:r w:rsidRPr="00500AAB">
        <w:rPr>
          <w:rFonts w:ascii="Times New Roman" w:hAnsi="Times New Roman" w:cs="Times New Roman"/>
          <w:bCs/>
          <w:sz w:val="28"/>
          <w:szCs w:val="28"/>
        </w:rPr>
        <w:t>1. Утвердить административный регламент предоставления муниципальной услуги «</w:t>
      </w:r>
      <w:r>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500AAB">
        <w:rPr>
          <w:rFonts w:ascii="Times New Roman" w:hAnsi="Times New Roman" w:cs="Times New Roman"/>
          <w:sz w:val="28"/>
          <w:szCs w:val="28"/>
        </w:rPr>
        <w:t xml:space="preserve"> согласно приложению.</w:t>
      </w:r>
    </w:p>
    <w:p w:rsidR="004C3D5A" w:rsidRDefault="004C3D5A" w:rsidP="00500AAB">
      <w:pPr>
        <w:pStyle w:val="Heading4"/>
        <w:spacing w:before="0" w:line="240" w:lineRule="atLeast"/>
        <w:jc w:val="both"/>
        <w:rPr>
          <w:rFonts w:ascii="Times New Roman" w:hAnsi="Times New Roman"/>
          <w:b w:val="0"/>
          <w:i w:val="0"/>
          <w:color w:val="auto"/>
          <w:sz w:val="28"/>
          <w:szCs w:val="28"/>
        </w:rPr>
      </w:pPr>
      <w:r w:rsidRPr="00500AAB">
        <w:rPr>
          <w:rFonts w:ascii="Times New Roman" w:hAnsi="Times New Roman"/>
          <w:b w:val="0"/>
          <w:i w:val="0"/>
          <w:color w:val="auto"/>
          <w:sz w:val="28"/>
          <w:szCs w:val="28"/>
        </w:rPr>
        <w:t>2. Данное постановление опубликовать (обнародовать) на официальном сайте Администрации Свирьстройского городского поселения.</w:t>
      </w:r>
    </w:p>
    <w:p w:rsidR="004C3D5A" w:rsidRPr="00C56D28" w:rsidRDefault="004C3D5A" w:rsidP="00C56D28">
      <w:pPr>
        <w:spacing w:after="0"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3. Считать утратившим силу постановление Администрации Свирьстройского городского поселения № 120 от 26.11.2012 г. «Об утверждении административного регламента предоставления муниципальной услуги о принятии на учет граждан в качестве нуждающихся в жилых помещениях, предоставляемых по договорам социального найма (новая редакция)»</w:t>
      </w:r>
    </w:p>
    <w:p w:rsidR="004C3D5A" w:rsidRPr="00500AAB" w:rsidRDefault="004C3D5A" w:rsidP="00C56D2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4</w:t>
      </w:r>
      <w:r w:rsidRPr="00500AAB">
        <w:rPr>
          <w:rFonts w:ascii="Times New Roman" w:hAnsi="Times New Roman" w:cs="Times New Roman"/>
          <w:sz w:val="28"/>
          <w:szCs w:val="28"/>
        </w:rPr>
        <w:t>. Контроль за исполнением настоящего постановления оставляю за собой.</w:t>
      </w:r>
    </w:p>
    <w:p w:rsidR="004C3D5A" w:rsidRPr="00500AAB" w:rsidRDefault="004C3D5A" w:rsidP="00500AAB">
      <w:pPr>
        <w:pStyle w:val="Heading4"/>
        <w:spacing w:before="0" w:line="240" w:lineRule="atLeast"/>
        <w:jc w:val="both"/>
        <w:rPr>
          <w:rFonts w:ascii="Times New Roman" w:hAnsi="Times New Roman"/>
          <w:b w:val="0"/>
          <w:bCs w:val="0"/>
          <w:i w:val="0"/>
          <w:color w:val="auto"/>
          <w:sz w:val="28"/>
          <w:szCs w:val="28"/>
        </w:rPr>
      </w:pPr>
      <w:r>
        <w:rPr>
          <w:rFonts w:ascii="Times New Roman" w:hAnsi="Times New Roman"/>
          <w:b w:val="0"/>
          <w:bCs w:val="0"/>
          <w:i w:val="0"/>
          <w:color w:val="auto"/>
          <w:sz w:val="28"/>
          <w:szCs w:val="28"/>
        </w:rPr>
        <w:t>5</w:t>
      </w:r>
      <w:r w:rsidRPr="00500AAB">
        <w:rPr>
          <w:rFonts w:ascii="Times New Roman" w:hAnsi="Times New Roman"/>
          <w:b w:val="0"/>
          <w:bCs w:val="0"/>
          <w:i w:val="0"/>
          <w:color w:val="auto"/>
          <w:sz w:val="28"/>
          <w:szCs w:val="28"/>
        </w:rPr>
        <w:t>.  Постановление вступает в силу после официального опубликования.</w:t>
      </w:r>
    </w:p>
    <w:p w:rsidR="004C3D5A" w:rsidRPr="00500AAB" w:rsidRDefault="004C3D5A" w:rsidP="00500AAB">
      <w:pPr>
        <w:pStyle w:val="Heading4"/>
        <w:jc w:val="both"/>
        <w:rPr>
          <w:rFonts w:ascii="Times New Roman" w:hAnsi="Times New Roman"/>
          <w:bCs w:val="0"/>
        </w:rPr>
      </w:pPr>
    </w:p>
    <w:p w:rsidR="004C3D5A" w:rsidRPr="00500AAB" w:rsidRDefault="004C3D5A" w:rsidP="00500AAB">
      <w:pPr>
        <w:jc w:val="both"/>
        <w:rPr>
          <w:rFonts w:ascii="Times New Roman" w:hAnsi="Times New Roman" w:cs="Times New Roman"/>
          <w:sz w:val="28"/>
          <w:szCs w:val="28"/>
        </w:rPr>
      </w:pPr>
    </w:p>
    <w:p w:rsidR="004C3D5A" w:rsidRPr="00C56D28" w:rsidRDefault="004C3D5A" w:rsidP="00500AAB">
      <w:pPr>
        <w:jc w:val="both"/>
        <w:rPr>
          <w:rFonts w:ascii="Times New Roman" w:hAnsi="Times New Roman" w:cs="Times New Roman"/>
          <w:sz w:val="28"/>
          <w:szCs w:val="28"/>
        </w:rPr>
      </w:pPr>
      <w:r w:rsidRPr="00500AAB">
        <w:rPr>
          <w:rFonts w:ascii="Times New Roman" w:hAnsi="Times New Roman" w:cs="Times New Roman"/>
          <w:sz w:val="28"/>
          <w:szCs w:val="28"/>
        </w:rPr>
        <w:t xml:space="preserve">И.о.главы Администрации                     </w:t>
      </w:r>
      <w:r>
        <w:rPr>
          <w:rFonts w:ascii="Times New Roman" w:hAnsi="Times New Roman" w:cs="Times New Roman"/>
          <w:sz w:val="28"/>
          <w:szCs w:val="28"/>
        </w:rPr>
        <w:t xml:space="preserve">                                           А.А.Кочкарев</w:t>
      </w:r>
    </w:p>
    <w:p w:rsidR="004C3D5A" w:rsidRDefault="004C3D5A" w:rsidP="00500AAB">
      <w:pPr>
        <w:pStyle w:val="ConsPlusTitle"/>
        <w:widowControl/>
        <w:ind w:left="5245" w:firstLine="425"/>
        <w:jc w:val="right"/>
        <w:rPr>
          <w:b w:val="0"/>
          <w:sz w:val="20"/>
          <w:szCs w:val="20"/>
        </w:rPr>
      </w:pPr>
      <w:r>
        <w:rPr>
          <w:b w:val="0"/>
          <w:sz w:val="20"/>
          <w:szCs w:val="20"/>
        </w:rPr>
        <w:t xml:space="preserve">Приложение </w:t>
      </w:r>
    </w:p>
    <w:p w:rsidR="004C3D5A" w:rsidRDefault="004C3D5A" w:rsidP="00500AAB">
      <w:pPr>
        <w:pStyle w:val="ConsPlusTitle"/>
        <w:widowControl/>
        <w:ind w:left="5245" w:firstLine="425"/>
        <w:jc w:val="right"/>
        <w:rPr>
          <w:b w:val="0"/>
          <w:sz w:val="20"/>
          <w:szCs w:val="20"/>
        </w:rPr>
      </w:pPr>
      <w:r>
        <w:rPr>
          <w:b w:val="0"/>
          <w:sz w:val="20"/>
          <w:szCs w:val="20"/>
        </w:rPr>
        <w:t xml:space="preserve">к постановлению Администрации </w:t>
      </w:r>
    </w:p>
    <w:p w:rsidR="004C3D5A" w:rsidRDefault="004C3D5A" w:rsidP="00500AAB">
      <w:pPr>
        <w:pStyle w:val="ConsPlusTitle"/>
        <w:widowControl/>
        <w:ind w:left="5245" w:firstLine="425"/>
        <w:jc w:val="right"/>
        <w:rPr>
          <w:b w:val="0"/>
          <w:sz w:val="20"/>
          <w:szCs w:val="20"/>
        </w:rPr>
      </w:pPr>
      <w:r>
        <w:rPr>
          <w:b w:val="0"/>
          <w:sz w:val="20"/>
          <w:szCs w:val="20"/>
        </w:rPr>
        <w:t>Свирьстройского городского поселения</w:t>
      </w:r>
    </w:p>
    <w:p w:rsidR="004C3D5A" w:rsidRDefault="004C3D5A" w:rsidP="00500AAB">
      <w:pPr>
        <w:pStyle w:val="ConsPlusTitle"/>
        <w:widowControl/>
        <w:ind w:left="5245"/>
        <w:rPr>
          <w:b w:val="0"/>
          <w:sz w:val="20"/>
          <w:szCs w:val="20"/>
        </w:rPr>
      </w:pPr>
      <w:r>
        <w:rPr>
          <w:b w:val="0"/>
          <w:sz w:val="20"/>
          <w:szCs w:val="20"/>
        </w:rPr>
        <w:t xml:space="preserve">       Лодейнопольского муниципального района</w:t>
      </w:r>
    </w:p>
    <w:p w:rsidR="004C3D5A" w:rsidRDefault="004C3D5A" w:rsidP="00500AAB">
      <w:pPr>
        <w:pStyle w:val="ConsPlusTitle"/>
        <w:widowControl/>
        <w:ind w:left="5245" w:firstLine="425"/>
        <w:jc w:val="right"/>
        <w:rPr>
          <w:b w:val="0"/>
          <w:sz w:val="20"/>
          <w:szCs w:val="20"/>
        </w:rPr>
      </w:pPr>
      <w:r>
        <w:rPr>
          <w:b w:val="0"/>
          <w:sz w:val="20"/>
          <w:szCs w:val="20"/>
        </w:rPr>
        <w:t>Ленинградской области</w:t>
      </w:r>
    </w:p>
    <w:p w:rsidR="004C3D5A" w:rsidRDefault="004C3D5A" w:rsidP="00500AAB">
      <w:pPr>
        <w:pStyle w:val="ConsPlusTitle"/>
        <w:widowControl/>
        <w:ind w:left="5245" w:firstLine="425"/>
        <w:jc w:val="right"/>
        <w:rPr>
          <w:b w:val="0"/>
          <w:sz w:val="20"/>
          <w:szCs w:val="20"/>
        </w:rPr>
      </w:pPr>
      <w:r>
        <w:rPr>
          <w:b w:val="0"/>
          <w:sz w:val="20"/>
          <w:szCs w:val="20"/>
        </w:rPr>
        <w:t>от   .11.</w:t>
      </w:r>
      <w:smartTag w:uri="urn:schemas-microsoft-com:office:smarttags" w:element="metricconverter">
        <w:smartTagPr>
          <w:attr w:name="ProductID" w:val="2014 г"/>
        </w:smartTagPr>
        <w:r>
          <w:rPr>
            <w:b w:val="0"/>
            <w:sz w:val="20"/>
            <w:szCs w:val="20"/>
          </w:rPr>
          <w:t>2014 г</w:t>
        </w:r>
      </w:smartTag>
      <w:r>
        <w:rPr>
          <w:b w:val="0"/>
          <w:sz w:val="20"/>
          <w:szCs w:val="20"/>
        </w:rPr>
        <w:t>. №</w:t>
      </w:r>
    </w:p>
    <w:p w:rsidR="004C3D5A" w:rsidRDefault="004C3D5A" w:rsidP="00500AAB">
      <w:pPr>
        <w:pStyle w:val="ConsPlusTitle"/>
        <w:widowControl/>
        <w:ind w:left="5245" w:firstLine="425"/>
        <w:jc w:val="right"/>
        <w:rPr>
          <w:b w:val="0"/>
          <w:sz w:val="20"/>
          <w:szCs w:val="20"/>
        </w:rPr>
      </w:pPr>
    </w:p>
    <w:p w:rsidR="004C3D5A" w:rsidRDefault="004C3D5A" w:rsidP="00500AAB">
      <w:pPr>
        <w:pStyle w:val="ConsPlusTitle"/>
        <w:widowControl/>
        <w:ind w:left="5245" w:firstLine="425"/>
        <w:jc w:val="right"/>
        <w:rPr>
          <w:b w:val="0"/>
          <w:sz w:val="20"/>
          <w:szCs w:val="20"/>
        </w:rPr>
      </w:pPr>
      <w:r>
        <w:rPr>
          <w:b w:val="0"/>
          <w:sz w:val="20"/>
          <w:szCs w:val="20"/>
        </w:rPr>
        <w:t xml:space="preserve">                                                            </w:t>
      </w:r>
    </w:p>
    <w:p w:rsidR="004C3D5A" w:rsidRDefault="004C3D5A" w:rsidP="00500AAB">
      <w:pPr>
        <w:pStyle w:val="ConsPlusTitle"/>
        <w:widowControl/>
        <w:jc w:val="center"/>
      </w:pPr>
    </w:p>
    <w:p w:rsidR="004C3D5A" w:rsidRDefault="004C3D5A" w:rsidP="004938E7">
      <w:pPr>
        <w:spacing w:after="0" w:line="240" w:lineRule="auto"/>
        <w:rPr>
          <w:rFonts w:ascii="Times New Roman" w:hAnsi="Times New Roman" w:cs="Times New Roman"/>
          <w:b/>
          <w:bCs/>
          <w:sz w:val="24"/>
          <w:szCs w:val="24"/>
          <w:lang w:eastAsia="ru-RU"/>
        </w:rPr>
      </w:pPr>
    </w:p>
    <w:p w:rsidR="004C3D5A" w:rsidRPr="00C510EC" w:rsidRDefault="004C3D5A" w:rsidP="009011FD">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p>
    <w:p w:rsidR="004C3D5A" w:rsidRDefault="004C3D5A"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4C3D5A" w:rsidRDefault="004C3D5A"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4C3D5A" w:rsidRPr="009011FD" w:rsidRDefault="004C3D5A" w:rsidP="009011FD">
      <w:pPr>
        <w:spacing w:after="0" w:line="240" w:lineRule="auto"/>
        <w:jc w:val="center"/>
        <w:rPr>
          <w:rFonts w:ascii="Times New Roman" w:hAnsi="Times New Roman" w:cs="Times New Roman"/>
          <w:b/>
          <w:bCs/>
          <w:sz w:val="24"/>
          <w:szCs w:val="24"/>
          <w:lang w:eastAsia="ru-RU"/>
        </w:rPr>
      </w:pPr>
    </w:p>
    <w:p w:rsidR="004C3D5A" w:rsidRPr="009011FD" w:rsidRDefault="004C3D5A"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4C3D5A" w:rsidRPr="009011FD" w:rsidRDefault="004C3D5A" w:rsidP="009011FD">
      <w:pPr>
        <w:spacing w:after="0" w:line="240" w:lineRule="auto"/>
        <w:ind w:left="720"/>
        <w:rPr>
          <w:rFonts w:ascii="Times New Roman" w:hAnsi="Times New Roman" w:cs="Times New Roman"/>
          <w:b/>
          <w:bCs/>
          <w:sz w:val="24"/>
          <w:szCs w:val="24"/>
        </w:rPr>
      </w:pPr>
    </w:p>
    <w:p w:rsidR="004C3D5A" w:rsidRPr="009011FD" w:rsidRDefault="004C3D5A"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w:t>
      </w:r>
      <w:r>
        <w:rPr>
          <w:rFonts w:ascii="Times New Roman" w:hAnsi="Times New Roman" w:cs="Times New Roman"/>
          <w:sz w:val="24"/>
          <w:szCs w:val="24"/>
          <w:lang w:eastAsia="ru-RU"/>
        </w:rPr>
        <w:t>дерации администрацией Свирьстройского городского поселения Лодейнопольского муниципального района</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4C3D5A" w:rsidRPr="009011FD" w:rsidRDefault="004C3D5A"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4C3D5A"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w:t>
      </w:r>
      <w:r>
        <w:rPr>
          <w:rFonts w:ascii="Times New Roman" w:hAnsi="Times New Roman" w:cs="Times New Roman"/>
          <w:sz w:val="24"/>
          <w:szCs w:val="24"/>
          <w:lang w:eastAsia="ru-RU"/>
        </w:rPr>
        <w:t xml:space="preserve">яется администрацией Свирьстройского городского поселения Лодейнопольского муниципального района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4C3D5A"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Граждане </w:t>
      </w:r>
      <w:r w:rsidRPr="009011FD">
        <w:rPr>
          <w:rFonts w:ascii="Times New Roman" w:hAnsi="Times New Roman" w:cs="Times New Roman"/>
          <w:sz w:val="24"/>
          <w:szCs w:val="24"/>
          <w:lang w:eastAsia="ru-RU"/>
        </w:rPr>
        <w:t>представляют документы в МФЦ путем личной подачи документов.</w:t>
      </w:r>
    </w:p>
    <w:p w:rsidR="004C3D5A" w:rsidRPr="00CA462B" w:rsidRDefault="004C3D5A"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4C3D5A" w:rsidRPr="009011FD" w:rsidRDefault="004C3D5A"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1.4. Информация о местах нахо</w:t>
      </w:r>
      <w:r>
        <w:rPr>
          <w:rFonts w:ascii="Times New Roman" w:hAnsi="Times New Roman" w:cs="Times New Roman"/>
          <w:b/>
          <w:bCs/>
          <w:sz w:val="24"/>
          <w:szCs w:val="24"/>
          <w:lang w:eastAsia="ru-RU"/>
        </w:rPr>
        <w:t xml:space="preserve">ждения и графике работы органовместного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1.4.1. Место нахож</w:t>
      </w:r>
      <w:r>
        <w:rPr>
          <w:rFonts w:ascii="Times New Roman" w:hAnsi="Times New Roman" w:cs="Times New Roman"/>
          <w:sz w:val="24"/>
          <w:szCs w:val="24"/>
          <w:lang w:eastAsia="ru-RU"/>
        </w:rPr>
        <w:t>дение специалиста по ЖКХ и благоустройству</w:t>
      </w:r>
      <w:r w:rsidRPr="009011FD">
        <w:rPr>
          <w:rFonts w:ascii="Times New Roman" w:hAnsi="Times New Roman" w:cs="Times New Roman"/>
          <w:sz w:val="24"/>
          <w:szCs w:val="24"/>
          <w:lang w:eastAsia="ru-RU"/>
        </w:rPr>
        <w:t xml:space="preserve">, осуществляющего </w:t>
      </w:r>
      <w:r>
        <w:rPr>
          <w:rFonts w:ascii="Times New Roman" w:hAnsi="Times New Roman" w:cs="Times New Roman"/>
          <w:sz w:val="24"/>
          <w:szCs w:val="24"/>
          <w:lang w:eastAsia="ru-RU"/>
        </w:rPr>
        <w:t>муниципальную услугу в Свирьстройском городском поселении Лодейнопольского муниципального района</w:t>
      </w:r>
      <w:r w:rsidRPr="009011FD">
        <w:rPr>
          <w:rFonts w:ascii="Times New Roman" w:hAnsi="Times New Roman" w:cs="Times New Roman"/>
          <w:sz w:val="24"/>
          <w:szCs w:val="24"/>
          <w:lang w:eastAsia="ru-RU"/>
        </w:rPr>
        <w:t>Ленинградской области: админист</w:t>
      </w:r>
      <w:r>
        <w:rPr>
          <w:rFonts w:ascii="Times New Roman" w:hAnsi="Times New Roman" w:cs="Times New Roman"/>
          <w:sz w:val="24"/>
          <w:szCs w:val="24"/>
          <w:lang w:eastAsia="ru-RU"/>
        </w:rPr>
        <w:t>рация Свирьстройского городского поселения Лодейнопольского муниципального района Ленинградской области  – 187726, Ленинградская область, Лодейнопольский район, г.п. Свирьстрой, пр. Кирова, д.1, каб. 2.</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w:t>
      </w:r>
      <w:r>
        <w:rPr>
          <w:rFonts w:ascii="Times New Roman" w:hAnsi="Times New Roman" w:cs="Times New Roman"/>
          <w:sz w:val="24"/>
          <w:szCs w:val="24"/>
          <w:lang w:eastAsia="ru-RU"/>
        </w:rPr>
        <w:t>Рабочее время администрации: понедельник-пятница с 8 час. 30 мин. до 17 час. 30 мин.</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4C3D5A" w:rsidRPr="009011FD" w:rsidRDefault="004C3D5A"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1.5.1.Те</w:t>
      </w:r>
      <w:r>
        <w:rPr>
          <w:rFonts w:ascii="Times New Roman" w:hAnsi="Times New Roman" w:cs="Times New Roman"/>
          <w:sz w:val="24"/>
          <w:szCs w:val="24"/>
          <w:lang w:eastAsia="ru-RU"/>
        </w:rPr>
        <w:t>лефон специалиста по ЖКХ и благоустройству: 8 813 64 38 173</w:t>
      </w:r>
      <w:r w:rsidRPr="009011FD">
        <w:rPr>
          <w:rFonts w:ascii="Times New Roman" w:hAnsi="Times New Roman" w:cs="Times New Roman"/>
          <w:sz w:val="24"/>
          <w:szCs w:val="24"/>
          <w:lang w:eastAsia="ru-RU"/>
        </w:rPr>
        <w:t xml:space="preserve">. </w:t>
      </w:r>
    </w:p>
    <w:p w:rsidR="004C3D5A" w:rsidRPr="007365DF" w:rsidRDefault="004C3D5A"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1.5.2. Электронная почта жилищного отдела (сектора): </w:t>
      </w:r>
      <w:r>
        <w:rPr>
          <w:rFonts w:ascii="Times New Roman" w:hAnsi="Times New Roman" w:cs="Times New Roman"/>
          <w:sz w:val="24"/>
          <w:szCs w:val="24"/>
          <w:u w:val="single"/>
          <w:lang w:val="en-US" w:eastAsia="ru-RU"/>
        </w:rPr>
        <w:t>admsvirstroy</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ru</w:t>
      </w:r>
      <w:r w:rsidRPr="007365DF">
        <w:rPr>
          <w:rFonts w:ascii="Times New Roman" w:hAnsi="Times New Roman" w:cs="Times New Roman"/>
          <w:sz w:val="24"/>
          <w:szCs w:val="24"/>
          <w:u w:val="single"/>
          <w:lang w:eastAsia="ru-RU"/>
        </w:rPr>
        <w:t>.</w:t>
      </w:r>
    </w:p>
    <w:p w:rsidR="004C3D5A" w:rsidRPr="007365DF" w:rsidRDefault="004C3D5A"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1.5.3. Электронная почта администрации:</w:t>
      </w:r>
      <w:r>
        <w:rPr>
          <w:rFonts w:ascii="Times New Roman" w:hAnsi="Times New Roman" w:cs="Times New Roman"/>
          <w:sz w:val="24"/>
          <w:szCs w:val="24"/>
          <w:u w:val="single"/>
          <w:lang w:val="en-US" w:eastAsia="ru-RU"/>
        </w:rPr>
        <w:t>admsvirstroy</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ru</w:t>
      </w:r>
      <w:r w:rsidRPr="007365DF">
        <w:rPr>
          <w:rFonts w:ascii="Times New Roman" w:hAnsi="Times New Roman" w:cs="Times New Roman"/>
          <w:sz w:val="24"/>
          <w:szCs w:val="24"/>
          <w:u w:val="single"/>
          <w:lang w:eastAsia="ru-RU"/>
        </w:rPr>
        <w:t>.</w:t>
      </w:r>
    </w:p>
    <w:p w:rsidR="004C3D5A" w:rsidRPr="009011FD" w:rsidRDefault="004C3D5A"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1.6.Адрес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ортала государственных и муниципальных услуг Ленинградской области, а также а</w:t>
      </w:r>
      <w:r>
        <w:rPr>
          <w:rFonts w:ascii="Times New Roman" w:hAnsi="Times New Roman" w:cs="Times New Roman"/>
          <w:b/>
          <w:bCs/>
          <w:sz w:val="24"/>
          <w:szCs w:val="24"/>
          <w:lang w:eastAsia="ru-RU"/>
        </w:rPr>
        <w:t>дрес официального сайта Администрации Свирьстройского городского поселения</w:t>
      </w:r>
      <w:r w:rsidRPr="009011FD">
        <w:rPr>
          <w:rFonts w:ascii="Times New Roman" w:hAnsi="Times New Roman" w:cs="Times New Roman"/>
          <w:b/>
          <w:bCs/>
          <w:sz w:val="24"/>
          <w:szCs w:val="24"/>
          <w:lang w:eastAsia="ru-RU"/>
        </w:rPr>
        <w:t xml:space="preserve"> в сети Интернет.</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1.6.1.Адрес о</w:t>
      </w:r>
      <w:r>
        <w:rPr>
          <w:rFonts w:ascii="Times New Roman" w:hAnsi="Times New Roman" w:cs="Times New Roman"/>
          <w:sz w:val="24"/>
          <w:szCs w:val="24"/>
          <w:lang w:eastAsia="ru-RU"/>
        </w:rPr>
        <w:t xml:space="preserve">фициального сайта </w:t>
      </w:r>
      <w:r w:rsidRPr="009011FD">
        <w:rPr>
          <w:rFonts w:ascii="Times New Roman" w:hAnsi="Times New Roman" w:cs="Times New Roman"/>
          <w:sz w:val="24"/>
          <w:szCs w:val="24"/>
          <w:lang w:eastAsia="ru-RU"/>
        </w:rPr>
        <w:t xml:space="preserve">в сети Интернет: </w:t>
      </w:r>
      <w:r>
        <w:rPr>
          <w:rFonts w:ascii="Times New Roman" w:hAnsi="Times New Roman" w:cs="Times New Roman"/>
          <w:sz w:val="24"/>
          <w:szCs w:val="24"/>
          <w:u w:val="single"/>
          <w:lang w:val="en-US" w:eastAsia="ru-RU"/>
        </w:rPr>
        <w:t>www</w:t>
      </w:r>
      <w:r w:rsidRPr="00F34205">
        <w:rPr>
          <w:rFonts w:ascii="Times New Roman" w:hAnsi="Times New Roman" w:cs="Times New Roman"/>
          <w:sz w:val="24"/>
          <w:szCs w:val="24"/>
          <w:u w:val="single"/>
          <w:lang w:eastAsia="ru-RU"/>
        </w:rPr>
        <w:t>.администрация-свирьстрой.</w:t>
      </w:r>
      <w:r>
        <w:rPr>
          <w:rFonts w:ascii="Times New Roman" w:hAnsi="Times New Roman" w:cs="Times New Roman"/>
          <w:sz w:val="24"/>
          <w:szCs w:val="24"/>
          <w:u w:val="single"/>
          <w:lang w:eastAsia="ru-RU"/>
        </w:rPr>
        <w:t>рф</w:t>
      </w:r>
      <w:r w:rsidRPr="009011FD">
        <w:rPr>
          <w:rFonts w:ascii="Times New Roman" w:hAnsi="Times New Roman" w:cs="Times New Roman"/>
          <w:sz w:val="24"/>
          <w:szCs w:val="24"/>
          <w:lang w:eastAsia="ru-RU"/>
        </w:rPr>
        <w:t>.</w:t>
      </w:r>
    </w:p>
    <w:p w:rsidR="004C3D5A" w:rsidRPr="00F027A9" w:rsidRDefault="004C3D5A"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7"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4C3D5A" w:rsidRPr="00495030" w:rsidRDefault="004C3D5A"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4C3D5A" w:rsidRPr="009011FD" w:rsidRDefault="004C3D5A"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4C3D5A"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F027A9">
        <w:rPr>
          <w:rFonts w:ascii="Times New Roman" w:hAnsi="Times New Roman" w:cs="Times New Roman"/>
          <w:sz w:val="24"/>
          <w:szCs w:val="24"/>
          <w:lang w:eastAsia="ru-RU"/>
        </w:rPr>
        <w:t>размещается на ПГУ ЛО и ЕПГУ и</w:t>
      </w:r>
      <w:r w:rsidRPr="00D969C7">
        <w:rPr>
          <w:rFonts w:ascii="Times New Roman" w:hAnsi="Times New Roman" w:cs="Times New Roman"/>
          <w:sz w:val="24"/>
          <w:szCs w:val="24"/>
          <w:lang w:eastAsia="ru-RU"/>
        </w:rPr>
        <w:t xml:space="preserve">на официальном сайте  </w:t>
      </w:r>
      <w:r>
        <w:rPr>
          <w:rFonts w:ascii="Times New Roman" w:hAnsi="Times New Roman" w:cs="Times New Roman"/>
          <w:sz w:val="24"/>
          <w:szCs w:val="24"/>
          <w:u w:val="single"/>
          <w:lang w:val="en-US" w:eastAsia="ru-RU"/>
        </w:rPr>
        <w:t>www</w:t>
      </w:r>
      <w:r w:rsidRPr="00F34205">
        <w:rPr>
          <w:rFonts w:ascii="Times New Roman" w:hAnsi="Times New Roman" w:cs="Times New Roman"/>
          <w:sz w:val="24"/>
          <w:szCs w:val="24"/>
          <w:u w:val="single"/>
          <w:lang w:eastAsia="ru-RU"/>
        </w:rPr>
        <w:t>.администрация-свирьстрой.</w:t>
      </w:r>
      <w:r>
        <w:rPr>
          <w:rFonts w:ascii="Times New Roman" w:hAnsi="Times New Roman" w:cs="Times New Roman"/>
          <w:sz w:val="24"/>
          <w:szCs w:val="24"/>
          <w:u w:val="single"/>
          <w:lang w:eastAsia="ru-RU"/>
        </w:rPr>
        <w:t>рф</w:t>
      </w:r>
      <w:r w:rsidRPr="009011FD">
        <w:rPr>
          <w:rFonts w:ascii="Times New Roman" w:hAnsi="Times New Roman" w:cs="Times New Roman"/>
          <w:sz w:val="24"/>
          <w:szCs w:val="24"/>
          <w:lang w:eastAsia="ru-RU"/>
        </w:rPr>
        <w:t>.</w:t>
      </w:r>
      <w:r w:rsidRPr="00D969C7">
        <w:rPr>
          <w:rFonts w:ascii="Times New Roman" w:hAnsi="Times New Roman" w:cs="Times New Roman"/>
          <w:sz w:val="24"/>
          <w:szCs w:val="24"/>
          <w:lang w:eastAsia="ru-RU"/>
        </w:rPr>
        <w:t>в сети Интернет.</w:t>
      </w:r>
    </w:p>
    <w:p w:rsidR="004C3D5A" w:rsidRDefault="004C3D5A"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4C3D5A" w:rsidRPr="009011FD" w:rsidRDefault="004C3D5A"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w:t>
      </w:r>
      <w:r>
        <w:rPr>
          <w:rFonts w:ascii="Times New Roman" w:hAnsi="Times New Roman" w:cs="Times New Roman"/>
          <w:sz w:val="24"/>
          <w:szCs w:val="24"/>
          <w:lang w:eastAsia="ru-RU"/>
        </w:rPr>
        <w:t>ца представляют специалисту</w:t>
      </w:r>
      <w:r w:rsidRPr="009011FD">
        <w:rPr>
          <w:rFonts w:ascii="Times New Roman" w:hAnsi="Times New Roman" w:cs="Times New Roman"/>
          <w:sz w:val="24"/>
          <w:szCs w:val="24"/>
          <w:lang w:eastAsia="ru-RU"/>
        </w:rPr>
        <w:t xml:space="preserve">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4C3D5A" w:rsidRPr="009011FD" w:rsidRDefault="004C3D5A"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4C3D5A" w:rsidRPr="009011FD" w:rsidRDefault="004C3D5A"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в электронную приемную</w:t>
      </w:r>
      <w:r>
        <w:rPr>
          <w:rFonts w:ascii="Times New Roman" w:hAnsi="Times New Roman" w:cs="Times New Roman"/>
          <w:sz w:val="24"/>
          <w:szCs w:val="24"/>
          <w:u w:val="single"/>
          <w:lang w:val="en-US" w:eastAsia="ru-RU"/>
        </w:rPr>
        <w:t>admsvirstroy</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ru</w:t>
      </w:r>
      <w:r w:rsidRPr="007365DF">
        <w:rPr>
          <w:rFonts w:ascii="Times New Roman" w:hAnsi="Times New Roman" w:cs="Times New Roman"/>
          <w:sz w:val="24"/>
          <w:szCs w:val="24"/>
          <w:u w:val="single"/>
          <w:lang w:eastAsia="ru-RU"/>
        </w:rPr>
        <w:t>.</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адми</w:t>
      </w:r>
      <w:r>
        <w:rPr>
          <w:rFonts w:ascii="Times New Roman" w:hAnsi="Times New Roman" w:cs="Times New Roman"/>
          <w:sz w:val="24"/>
          <w:szCs w:val="24"/>
          <w:lang w:eastAsia="ru-RU"/>
        </w:rPr>
        <w:t xml:space="preserve">нистрации: </w:t>
      </w:r>
      <w:r>
        <w:rPr>
          <w:rFonts w:ascii="Times New Roman" w:hAnsi="Times New Roman" w:cs="Times New Roman"/>
          <w:sz w:val="24"/>
          <w:szCs w:val="24"/>
          <w:u w:val="single"/>
          <w:lang w:val="en-US" w:eastAsia="ru-RU"/>
        </w:rPr>
        <w:t>admsvirstroy</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ru</w:t>
      </w:r>
      <w:r w:rsidRPr="007365DF">
        <w:rPr>
          <w:rFonts w:ascii="Times New Roman" w:hAnsi="Times New Roman" w:cs="Times New Roman"/>
          <w:sz w:val="24"/>
          <w:szCs w:val="24"/>
          <w:u w:val="single"/>
          <w:lang w:eastAsia="ru-RU"/>
        </w:rPr>
        <w:t>.</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на электронную </w:t>
      </w:r>
      <w:r>
        <w:rPr>
          <w:rFonts w:ascii="Times New Roman" w:hAnsi="Times New Roman" w:cs="Times New Roman"/>
          <w:sz w:val="24"/>
          <w:szCs w:val="24"/>
          <w:lang w:eastAsia="ru-RU"/>
        </w:rPr>
        <w:t>почту специалиста по ЖКХ и благоустройству:</w:t>
      </w:r>
      <w:r>
        <w:rPr>
          <w:rFonts w:ascii="Times New Roman" w:hAnsi="Times New Roman" w:cs="Times New Roman"/>
          <w:sz w:val="24"/>
          <w:szCs w:val="24"/>
          <w:u w:val="single"/>
          <w:lang w:val="en-US" w:eastAsia="ru-RU"/>
        </w:rPr>
        <w:t>admsvirstroy</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ru</w:t>
      </w:r>
      <w:r w:rsidRPr="007365DF">
        <w:rPr>
          <w:rFonts w:ascii="Times New Roman" w:hAnsi="Times New Roman" w:cs="Times New Roman"/>
          <w:sz w:val="24"/>
          <w:szCs w:val="24"/>
          <w:u w:val="single"/>
          <w:lang w:eastAsia="ru-RU"/>
        </w:rPr>
        <w:t>.</w:t>
      </w:r>
    </w:p>
    <w:p w:rsidR="004C3D5A" w:rsidRPr="006D56E4" w:rsidRDefault="004C3D5A"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w:t>
      </w:r>
      <w:r>
        <w:rPr>
          <w:rFonts w:ascii="Times New Roman" w:hAnsi="Times New Roman" w:cs="Times New Roman"/>
          <w:sz w:val="24"/>
          <w:szCs w:val="24"/>
          <w:lang w:eastAsia="ru-RU"/>
        </w:rPr>
        <w:t>нформационном стенде</w:t>
      </w:r>
      <w:r w:rsidRPr="009011FD">
        <w:rPr>
          <w:rFonts w:ascii="Times New Roman" w:hAnsi="Times New Roman" w:cs="Times New Roman"/>
          <w:sz w:val="24"/>
          <w:szCs w:val="24"/>
          <w:lang w:eastAsia="ru-RU"/>
        </w:rPr>
        <w:t xml:space="preserve"> администрации размещается следующая информация:</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график работы специалиста </w:t>
      </w:r>
      <w:r w:rsidRPr="009011FD">
        <w:rPr>
          <w:rFonts w:ascii="Times New Roman" w:hAnsi="Times New Roman" w:cs="Times New Roman"/>
          <w:sz w:val="24"/>
          <w:szCs w:val="24"/>
          <w:lang w:eastAsia="ru-RU"/>
        </w:rPr>
        <w:t>администрации;</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w:t>
      </w:r>
      <w:r>
        <w:rPr>
          <w:rFonts w:ascii="Times New Roman" w:hAnsi="Times New Roman" w:cs="Times New Roman"/>
          <w:sz w:val="24"/>
          <w:szCs w:val="24"/>
          <w:lang w:eastAsia="ru-RU"/>
        </w:rPr>
        <w:t>омера телефонов специалиста</w:t>
      </w:r>
      <w:r w:rsidRPr="009011FD">
        <w:rPr>
          <w:rFonts w:ascii="Times New Roman" w:hAnsi="Times New Roman" w:cs="Times New Roman"/>
          <w:sz w:val="24"/>
          <w:szCs w:val="24"/>
          <w:lang w:eastAsia="ru-RU"/>
        </w:rPr>
        <w:t xml:space="preserve"> администрации;</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официального сай</w:t>
      </w:r>
      <w:r>
        <w:rPr>
          <w:rFonts w:ascii="Times New Roman" w:hAnsi="Times New Roman" w:cs="Times New Roman"/>
          <w:sz w:val="24"/>
          <w:szCs w:val="24"/>
          <w:lang w:eastAsia="ru-RU"/>
        </w:rPr>
        <w:t xml:space="preserve">та администрации </w:t>
      </w:r>
      <w:r>
        <w:rPr>
          <w:rFonts w:ascii="Times New Roman" w:hAnsi="Times New Roman" w:cs="Times New Roman"/>
          <w:sz w:val="24"/>
          <w:szCs w:val="24"/>
          <w:u w:val="single"/>
          <w:lang w:val="en-US" w:eastAsia="ru-RU"/>
        </w:rPr>
        <w:t>www</w:t>
      </w:r>
      <w:r w:rsidRPr="00F34205">
        <w:rPr>
          <w:rFonts w:ascii="Times New Roman" w:hAnsi="Times New Roman" w:cs="Times New Roman"/>
          <w:sz w:val="24"/>
          <w:szCs w:val="24"/>
          <w:u w:val="single"/>
          <w:lang w:eastAsia="ru-RU"/>
        </w:rPr>
        <w:t>.администрация-свирьстрой.</w:t>
      </w:r>
      <w:r>
        <w:rPr>
          <w:rFonts w:ascii="Times New Roman" w:hAnsi="Times New Roman" w:cs="Times New Roman"/>
          <w:sz w:val="24"/>
          <w:szCs w:val="24"/>
          <w:u w:val="single"/>
          <w:lang w:eastAsia="ru-RU"/>
        </w:rPr>
        <w:t>рф</w:t>
      </w:r>
      <w:r w:rsidRPr="009011FD">
        <w:rPr>
          <w:rFonts w:ascii="Times New Roman" w:hAnsi="Times New Roman" w:cs="Times New Roman"/>
          <w:sz w:val="24"/>
          <w:szCs w:val="24"/>
          <w:lang w:eastAsia="ru-RU"/>
        </w:rPr>
        <w:t>. в сети Интернет, содержащего информацию о предоставлении муниципальной услуги;</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 На офи</w:t>
      </w:r>
      <w:r>
        <w:rPr>
          <w:rFonts w:ascii="Times New Roman" w:hAnsi="Times New Roman" w:cs="Times New Roman"/>
          <w:sz w:val="24"/>
          <w:szCs w:val="24"/>
          <w:lang w:eastAsia="ru-RU"/>
        </w:rPr>
        <w:t xml:space="preserve">циальном сайте </w:t>
      </w:r>
      <w:r>
        <w:rPr>
          <w:rFonts w:ascii="Times New Roman" w:hAnsi="Times New Roman" w:cs="Times New Roman"/>
          <w:sz w:val="24"/>
          <w:szCs w:val="24"/>
          <w:u w:val="single"/>
          <w:lang w:val="en-US" w:eastAsia="ru-RU"/>
        </w:rPr>
        <w:t>www</w:t>
      </w:r>
      <w:r w:rsidRPr="00F34205">
        <w:rPr>
          <w:rFonts w:ascii="Times New Roman" w:hAnsi="Times New Roman" w:cs="Times New Roman"/>
          <w:sz w:val="24"/>
          <w:szCs w:val="24"/>
          <w:u w:val="single"/>
          <w:lang w:eastAsia="ru-RU"/>
        </w:rPr>
        <w:t>.администрация-свирьстрой.</w:t>
      </w:r>
      <w:r>
        <w:rPr>
          <w:rFonts w:ascii="Times New Roman" w:hAnsi="Times New Roman" w:cs="Times New Roman"/>
          <w:sz w:val="24"/>
          <w:szCs w:val="24"/>
          <w:u w:val="single"/>
          <w:lang w:eastAsia="ru-RU"/>
        </w:rPr>
        <w:t>рф</w:t>
      </w:r>
      <w:r w:rsidRPr="009011FD">
        <w:rPr>
          <w:rFonts w:ascii="Times New Roman" w:hAnsi="Times New Roman" w:cs="Times New Roman"/>
          <w:sz w:val="24"/>
          <w:szCs w:val="24"/>
          <w:lang w:eastAsia="ru-RU"/>
        </w:rPr>
        <w:t>. в сети Интернет</w:t>
      </w:r>
      <w:r w:rsidRPr="006D56E4">
        <w:rPr>
          <w:rFonts w:ascii="Times New Roman" w:hAnsi="Times New Roman" w:cs="Times New Roman"/>
          <w:sz w:val="24"/>
          <w:szCs w:val="24"/>
          <w:lang w:eastAsia="ru-RU"/>
        </w:rPr>
        <w:t xml:space="preserve">, на ПГУ ЛО:  </w:t>
      </w:r>
      <w:hyperlink r:id="rId9"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0"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4C3D5A"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C3D5A" w:rsidRPr="00492885" w:rsidRDefault="004C3D5A" w:rsidP="00E512ED">
      <w:pPr>
        <w:spacing w:after="0" w:line="240" w:lineRule="auto"/>
        <w:ind w:firstLine="709"/>
        <w:jc w:val="both"/>
        <w:rPr>
          <w:rFonts w:ascii="Times New Roman" w:hAnsi="Times New Roman" w:cs="Times New Roman"/>
          <w:sz w:val="24"/>
          <w:szCs w:val="24"/>
        </w:rPr>
      </w:pPr>
      <w:r w:rsidRPr="00492885">
        <w:rPr>
          <w:rFonts w:ascii="Times New Roman" w:hAnsi="Times New Roman" w:cs="Times New Roman"/>
          <w:sz w:val="24"/>
          <w:szCs w:val="24"/>
        </w:rPr>
        <w:t>При предоставлении муниципальной услуги осуществляется взаимодействие с:</w:t>
      </w:r>
    </w:p>
    <w:p w:rsidR="004C3D5A" w:rsidRPr="00492885" w:rsidRDefault="004C3D5A" w:rsidP="00E512ED">
      <w:pPr>
        <w:spacing w:after="0" w:line="240" w:lineRule="auto"/>
        <w:ind w:firstLine="709"/>
        <w:jc w:val="both"/>
        <w:rPr>
          <w:rFonts w:ascii="Times New Roman" w:hAnsi="Times New Roman" w:cs="Times New Roman"/>
          <w:sz w:val="24"/>
          <w:szCs w:val="24"/>
        </w:rPr>
      </w:pPr>
      <w:r w:rsidRPr="00492885">
        <w:rPr>
          <w:rFonts w:ascii="Times New Roman" w:hAnsi="Times New Roman" w:cs="Times New Roman"/>
          <w:sz w:val="24"/>
          <w:szCs w:val="24"/>
        </w:rPr>
        <w:t>- Федеральной службой государственной регистрации, кадастра и картографии.</w:t>
      </w:r>
    </w:p>
    <w:p w:rsidR="004C3D5A" w:rsidRPr="00492885" w:rsidRDefault="004C3D5A" w:rsidP="00411198">
      <w:pPr>
        <w:spacing w:after="0" w:line="240" w:lineRule="auto"/>
        <w:ind w:firstLine="709"/>
        <w:jc w:val="both"/>
        <w:rPr>
          <w:rFonts w:ascii="Times New Roman" w:hAnsi="Times New Roman" w:cs="Times New Roman"/>
          <w:sz w:val="24"/>
          <w:szCs w:val="24"/>
          <w:lang w:eastAsia="ru-RU"/>
        </w:rPr>
      </w:pPr>
      <w:r w:rsidRPr="00492885">
        <w:rPr>
          <w:rFonts w:ascii="Times New Roman" w:hAnsi="Times New Roman" w:cs="Times New Roman"/>
          <w:sz w:val="24"/>
          <w:szCs w:val="24"/>
          <w:lang w:eastAsia="ru-RU"/>
        </w:rPr>
        <w:t xml:space="preserve">- филиал ГУП «Леноблинвентаризация» </w:t>
      </w:r>
    </w:p>
    <w:p w:rsidR="004C3D5A" w:rsidRPr="009011FD" w:rsidRDefault="004C3D5A" w:rsidP="0041119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Запрос сведений из </w:t>
      </w:r>
      <w:r w:rsidRPr="00492885">
        <w:rPr>
          <w:rFonts w:ascii="Times New Roman" w:hAnsi="Times New Roman" w:cs="Times New Roman"/>
          <w:sz w:val="24"/>
          <w:szCs w:val="24"/>
          <w:lang w:eastAsia="ru-RU"/>
        </w:rPr>
        <w:t>Федеральной налоговой службы Российской Федерации о постановке заявителя на учет в налоговом органе.</w:t>
      </w:r>
    </w:p>
    <w:p w:rsidR="004C3D5A" w:rsidRPr="009011FD" w:rsidRDefault="004C3D5A" w:rsidP="009011FD">
      <w:pPr>
        <w:spacing w:after="0" w:line="240" w:lineRule="auto"/>
        <w:jc w:val="both"/>
        <w:rPr>
          <w:rFonts w:ascii="Times New Roman" w:hAnsi="Times New Roman" w:cs="Times New Roman"/>
          <w:sz w:val="24"/>
          <w:szCs w:val="24"/>
          <w:lang w:eastAsia="ru-RU"/>
        </w:rPr>
      </w:pPr>
    </w:p>
    <w:p w:rsidR="004C3D5A" w:rsidRPr="009011FD" w:rsidRDefault="004C3D5A"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4C3D5A" w:rsidRPr="009011FD" w:rsidRDefault="004C3D5A"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4C3D5A" w:rsidRPr="009011FD" w:rsidRDefault="004C3D5A"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Pr>
          <w:rFonts w:ascii="Times New Roman" w:hAnsi="Times New Roman" w:cs="Times New Roman"/>
          <w:sz w:val="24"/>
          <w:szCs w:val="24"/>
          <w:lang w:eastAsia="ru-RU"/>
        </w:rPr>
        <w:t xml:space="preserve">Свирьстройского городского поселения Лодейнопольского муниципального района </w:t>
      </w:r>
      <w:r w:rsidRPr="009011FD">
        <w:rPr>
          <w:rFonts w:ascii="Times New Roman" w:hAnsi="Times New Roman" w:cs="Times New Roman"/>
          <w:sz w:val="24"/>
          <w:szCs w:val="24"/>
          <w:lang w:eastAsia="ru-RU"/>
        </w:rPr>
        <w:t>Ленинградской области.</w:t>
      </w:r>
    </w:p>
    <w:p w:rsidR="004C3D5A" w:rsidRPr="009011FD" w:rsidRDefault="004C3D5A"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4C3D5A"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4C3D5A" w:rsidRPr="009011FD" w:rsidRDefault="004C3D5A"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4C3D5A" w:rsidRPr="009011FD" w:rsidRDefault="004C3D5A"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w:t>
      </w:r>
      <w:r>
        <w:rPr>
          <w:rFonts w:ascii="Times New Roman" w:hAnsi="Times New Roman" w:cs="Times New Roman"/>
          <w:sz w:val="24"/>
          <w:szCs w:val="24"/>
          <w:lang w:eastAsia="ru-RU"/>
        </w:rPr>
        <w:t>нных документов в Администрацию</w:t>
      </w:r>
      <w:r w:rsidRPr="009011FD">
        <w:rPr>
          <w:rFonts w:ascii="Times New Roman" w:hAnsi="Times New Roman" w:cs="Times New Roman"/>
          <w:sz w:val="24"/>
          <w:szCs w:val="24"/>
          <w:lang w:eastAsia="ru-RU"/>
        </w:rPr>
        <w:t>.</w:t>
      </w:r>
    </w:p>
    <w:p w:rsidR="004C3D5A" w:rsidRPr="009011FD" w:rsidRDefault="004C3D5A"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2.4.2. Специалист</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4C3D5A" w:rsidRPr="009011FD" w:rsidRDefault="004C3D5A"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Конституция</w:t>
      </w:r>
      <w:r w:rsidRPr="009011FD">
        <w:rPr>
          <w:rFonts w:ascii="Times New Roman" w:hAnsi="Times New Roman" w:cs="Times New Roman"/>
          <w:sz w:val="24"/>
          <w:szCs w:val="24"/>
          <w:lang w:eastAsia="ru-RU"/>
        </w:rPr>
        <w:t xml:space="preserve"> Российской Федерации;</w:t>
      </w:r>
    </w:p>
    <w:p w:rsidR="004C3D5A" w:rsidRPr="009011FD" w:rsidRDefault="004C3D5A" w:rsidP="009011F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Гражданский кодекс</w:t>
      </w:r>
      <w:r w:rsidRPr="009011FD">
        <w:rPr>
          <w:rFonts w:ascii="Times New Roman" w:hAnsi="Times New Roman" w:cs="Times New Roman"/>
          <w:sz w:val="24"/>
          <w:szCs w:val="24"/>
          <w:lang w:eastAsia="ru-RU"/>
        </w:rPr>
        <w:t xml:space="preserve"> Российской Федерации;</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Жилищный кодекс</w:t>
      </w:r>
      <w:r w:rsidRPr="009011FD">
        <w:rPr>
          <w:rFonts w:ascii="Times New Roman" w:hAnsi="Times New Roman" w:cs="Times New Roman"/>
          <w:sz w:val="24"/>
          <w:szCs w:val="24"/>
          <w:lang w:eastAsia="ru-RU"/>
        </w:rPr>
        <w:t xml:space="preserve"> Российской Федерации от 29.12.2004 №188 - ФЗ;</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w:t>
      </w:r>
      <w:r>
        <w:rPr>
          <w:rFonts w:ascii="Times New Roman" w:hAnsi="Times New Roman" w:cs="Times New Roman"/>
          <w:sz w:val="24"/>
          <w:szCs w:val="24"/>
          <w:lang w:eastAsia="ru-RU"/>
        </w:rPr>
        <w:t>ый закон</w:t>
      </w:r>
      <w:r w:rsidRPr="009011F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4C3D5A" w:rsidRPr="009011FD" w:rsidRDefault="004C3D5A"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w:t>
      </w:r>
      <w:r w:rsidRPr="009011FD">
        <w:rPr>
          <w:rFonts w:ascii="Times New Roman" w:hAnsi="Times New Roman" w:cs="Times New Roman"/>
          <w:sz w:val="24"/>
          <w:szCs w:val="24"/>
          <w:lang w:eastAsia="ru-RU"/>
        </w:rPr>
        <w:t xml:space="preserve"> Российской Федерации «Об общих принципах организации местного самоуправления в Российской Федерации» от 06.10.2003 № 131-ФЗ;</w:t>
      </w:r>
    </w:p>
    <w:p w:rsidR="004C3D5A" w:rsidRPr="009011FD" w:rsidRDefault="004C3D5A"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w:t>
      </w:r>
      <w:r>
        <w:rPr>
          <w:rFonts w:ascii="Times New Roman" w:hAnsi="Times New Roman" w:cs="Times New Roman"/>
          <w:sz w:val="24"/>
          <w:szCs w:val="24"/>
          <w:lang w:eastAsia="ru-RU"/>
        </w:rPr>
        <w:t>ый закон</w:t>
      </w:r>
      <w:r w:rsidRPr="009011FD">
        <w:rPr>
          <w:rFonts w:ascii="Times New Roman" w:hAnsi="Times New Roman" w:cs="Times New Roman"/>
          <w:sz w:val="24"/>
          <w:szCs w:val="24"/>
          <w:lang w:eastAsia="ru-RU"/>
        </w:rPr>
        <w:t xml:space="preserve"> Российской Федерации «Об организации предоставления государственных и муниципальных услуг» от 27.07.2010 № 210-ФЗ;</w:t>
      </w:r>
    </w:p>
    <w:p w:rsidR="004C3D5A" w:rsidRDefault="004C3D5A"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w:t>
      </w:r>
      <w:r w:rsidRPr="009011F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4C3D5A" w:rsidRDefault="004C3D5A"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w:t>
      </w:r>
      <w:r w:rsidRPr="00B107BA">
        <w:rPr>
          <w:rFonts w:ascii="Times New Roman" w:hAnsi="Times New Roman" w:cs="Times New Roman"/>
          <w:sz w:val="24"/>
          <w:szCs w:val="24"/>
          <w:lang w:eastAsia="ru-RU"/>
        </w:rPr>
        <w:t xml:space="preserve"> от 27.07.2006 № 152-ФЗ «О персональных данных»;</w:t>
      </w:r>
    </w:p>
    <w:p w:rsidR="004C3D5A" w:rsidRDefault="004C3D5A"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4C3D5A" w:rsidRDefault="004C3D5A"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4C3D5A"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4C3D5A" w:rsidRPr="009011FD" w:rsidRDefault="004C3D5A"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Распоряжение</w:t>
      </w:r>
      <w:r w:rsidRPr="009011F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Областной закон</w:t>
      </w:r>
      <w:r w:rsidRPr="009011F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w:t>
      </w:r>
      <w:r>
        <w:rPr>
          <w:rFonts w:ascii="Times New Roman" w:hAnsi="Times New Roman" w:cs="Times New Roman"/>
          <w:sz w:val="24"/>
          <w:szCs w:val="24"/>
          <w:lang w:eastAsia="ru-RU"/>
        </w:rPr>
        <w:t xml:space="preserve">ениях, предоставляемых  по </w:t>
      </w:r>
      <w:r w:rsidRPr="009011FD">
        <w:rPr>
          <w:rFonts w:ascii="Times New Roman" w:hAnsi="Times New Roman" w:cs="Times New Roman"/>
          <w:sz w:val="24"/>
          <w:szCs w:val="24"/>
          <w:lang w:eastAsia="ru-RU"/>
        </w:rPr>
        <w:t xml:space="preserve">договорам социального найма» от 26.10.2005 № 89-ОЗ;       </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w:t>
      </w:r>
      <w:r w:rsidRPr="009011FD">
        <w:rPr>
          <w:rFonts w:ascii="Times New Roman" w:hAnsi="Times New Roman" w:cs="Times New Roman"/>
          <w:sz w:val="24"/>
          <w:szCs w:val="24"/>
          <w:lang w:eastAsia="ru-RU"/>
        </w:rPr>
        <w:t xml:space="preserve">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w:t>
      </w:r>
      <w:r>
        <w:rPr>
          <w:rFonts w:ascii="Times New Roman" w:hAnsi="Times New Roman" w:cs="Times New Roman"/>
          <w:sz w:val="24"/>
          <w:szCs w:val="24"/>
          <w:lang w:eastAsia="ru-RU"/>
        </w:rPr>
        <w:t xml:space="preserve">, предоставляемых по договорам </w:t>
      </w:r>
      <w:r w:rsidRPr="009011FD">
        <w:rPr>
          <w:rFonts w:ascii="Times New Roman" w:hAnsi="Times New Roman" w:cs="Times New Roman"/>
          <w:sz w:val="24"/>
          <w:szCs w:val="24"/>
          <w:lang w:eastAsia="ru-RU"/>
        </w:rPr>
        <w:t>социального найма, в Ленинградской  области» от 25.01.2006 № 4;</w:t>
      </w:r>
    </w:p>
    <w:p w:rsidR="004C3D5A" w:rsidRPr="009011FD" w:rsidRDefault="004C3D5A"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w:t>
      </w:r>
      <w:r w:rsidRPr="009011F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Устав Свирьстройского городского поселения;</w:t>
      </w:r>
    </w:p>
    <w:p w:rsidR="004C3D5A"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Pr>
          <w:rFonts w:ascii="Times New Roman" w:hAnsi="Times New Roman" w:cs="Times New Roman"/>
          <w:sz w:val="24"/>
          <w:szCs w:val="24"/>
          <w:lang w:eastAsia="ru-RU"/>
        </w:rPr>
        <w:t xml:space="preserve"> администрации от 12.12.2011 г. № 146</w:t>
      </w:r>
      <w:r w:rsidRPr="009011FD">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4C3D5A" w:rsidRDefault="004C3D5A"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06357">
        <w:rPr>
          <w:rFonts w:ascii="Times New Roman" w:hAnsi="Times New Roman" w:cs="Times New Roman"/>
          <w:sz w:val="24"/>
          <w:szCs w:val="24"/>
          <w:lang w:eastAsia="ru-RU"/>
        </w:rPr>
        <w:t>Постано</w:t>
      </w:r>
      <w:r>
        <w:rPr>
          <w:rFonts w:ascii="Times New Roman" w:hAnsi="Times New Roman" w:cs="Times New Roman"/>
          <w:sz w:val="24"/>
          <w:szCs w:val="24"/>
          <w:lang w:eastAsia="ru-RU"/>
        </w:rPr>
        <w:t>вление администрации от 26.02.2006 г. №42 «Об установлении учетной нормы и нормы предоставления общей площади жилого помещения на территории муниципального образования Свирьстройское городское поселение Лодейнопольского муниципального района Ленинградской области»,</w:t>
      </w:r>
      <w:r w:rsidRPr="00006357">
        <w:rPr>
          <w:rFonts w:ascii="Times New Roman" w:hAnsi="Times New Roman" w:cs="Times New Roman"/>
          <w:sz w:val="24"/>
          <w:szCs w:val="24"/>
          <w:lang w:eastAsia="ru-RU"/>
        </w:rPr>
        <w:t xml:space="preserve"> Постано</w:t>
      </w:r>
      <w:r>
        <w:rPr>
          <w:rFonts w:ascii="Times New Roman" w:hAnsi="Times New Roman" w:cs="Times New Roman"/>
          <w:sz w:val="24"/>
          <w:szCs w:val="24"/>
          <w:lang w:eastAsia="ru-RU"/>
        </w:rPr>
        <w:t>вление администрации от 06.06.2008 г. №144 «О внесении изменений в решение совета депутатов № 42 от 26.02.2006 г. «Об установлении учетной нормы и нормы предоставления общей площади жилого помещения на территории муниципального образования Свирьстройское городское поселение Лодейнопольского муниципального района Ленинградской области»;</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57A42">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становление администрации от 26.03.2007 г. № 99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на территории МО Свирьстройское городское поселение Лодейнопольского муниципального района Ленинградской области»;  </w:t>
      </w:r>
    </w:p>
    <w:p w:rsidR="004C3D5A" w:rsidRPr="006D56E4" w:rsidRDefault="004C3D5A" w:rsidP="00E512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6D56E4">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N 27, ст. 3880);</w:t>
      </w:r>
    </w:p>
    <w:p w:rsidR="004C3D5A" w:rsidRPr="006D56E4" w:rsidRDefault="004C3D5A" w:rsidP="00E512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Приказ</w:t>
      </w:r>
      <w:r w:rsidRPr="006D56E4">
        <w:rPr>
          <w:rFonts w:ascii="Times New Roman" w:hAnsi="Times New Roman" w:cs="Times New Roman"/>
          <w:sz w:val="24"/>
          <w:szCs w:val="24"/>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w:t>
      </w:r>
      <w:r>
        <w:rPr>
          <w:rFonts w:ascii="Times New Roman" w:hAnsi="Times New Roman" w:cs="Times New Roman"/>
          <w:sz w:val="24"/>
          <w:szCs w:val="24"/>
        </w:rPr>
        <w:t xml:space="preserve">"Единая система идентификации и </w:t>
      </w:r>
      <w:r w:rsidRPr="006D56E4">
        <w:rPr>
          <w:rFonts w:ascii="Times New Roman" w:hAnsi="Times New Roman" w:cs="Times New Roman"/>
          <w:sz w:val="24"/>
          <w:szCs w:val="24"/>
        </w:rPr>
        <w:t>а</w:t>
      </w:r>
      <w:r>
        <w:rPr>
          <w:rFonts w:ascii="Times New Roman" w:hAnsi="Times New Roman" w:cs="Times New Roman"/>
          <w:sz w:val="24"/>
          <w:szCs w:val="24"/>
        </w:rPr>
        <w:t xml:space="preserve">утентификации в инфраструктуре, </w:t>
      </w:r>
      <w:r w:rsidRPr="006D56E4">
        <w:rPr>
          <w:rFonts w:ascii="Times New Roman" w:hAnsi="Times New Roman" w:cs="Times New Roman"/>
          <w:sz w:val="24"/>
          <w:szCs w:val="24"/>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C3D5A" w:rsidRPr="00A3445D" w:rsidRDefault="004C3D5A"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w:t>
      </w:r>
      <w:r>
        <w:rPr>
          <w:rFonts w:ascii="Times New Roman" w:hAnsi="Times New Roman" w:cs="Times New Roman"/>
          <w:sz w:val="24"/>
          <w:szCs w:val="24"/>
        </w:rPr>
        <w:t xml:space="preserve"> Постановление</w:t>
      </w:r>
      <w:r w:rsidRPr="006D56E4">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4C3D5A" w:rsidRPr="009011FD" w:rsidRDefault="004C3D5A" w:rsidP="009011FD">
      <w:pPr>
        <w:tabs>
          <w:tab w:val="left" w:pos="0"/>
        </w:tabs>
        <w:spacing w:after="0" w:line="240" w:lineRule="auto"/>
        <w:ind w:firstLine="709"/>
        <w:jc w:val="both"/>
        <w:rPr>
          <w:rFonts w:ascii="Times New Roman" w:hAnsi="Times New Roman" w:cs="Times New Roman"/>
          <w:sz w:val="24"/>
          <w:szCs w:val="24"/>
          <w:lang w:eastAsia="ru-RU"/>
        </w:rPr>
      </w:pPr>
    </w:p>
    <w:p w:rsidR="004C3D5A" w:rsidRPr="009011FD" w:rsidRDefault="004C3D5A"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4C3D5A"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2.6.1. Граждане в целях реализации их права на получение жилых помещений по договорам социального найма обращают</w:t>
      </w:r>
      <w:r>
        <w:rPr>
          <w:rFonts w:ascii="Times New Roman" w:hAnsi="Times New Roman" w:cs="Times New Roman"/>
          <w:sz w:val="24"/>
          <w:szCs w:val="24"/>
          <w:lang w:eastAsia="ru-RU"/>
        </w:rPr>
        <w:t>ся с заявлением к специалисту</w:t>
      </w:r>
      <w:r w:rsidRPr="009011FD">
        <w:rPr>
          <w:rFonts w:ascii="Times New Roman" w:hAnsi="Times New Roman" w:cs="Times New Roman"/>
          <w:sz w:val="24"/>
          <w:szCs w:val="24"/>
          <w:lang w:eastAsia="ru-RU"/>
        </w:rPr>
        <w:t xml:space="preserve">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4C3D5A" w:rsidRPr="00A3445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4C3D5A" w:rsidRPr="009C2C16"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Личная подпись заявителя (уполномоченного лица) заверяется квалифицированной электронной подписью заявителя (уполномоченного</w:t>
      </w:r>
      <w:r>
        <w:rPr>
          <w:rFonts w:ascii="Times New Roman" w:hAnsi="Times New Roman" w:cs="Times New Roman"/>
          <w:sz w:val="24"/>
          <w:szCs w:val="24"/>
          <w:lang w:eastAsia="ru-RU"/>
        </w:rPr>
        <w:t xml:space="preserve"> лица), подписавшего документ, </w:t>
      </w:r>
      <w:r w:rsidRPr="00A3445D">
        <w:rPr>
          <w:rFonts w:ascii="Times New Roman" w:hAnsi="Times New Roman" w:cs="Times New Roman"/>
          <w:sz w:val="24"/>
          <w:szCs w:val="24"/>
          <w:lang w:eastAsia="ru-RU"/>
        </w:rPr>
        <w:t xml:space="preserve">в соответствии с требованиями Федерального </w:t>
      </w:r>
      <w:hyperlink r:id="rId11"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4C3D5A"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4C3D5A"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4C3D5A"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4C3D5A" w:rsidRDefault="004C3D5A"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акт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Pr="009011FD">
        <w:rPr>
          <w:rFonts w:ascii="Times New Roman" w:hAnsi="Times New Roman" w:cs="Times New Roman"/>
          <w:sz w:val="24"/>
          <w:szCs w:val="24"/>
          <w:lang w:eastAsia="ru-RU"/>
        </w:rPr>
        <w:t>.</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 Администрация Свирьстройского городского поселения</w:t>
      </w:r>
      <w:r w:rsidRPr="009011FD">
        <w:rPr>
          <w:rFonts w:ascii="Times New Roman" w:hAnsi="Times New Roman" w:cs="Times New Roman"/>
          <w:sz w:val="24"/>
          <w:szCs w:val="24"/>
          <w:lang w:eastAsia="ru-RU"/>
        </w:rPr>
        <w:t xml:space="preserve"> запрашивает в установленном порядке следующие документы:</w:t>
      </w:r>
    </w:p>
    <w:p w:rsidR="004C3D5A" w:rsidRPr="002773EA"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773EA">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4C3D5A" w:rsidRPr="002773EA" w:rsidRDefault="004C3D5A" w:rsidP="007F1E3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справку, выданную филиалом </w:t>
      </w:r>
      <w:r w:rsidRPr="002773EA">
        <w:rPr>
          <w:rFonts w:ascii="Times New Roman" w:hAnsi="Times New Roman" w:cs="Times New Roman"/>
          <w:sz w:val="24"/>
          <w:szCs w:val="24"/>
          <w:lang w:eastAsia="ru-RU"/>
        </w:rPr>
        <w:t>ГУП «Леноблинвентаризация» о наличии или отсутствии жилых по</w:t>
      </w:r>
      <w:r>
        <w:rPr>
          <w:rFonts w:ascii="Times New Roman" w:hAnsi="Times New Roman" w:cs="Times New Roman"/>
          <w:sz w:val="24"/>
          <w:szCs w:val="24"/>
          <w:lang w:eastAsia="ru-RU"/>
        </w:rPr>
        <w:t xml:space="preserve">мещений на праве собственности </w:t>
      </w:r>
      <w:r w:rsidRPr="002773EA">
        <w:rPr>
          <w:rFonts w:ascii="Times New Roman" w:hAnsi="Times New Roman" w:cs="Times New Roman"/>
          <w:sz w:val="24"/>
          <w:szCs w:val="24"/>
          <w:lang w:eastAsia="ru-RU"/>
        </w:rPr>
        <w:t>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4C3D5A" w:rsidRPr="002773EA" w:rsidRDefault="004C3D5A" w:rsidP="007F1E3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773EA">
        <w:rPr>
          <w:rFonts w:ascii="Times New Roman" w:hAnsi="Times New Roman" w:cs="Times New Roman"/>
          <w:sz w:val="24"/>
          <w:szCs w:val="24"/>
          <w:lang w:eastAsia="ru-RU"/>
        </w:rPr>
        <w:t>- характеристику жилой площади (выписка из технического паспорта);</w:t>
      </w:r>
    </w:p>
    <w:p w:rsidR="004C3D5A" w:rsidRPr="002773EA" w:rsidRDefault="004C3D5A" w:rsidP="006A117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сведения из </w:t>
      </w:r>
      <w:r w:rsidRPr="002773EA">
        <w:rPr>
          <w:rFonts w:ascii="Times New Roman" w:hAnsi="Times New Roman" w:cs="Times New Roman"/>
          <w:sz w:val="24"/>
          <w:szCs w:val="24"/>
          <w:lang w:eastAsia="ru-RU"/>
        </w:rPr>
        <w:t>Федеральной налоговой службы Российской Федерации о постановке заявителя на учет в налоговом органе.</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4C3D5A" w:rsidRPr="007E2627" w:rsidRDefault="004C3D5A"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2.6.5. Для получения услуги физические ли</w:t>
      </w:r>
      <w:r>
        <w:rPr>
          <w:rFonts w:ascii="Times New Roman" w:hAnsi="Times New Roman" w:cs="Times New Roman"/>
          <w:sz w:val="24"/>
          <w:szCs w:val="24"/>
          <w:lang w:eastAsia="ru-RU"/>
        </w:rPr>
        <w:t>ца представляют специалисту</w:t>
      </w:r>
      <w:r w:rsidRPr="007E2627">
        <w:rPr>
          <w:rFonts w:ascii="Times New Roman" w:hAnsi="Times New Roman" w:cs="Times New Roman"/>
          <w:sz w:val="24"/>
          <w:szCs w:val="24"/>
          <w:lang w:eastAsia="ru-RU"/>
        </w:rPr>
        <w:t xml:space="preserve">администрации заявление </w:t>
      </w:r>
      <w:r w:rsidRPr="00247230">
        <w:rPr>
          <w:rFonts w:ascii="Times New Roman" w:hAnsi="Times New Roman" w:cs="Times New Roman"/>
          <w:sz w:val="24"/>
          <w:szCs w:val="24"/>
          <w:lang w:eastAsia="ru-RU"/>
        </w:rPr>
        <w:t>и документы, указанные в п.2.6.3</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C3D5A" w:rsidRPr="009011FD" w:rsidRDefault="004C3D5A"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4C3D5A" w:rsidRPr="009011FD" w:rsidRDefault="004C3D5A"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4C3D5A" w:rsidRPr="009011FD" w:rsidRDefault="004C3D5A"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4C3D5A" w:rsidRPr="009011FD" w:rsidRDefault="004C3D5A"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4C3D5A" w:rsidRPr="009011FD" w:rsidRDefault="004C3D5A"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4C3D5A" w:rsidRPr="009011FD" w:rsidRDefault="004C3D5A"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4C3D5A" w:rsidRPr="009011FD" w:rsidRDefault="004C3D5A"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4C3D5A" w:rsidRPr="009011FD" w:rsidRDefault="004C3D5A"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w:t>
      </w:r>
      <w:r>
        <w:rPr>
          <w:rFonts w:ascii="Times New Roman" w:hAnsi="Times New Roman" w:cs="Times New Roman"/>
          <w:sz w:val="24"/>
          <w:szCs w:val="24"/>
          <w:lang w:eastAsia="ru-RU"/>
        </w:rPr>
        <w:t xml:space="preserve">иципальной услуги отказывается </w:t>
      </w:r>
      <w:r w:rsidRPr="009011FD">
        <w:rPr>
          <w:rFonts w:ascii="Times New Roman" w:hAnsi="Times New Roman" w:cs="Times New Roman"/>
          <w:sz w:val="24"/>
          <w:szCs w:val="24"/>
          <w:lang w:eastAsia="ru-RU"/>
        </w:rPr>
        <w:t>в случае, если:</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4C3D5A" w:rsidRPr="009011FD" w:rsidRDefault="004C3D5A"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4C3D5A" w:rsidRPr="009011FD" w:rsidRDefault="004C3D5A"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4C3D5A" w:rsidRPr="009011FD" w:rsidRDefault="004C3D5A"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w:t>
      </w:r>
      <w:r>
        <w:rPr>
          <w:rFonts w:ascii="Times New Roman" w:hAnsi="Times New Roman" w:cs="Times New Roman"/>
          <w:b/>
          <w:bCs/>
          <w:sz w:val="24"/>
          <w:szCs w:val="24"/>
          <w:lang w:eastAsia="ru-RU"/>
        </w:rPr>
        <w:t xml:space="preserve">ении результата предоставления </w:t>
      </w:r>
      <w:r w:rsidRPr="009011FD">
        <w:rPr>
          <w:rFonts w:ascii="Times New Roman" w:hAnsi="Times New Roman" w:cs="Times New Roman"/>
          <w:b/>
          <w:bCs/>
          <w:sz w:val="24"/>
          <w:szCs w:val="24"/>
          <w:lang w:eastAsia="ru-RU"/>
        </w:rPr>
        <w:t>муниципальной услуги.</w:t>
      </w:r>
    </w:p>
    <w:p w:rsidR="004C3D5A"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4C3D5A" w:rsidRPr="009011FD" w:rsidRDefault="004C3D5A"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w:t>
      </w:r>
      <w:r>
        <w:rPr>
          <w:rFonts w:ascii="Times New Roman" w:hAnsi="Times New Roman" w:cs="Times New Roman"/>
          <w:sz w:val="24"/>
          <w:szCs w:val="24"/>
          <w:lang w:eastAsia="ru-RU"/>
        </w:rPr>
        <w:t xml:space="preserve">и, имени, отчестве и должности </w:t>
      </w:r>
      <w:r w:rsidRPr="009011FD">
        <w:rPr>
          <w:rFonts w:ascii="Times New Roman" w:hAnsi="Times New Roman" w:cs="Times New Roman"/>
          <w:sz w:val="24"/>
          <w:szCs w:val="24"/>
          <w:lang w:eastAsia="ru-RU"/>
        </w:rPr>
        <w:t>соответствующего должностного лица.</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w:t>
      </w:r>
      <w:r>
        <w:rPr>
          <w:rFonts w:ascii="Times New Roman" w:hAnsi="Times New Roman" w:cs="Times New Roman"/>
          <w:sz w:val="24"/>
          <w:szCs w:val="24"/>
          <w:lang w:eastAsia="ru-RU"/>
        </w:rPr>
        <w:t xml:space="preserve">2.4. На информационных стендах </w:t>
      </w:r>
      <w:r w:rsidRPr="009011FD">
        <w:rPr>
          <w:rFonts w:ascii="Times New Roman" w:hAnsi="Times New Roman" w:cs="Times New Roman"/>
          <w:sz w:val="24"/>
          <w:szCs w:val="24"/>
          <w:lang w:eastAsia="ru-RU"/>
        </w:rPr>
        <w:t>в помещениях, предназначенных для приема граждан, размещается следующая информация:</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4C3D5A" w:rsidRPr="009011FD" w:rsidRDefault="004C3D5A"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график работы специалиста</w:t>
      </w:r>
      <w:r w:rsidRPr="009011FD">
        <w:rPr>
          <w:rFonts w:ascii="Times New Roman" w:hAnsi="Times New Roman" w:cs="Times New Roman"/>
          <w:sz w:val="24"/>
          <w:szCs w:val="24"/>
          <w:lang w:eastAsia="ru-RU"/>
        </w:rPr>
        <w:t xml:space="preserve"> администрации;</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w:t>
      </w:r>
      <w:r>
        <w:rPr>
          <w:rFonts w:ascii="Times New Roman" w:hAnsi="Times New Roman" w:cs="Times New Roman"/>
          <w:sz w:val="24"/>
          <w:szCs w:val="24"/>
          <w:lang w:eastAsia="ru-RU"/>
        </w:rPr>
        <w:t>омера телефонов специалиста</w:t>
      </w:r>
      <w:r w:rsidRPr="009011FD">
        <w:rPr>
          <w:rFonts w:ascii="Times New Roman" w:hAnsi="Times New Roman" w:cs="Times New Roman"/>
          <w:sz w:val="24"/>
          <w:szCs w:val="24"/>
          <w:lang w:eastAsia="ru-RU"/>
        </w:rPr>
        <w:t xml:space="preserve"> администрации;</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w:t>
      </w:r>
      <w:r>
        <w:rPr>
          <w:rFonts w:ascii="Times New Roman" w:hAnsi="Times New Roman" w:cs="Times New Roman"/>
          <w:sz w:val="24"/>
          <w:szCs w:val="24"/>
          <w:lang w:eastAsia="ru-RU"/>
        </w:rPr>
        <w:t xml:space="preserve">иального сайта </w:t>
      </w:r>
      <w:r>
        <w:rPr>
          <w:rFonts w:ascii="Times New Roman" w:hAnsi="Times New Roman" w:cs="Times New Roman"/>
          <w:sz w:val="24"/>
          <w:szCs w:val="24"/>
          <w:u w:val="single"/>
          <w:lang w:val="en-US" w:eastAsia="ru-RU"/>
        </w:rPr>
        <w:t>www</w:t>
      </w:r>
      <w:r w:rsidRPr="00F34205">
        <w:rPr>
          <w:rFonts w:ascii="Times New Roman" w:hAnsi="Times New Roman" w:cs="Times New Roman"/>
          <w:sz w:val="24"/>
          <w:szCs w:val="24"/>
          <w:u w:val="single"/>
          <w:lang w:eastAsia="ru-RU"/>
        </w:rPr>
        <w:t>.администрация-свирьстрой.</w:t>
      </w:r>
      <w:r>
        <w:rPr>
          <w:rFonts w:ascii="Times New Roman" w:hAnsi="Times New Roman" w:cs="Times New Roman"/>
          <w:sz w:val="24"/>
          <w:szCs w:val="24"/>
          <w:u w:val="single"/>
          <w:lang w:eastAsia="ru-RU"/>
        </w:rPr>
        <w:t>рф</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2.13.1. Показатели </w:t>
      </w:r>
      <w:r w:rsidRPr="009011FD">
        <w:rPr>
          <w:rFonts w:ascii="Times New Roman" w:hAnsi="Times New Roman" w:cs="Times New Roman"/>
          <w:sz w:val="24"/>
          <w:szCs w:val="24"/>
          <w:lang w:eastAsia="ru-RU"/>
        </w:rPr>
        <w:t>доступности муниципальной услуги:</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w:t>
      </w:r>
      <w:r>
        <w:rPr>
          <w:rFonts w:ascii="Times New Roman" w:hAnsi="Times New Roman" w:cs="Times New Roman"/>
          <w:sz w:val="24"/>
          <w:szCs w:val="24"/>
          <w:lang w:eastAsia="ru-RU"/>
        </w:rPr>
        <w:t xml:space="preserve">официальном сайте </w:t>
      </w:r>
      <w:r>
        <w:rPr>
          <w:rFonts w:ascii="Times New Roman" w:hAnsi="Times New Roman" w:cs="Times New Roman"/>
          <w:sz w:val="24"/>
          <w:szCs w:val="24"/>
          <w:u w:val="single"/>
          <w:lang w:val="en-US" w:eastAsia="ru-RU"/>
        </w:rPr>
        <w:t>www</w:t>
      </w:r>
      <w:r w:rsidRPr="00F34205">
        <w:rPr>
          <w:rFonts w:ascii="Times New Roman" w:hAnsi="Times New Roman" w:cs="Times New Roman"/>
          <w:sz w:val="24"/>
          <w:szCs w:val="24"/>
          <w:u w:val="single"/>
          <w:lang w:eastAsia="ru-RU"/>
        </w:rPr>
        <w:t>.администрация-свирьстрой.</w:t>
      </w:r>
      <w:r>
        <w:rPr>
          <w:rFonts w:ascii="Times New Roman" w:hAnsi="Times New Roman" w:cs="Times New Roman"/>
          <w:sz w:val="24"/>
          <w:szCs w:val="24"/>
          <w:u w:val="single"/>
          <w:lang w:eastAsia="ru-RU"/>
        </w:rPr>
        <w:t>рф</w:t>
      </w:r>
      <w:r w:rsidRPr="009011FD">
        <w:rPr>
          <w:rFonts w:ascii="Times New Roman" w:hAnsi="Times New Roman" w:cs="Times New Roman"/>
          <w:sz w:val="24"/>
          <w:szCs w:val="24"/>
          <w:lang w:eastAsia="ru-RU"/>
        </w:rPr>
        <w:t>.;</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w:t>
      </w:r>
      <w:r>
        <w:rPr>
          <w:rFonts w:ascii="Times New Roman" w:hAnsi="Times New Roman" w:cs="Times New Roman"/>
          <w:sz w:val="24"/>
          <w:szCs w:val="24"/>
          <w:lang w:eastAsia="ru-RU"/>
        </w:rPr>
        <w:t>на официальном сайте</w:t>
      </w:r>
      <w:hyperlink r:id="rId12" w:history="1">
        <w:r w:rsidRPr="00CC68DC">
          <w:rPr>
            <w:rStyle w:val="Hyperlink"/>
            <w:rFonts w:ascii="Times New Roman" w:hAnsi="Times New Roman"/>
            <w:sz w:val="24"/>
            <w:szCs w:val="24"/>
            <w:lang w:val="en-US" w:eastAsia="ru-RU"/>
          </w:rPr>
          <w:t>www</w:t>
        </w:r>
        <w:r w:rsidRPr="00CC68DC">
          <w:rPr>
            <w:rStyle w:val="Hyperlink"/>
            <w:rFonts w:ascii="Times New Roman" w:hAnsi="Times New Roman"/>
            <w:sz w:val="24"/>
            <w:szCs w:val="24"/>
            <w:lang w:eastAsia="ru-RU"/>
          </w:rPr>
          <w:t>.администрация-свирьстрой.рф</w:t>
        </w:r>
      </w:hyperlink>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местах оказания муниципальной услуги на информационных стендах;</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w:t>
      </w:r>
      <w:r>
        <w:rPr>
          <w:rFonts w:ascii="Times New Roman" w:hAnsi="Times New Roman" w:cs="Times New Roman"/>
          <w:sz w:val="24"/>
          <w:szCs w:val="24"/>
          <w:lang w:eastAsia="ru-RU"/>
        </w:rPr>
        <w:t xml:space="preserve">тронном виде в составе пакетов </w:t>
      </w:r>
      <w:r w:rsidRPr="009011FD">
        <w:rPr>
          <w:rFonts w:ascii="Times New Roman" w:hAnsi="Times New Roman" w:cs="Times New Roman"/>
          <w:sz w:val="24"/>
          <w:szCs w:val="24"/>
          <w:lang w:eastAsia="ru-RU"/>
        </w:rPr>
        <w:t>электронных дел за электронно</w:t>
      </w:r>
      <w:r>
        <w:rPr>
          <w:rFonts w:ascii="Times New Roman" w:hAnsi="Times New Roman" w:cs="Times New Roman"/>
          <w:sz w:val="24"/>
          <w:szCs w:val="24"/>
          <w:lang w:eastAsia="ru-RU"/>
        </w:rPr>
        <w:t xml:space="preserve">й подписью специалиста филиала </w:t>
      </w:r>
      <w:r w:rsidRPr="009011FD">
        <w:rPr>
          <w:rFonts w:ascii="Times New Roman" w:hAnsi="Times New Roman" w:cs="Times New Roman"/>
          <w:sz w:val="24"/>
          <w:szCs w:val="24"/>
          <w:lang w:eastAsia="ru-RU"/>
        </w:rPr>
        <w:t xml:space="preserve">МФЦ </w:t>
      </w:r>
      <w:r w:rsidRPr="006E2030">
        <w:rPr>
          <w:rFonts w:ascii="Times New Roman" w:hAnsi="Times New Roman" w:cs="Times New Roman"/>
          <w:sz w:val="24"/>
          <w:szCs w:val="24"/>
          <w:lang w:eastAsia="ru-RU"/>
        </w:rPr>
        <w:t>в день</w:t>
      </w:r>
      <w:r w:rsidRPr="009011FD">
        <w:rPr>
          <w:rFonts w:ascii="Times New Roman" w:hAnsi="Times New Roman" w:cs="Times New Roman"/>
          <w:sz w:val="24"/>
          <w:szCs w:val="24"/>
          <w:lang w:eastAsia="ru-RU"/>
        </w:rPr>
        <w:t>обращения гражданина в МФЦ;</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w:t>
      </w:r>
      <w:r>
        <w:rPr>
          <w:rFonts w:ascii="Times New Roman" w:hAnsi="Times New Roman" w:cs="Times New Roman"/>
          <w:sz w:val="24"/>
          <w:szCs w:val="24"/>
          <w:lang w:eastAsia="ru-RU"/>
        </w:rPr>
        <w:t xml:space="preserve"> рабочих дней со дня обращения </w:t>
      </w:r>
      <w:r w:rsidRPr="009011FD">
        <w:rPr>
          <w:rFonts w:ascii="Times New Roman" w:hAnsi="Times New Roman" w:cs="Times New Roman"/>
          <w:sz w:val="24"/>
          <w:szCs w:val="24"/>
          <w:lang w:eastAsia="ru-RU"/>
        </w:rPr>
        <w:t>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C3D5A" w:rsidRPr="009011FD"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4C3D5A" w:rsidRPr="006D56E4" w:rsidRDefault="004C3D5A"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4C3D5A" w:rsidRPr="006D56E4" w:rsidRDefault="004C3D5A"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w:t>
      </w:r>
      <w:r>
        <w:rPr>
          <w:rFonts w:ascii="Times New Roman" w:hAnsi="Times New Roman" w:cs="Times New Roman"/>
          <w:b/>
          <w:bCs/>
          <w:sz w:val="24"/>
          <w:szCs w:val="24"/>
        </w:rPr>
        <w:t xml:space="preserve">ставлении муниципальной услуги </w:t>
      </w:r>
      <w:r w:rsidRPr="006D56E4">
        <w:rPr>
          <w:rFonts w:ascii="Times New Roman" w:hAnsi="Times New Roman" w:cs="Times New Roman"/>
          <w:b/>
          <w:bCs/>
          <w:sz w:val="24"/>
          <w:szCs w:val="24"/>
        </w:rPr>
        <w:t>в электронном виде через Портал государственных и муниципальных услуг Ленинградской области и Единый портал государственных и муниципальныхуслуг (функций)</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w:t>
      </w:r>
      <w:r>
        <w:rPr>
          <w:rFonts w:ascii="Times New Roman" w:hAnsi="Times New Roman" w:cs="Times New Roman"/>
          <w:sz w:val="24"/>
          <w:szCs w:val="24"/>
        </w:rPr>
        <w:t xml:space="preserve">.1. Деятельность ЕПГУ и ПГУ ЛО </w:t>
      </w:r>
      <w:r w:rsidRPr="006D56E4">
        <w:rPr>
          <w:rFonts w:ascii="Times New Roman" w:hAnsi="Times New Roman" w:cs="Times New Roman"/>
          <w:sz w:val="24"/>
          <w:szCs w:val="24"/>
        </w:rPr>
        <w:t>по организации предоставления муниципальной услуги осуществляется в соот</w:t>
      </w:r>
      <w:r>
        <w:rPr>
          <w:rFonts w:ascii="Times New Roman" w:hAnsi="Times New Roman" w:cs="Times New Roman"/>
          <w:sz w:val="24"/>
          <w:szCs w:val="24"/>
        </w:rPr>
        <w:t xml:space="preserve">ветствии с Федеральным законом </w:t>
      </w:r>
      <w:r w:rsidRPr="006D56E4">
        <w:rPr>
          <w:rFonts w:ascii="Times New Roman" w:hAnsi="Times New Roman" w:cs="Times New Roman"/>
          <w:sz w:val="24"/>
          <w:szCs w:val="24"/>
        </w:rPr>
        <w:t>от 27.07.2010 № 210-ФЗ «Об организации предоставления государственных и муниципальных услуг».</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w:t>
      </w:r>
      <w:r>
        <w:rPr>
          <w:rFonts w:ascii="Times New Roman" w:hAnsi="Times New Roman" w:cs="Times New Roman"/>
          <w:sz w:val="24"/>
          <w:szCs w:val="24"/>
        </w:rPr>
        <w:t xml:space="preserve"> явкой на прием в администрацию</w:t>
      </w:r>
      <w:r w:rsidRPr="006D56E4">
        <w:rPr>
          <w:rFonts w:ascii="Times New Roman" w:hAnsi="Times New Roman" w:cs="Times New Roman"/>
          <w:sz w:val="24"/>
          <w:szCs w:val="24"/>
        </w:rPr>
        <w:t>;</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w:t>
      </w:r>
      <w:r>
        <w:rPr>
          <w:rFonts w:ascii="Times New Roman" w:hAnsi="Times New Roman" w:cs="Times New Roman"/>
          <w:sz w:val="24"/>
          <w:szCs w:val="24"/>
        </w:rPr>
        <w:t>й явки на прием в администрацию</w:t>
      </w:r>
      <w:r w:rsidRPr="006D56E4">
        <w:rPr>
          <w:rFonts w:ascii="Times New Roman" w:hAnsi="Times New Roman" w:cs="Times New Roman"/>
          <w:sz w:val="24"/>
          <w:szCs w:val="24"/>
        </w:rPr>
        <w:t>.</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w:t>
      </w:r>
      <w:r>
        <w:rPr>
          <w:rFonts w:ascii="Times New Roman" w:hAnsi="Times New Roman" w:cs="Times New Roman"/>
          <w:sz w:val="24"/>
          <w:szCs w:val="24"/>
        </w:rPr>
        <w:t xml:space="preserve">может быть получена через ЕПГУ </w:t>
      </w:r>
      <w:r w:rsidRPr="006D56E4">
        <w:rPr>
          <w:rFonts w:ascii="Times New Roman" w:hAnsi="Times New Roman" w:cs="Times New Roman"/>
          <w:sz w:val="24"/>
          <w:szCs w:val="24"/>
        </w:rPr>
        <w:t>с обязательной личной</w:t>
      </w:r>
      <w:r>
        <w:rPr>
          <w:rFonts w:ascii="Times New Roman" w:hAnsi="Times New Roman" w:cs="Times New Roman"/>
          <w:sz w:val="24"/>
          <w:szCs w:val="24"/>
        </w:rPr>
        <w:t xml:space="preserve"> явкой на прием в администрацию</w:t>
      </w:r>
      <w:r w:rsidRPr="006D56E4">
        <w:rPr>
          <w:rFonts w:ascii="Times New Roman" w:hAnsi="Times New Roman" w:cs="Times New Roman"/>
          <w:sz w:val="24"/>
          <w:szCs w:val="24"/>
        </w:rPr>
        <w:t xml:space="preserve">. </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2.15.6.  Для получения государственной услуги без личной</w:t>
      </w:r>
      <w:r>
        <w:rPr>
          <w:rFonts w:ascii="Times New Roman" w:hAnsi="Times New Roman" w:cs="Times New Roman"/>
          <w:sz w:val="24"/>
          <w:szCs w:val="24"/>
        </w:rPr>
        <w:t xml:space="preserve"> явки на приём в администрацию </w:t>
      </w:r>
      <w:r w:rsidRPr="006D56E4">
        <w:rPr>
          <w:rFonts w:ascii="Times New Roman" w:hAnsi="Times New Roman" w:cs="Times New Roman"/>
          <w:sz w:val="24"/>
          <w:szCs w:val="24"/>
        </w:rPr>
        <w:t xml:space="preserve">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личном кабинете на ПГУ ЛО </w:t>
      </w:r>
      <w:r w:rsidRPr="006D56E4">
        <w:rPr>
          <w:rFonts w:ascii="Times New Roman" w:hAnsi="Times New Roman" w:cs="Times New Roman"/>
          <w:sz w:val="24"/>
          <w:szCs w:val="24"/>
        </w:rPr>
        <w:t>заполнить в электронном виде заявление на оказание услуги;</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направить пакет электронных докуме</w:t>
      </w:r>
      <w:r>
        <w:rPr>
          <w:rFonts w:ascii="Times New Roman" w:hAnsi="Times New Roman" w:cs="Times New Roman"/>
          <w:sz w:val="24"/>
          <w:szCs w:val="24"/>
        </w:rPr>
        <w:t>нтов в администрацию</w:t>
      </w:r>
      <w:r w:rsidRPr="006D56E4">
        <w:rPr>
          <w:rFonts w:ascii="Times New Roman" w:hAnsi="Times New Roman" w:cs="Times New Roman"/>
          <w:sz w:val="24"/>
          <w:szCs w:val="24"/>
        </w:rPr>
        <w:t xml:space="preserve"> посредством функционала ПГУ ЛО. </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w:t>
      </w:r>
      <w:r>
        <w:rPr>
          <w:rFonts w:ascii="Times New Roman" w:hAnsi="Times New Roman" w:cs="Times New Roman"/>
          <w:sz w:val="24"/>
          <w:szCs w:val="24"/>
        </w:rPr>
        <w:t xml:space="preserve">я Ленинградской области (далее </w:t>
      </w:r>
      <w:r w:rsidRPr="006D56E4">
        <w:rPr>
          <w:rFonts w:ascii="Times New Roman" w:hAnsi="Times New Roman" w:cs="Times New Roman"/>
          <w:sz w:val="24"/>
          <w:szCs w:val="24"/>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w:t>
      </w:r>
      <w:r>
        <w:rPr>
          <w:rFonts w:ascii="Times New Roman" w:hAnsi="Times New Roman" w:cs="Times New Roman"/>
          <w:sz w:val="24"/>
          <w:szCs w:val="24"/>
        </w:rPr>
        <w:t xml:space="preserve"> ЭП, специалист администрации</w:t>
      </w:r>
      <w:r w:rsidRPr="006D56E4">
        <w:rPr>
          <w:rFonts w:ascii="Times New Roman" w:hAnsi="Times New Roman" w:cs="Times New Roman"/>
          <w:sz w:val="24"/>
          <w:szCs w:val="24"/>
        </w:rPr>
        <w:t xml:space="preserve"> выполняет следующие действия:</w:t>
      </w:r>
    </w:p>
    <w:p w:rsidR="004C3D5A" w:rsidRPr="006D56E4" w:rsidRDefault="004C3D5A"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C3D5A" w:rsidRPr="006D56E4" w:rsidRDefault="004C3D5A"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4C3D5A" w:rsidRPr="006D56E4" w:rsidRDefault="004C3D5A"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4C3D5A" w:rsidRPr="006D56E4" w:rsidRDefault="004C3D5A"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4C3D5A" w:rsidRPr="006D56E4" w:rsidRDefault="004C3D5A"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w:t>
      </w:r>
      <w:r>
        <w:rPr>
          <w:rFonts w:ascii="Times New Roman" w:hAnsi="Times New Roman" w:cs="Times New Roman"/>
          <w:sz w:val="24"/>
          <w:szCs w:val="24"/>
        </w:rPr>
        <w:t>ому специалисту администрации</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C3D5A" w:rsidRPr="006D56E4" w:rsidRDefault="004C3D5A"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C3D5A" w:rsidRPr="006D56E4" w:rsidRDefault="004C3D5A"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C3D5A" w:rsidRPr="006D56E4" w:rsidRDefault="004C3D5A"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w:t>
      </w:r>
      <w:r>
        <w:rPr>
          <w:rFonts w:ascii="Times New Roman" w:hAnsi="Times New Roman" w:cs="Times New Roman"/>
          <w:sz w:val="24"/>
          <w:szCs w:val="24"/>
        </w:rPr>
        <w:t xml:space="preserve">если заявитель явился на прием </w:t>
      </w:r>
      <w:r w:rsidRPr="006D56E4">
        <w:rPr>
          <w:rFonts w:ascii="Times New Roman" w:hAnsi="Times New Roman" w:cs="Times New Roman"/>
          <w:sz w:val="24"/>
          <w:szCs w:val="24"/>
        </w:rPr>
        <w:t>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w:t>
      </w:r>
      <w:r>
        <w:rPr>
          <w:rFonts w:ascii="Times New Roman" w:hAnsi="Times New Roman" w:cs="Times New Roman"/>
          <w:sz w:val="24"/>
          <w:szCs w:val="24"/>
        </w:rPr>
        <w:t>нный специалист администрации</w:t>
      </w:r>
      <w:r w:rsidRPr="006D56E4">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4C3D5A" w:rsidRPr="006D56E4" w:rsidRDefault="004C3D5A"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4C3D5A" w:rsidRPr="006D56E4" w:rsidRDefault="004C3D5A" w:rsidP="006D56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4C3D5A" w:rsidRPr="006D56E4" w:rsidRDefault="004C3D5A"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4C3D5A" w:rsidRPr="00FC3FD3" w:rsidRDefault="004C3D5A"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направленные зая</w:t>
      </w:r>
      <w:r>
        <w:rPr>
          <w:rFonts w:ascii="Times New Roman" w:hAnsi="Times New Roman" w:cs="Times New Roman"/>
          <w:sz w:val="24"/>
          <w:szCs w:val="24"/>
        </w:rPr>
        <w:t xml:space="preserve">вителем (уполномоченным лицом) </w:t>
      </w:r>
      <w:r w:rsidRPr="006D56E4">
        <w:rPr>
          <w:rFonts w:ascii="Times New Roman" w:hAnsi="Times New Roman" w:cs="Times New Roman"/>
          <w:sz w:val="24"/>
          <w:szCs w:val="24"/>
        </w:rPr>
        <w:t xml:space="preserve">электронное заявление и документы не заверены квалифицированной ЭП, днем обращения за предоставлением государственной услуги считается дата личной </w:t>
      </w:r>
      <w:r>
        <w:rPr>
          <w:rFonts w:ascii="Times New Roman" w:hAnsi="Times New Roman" w:cs="Times New Roman"/>
          <w:sz w:val="24"/>
          <w:szCs w:val="24"/>
        </w:rPr>
        <w:t xml:space="preserve">явки заявителя в администрацию </w:t>
      </w:r>
      <w:r w:rsidRPr="006D56E4">
        <w:rPr>
          <w:rFonts w:ascii="Times New Roman" w:hAnsi="Times New Roman" w:cs="Times New Roman"/>
          <w:sz w:val="24"/>
          <w:szCs w:val="24"/>
        </w:rPr>
        <w:t>с предоставлением документов, указанных в пункте 2.6.1. настоящего административного регламента, и отвечающих требованиям.</w:t>
      </w:r>
    </w:p>
    <w:p w:rsidR="004C3D5A" w:rsidRPr="009011FD" w:rsidRDefault="004C3D5A" w:rsidP="009011FD">
      <w:pPr>
        <w:autoSpaceDE w:val="0"/>
        <w:autoSpaceDN w:val="0"/>
        <w:adjustRightInd w:val="0"/>
        <w:spacing w:after="0" w:line="240" w:lineRule="auto"/>
        <w:jc w:val="both"/>
        <w:rPr>
          <w:rFonts w:ascii="Times New Roman" w:hAnsi="Times New Roman" w:cs="Times New Roman"/>
          <w:sz w:val="24"/>
          <w:szCs w:val="24"/>
          <w:lang w:eastAsia="ru-RU"/>
        </w:rPr>
      </w:pPr>
    </w:p>
    <w:p w:rsidR="004C3D5A" w:rsidRDefault="004C3D5A" w:rsidP="009011FD">
      <w:pPr>
        <w:autoSpaceDE w:val="0"/>
        <w:autoSpaceDN w:val="0"/>
        <w:adjustRightInd w:val="0"/>
        <w:spacing w:after="0" w:line="240" w:lineRule="auto"/>
        <w:jc w:val="center"/>
        <w:rPr>
          <w:rFonts w:ascii="Times New Roman" w:hAnsi="Times New Roman" w:cs="Times New Roman"/>
          <w:b/>
          <w:bCs/>
          <w:sz w:val="24"/>
          <w:szCs w:val="24"/>
          <w:lang w:eastAsia="ru-RU"/>
        </w:rPr>
      </w:pPr>
    </w:p>
    <w:p w:rsidR="004C3D5A" w:rsidRDefault="004C3D5A" w:rsidP="009011FD">
      <w:pPr>
        <w:autoSpaceDE w:val="0"/>
        <w:autoSpaceDN w:val="0"/>
        <w:adjustRightInd w:val="0"/>
        <w:spacing w:after="0" w:line="240" w:lineRule="auto"/>
        <w:jc w:val="center"/>
        <w:rPr>
          <w:rFonts w:ascii="Times New Roman" w:hAnsi="Times New Roman" w:cs="Times New Roman"/>
          <w:b/>
          <w:bCs/>
          <w:sz w:val="24"/>
          <w:szCs w:val="24"/>
          <w:lang w:eastAsia="ru-RU"/>
        </w:rPr>
      </w:pPr>
    </w:p>
    <w:p w:rsidR="004C3D5A" w:rsidRDefault="004C3D5A" w:rsidP="009011FD">
      <w:pPr>
        <w:autoSpaceDE w:val="0"/>
        <w:autoSpaceDN w:val="0"/>
        <w:adjustRightInd w:val="0"/>
        <w:spacing w:after="0" w:line="240" w:lineRule="auto"/>
        <w:jc w:val="center"/>
        <w:rPr>
          <w:rFonts w:ascii="Times New Roman" w:hAnsi="Times New Roman" w:cs="Times New Roman"/>
          <w:b/>
          <w:bCs/>
          <w:sz w:val="24"/>
          <w:szCs w:val="24"/>
          <w:lang w:eastAsia="ru-RU"/>
        </w:rPr>
      </w:pPr>
    </w:p>
    <w:p w:rsidR="004C3D5A" w:rsidRPr="009011FD" w:rsidRDefault="004C3D5A"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w:t>
      </w:r>
      <w:r>
        <w:rPr>
          <w:rFonts w:ascii="Times New Roman" w:hAnsi="Times New Roman" w:cs="Times New Roman"/>
          <w:b/>
          <w:bCs/>
          <w:sz w:val="24"/>
          <w:szCs w:val="24"/>
          <w:lang w:eastAsia="ru-RU"/>
        </w:rPr>
        <w:t xml:space="preserve">ЦЕДУР, ТРЕБОВАНИЯ К ПОРЯДКУ ИХ </w:t>
      </w:r>
      <w:r w:rsidRPr="009011FD">
        <w:rPr>
          <w:rFonts w:ascii="Times New Roman" w:hAnsi="Times New Roman" w:cs="Times New Roman"/>
          <w:b/>
          <w:bCs/>
          <w:sz w:val="24"/>
          <w:szCs w:val="24"/>
          <w:lang w:eastAsia="ru-RU"/>
        </w:rPr>
        <w:t>ВЫПОЛНЕНИЯ.</w:t>
      </w:r>
    </w:p>
    <w:p w:rsidR="004C3D5A" w:rsidRPr="009011FD" w:rsidRDefault="004C3D5A"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4C3D5A" w:rsidRPr="009011FD" w:rsidRDefault="004C3D5A"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4C3D5A" w:rsidRPr="009011FD" w:rsidRDefault="004C3D5A"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4C3D5A" w:rsidRPr="009011FD" w:rsidRDefault="004C3D5A" w:rsidP="009011FD">
      <w:pPr>
        <w:numPr>
          <w:ilvl w:val="0"/>
          <w:numId w:val="8"/>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прием </w:t>
      </w:r>
      <w:r w:rsidRPr="009011FD">
        <w:rPr>
          <w:rFonts w:ascii="Times New Roman" w:hAnsi="Times New Roman" w:cs="Times New Roman"/>
          <w:sz w:val="24"/>
          <w:szCs w:val="24"/>
        </w:rPr>
        <w:t>и регистрация заявления и представленных документов;</w:t>
      </w:r>
    </w:p>
    <w:p w:rsidR="004C3D5A" w:rsidRPr="009011FD" w:rsidRDefault="004C3D5A"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4C3D5A" w:rsidRPr="009011FD" w:rsidRDefault="004C3D5A"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4C3D5A" w:rsidRPr="009011FD" w:rsidRDefault="004C3D5A"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4C3D5A" w:rsidRPr="009011FD" w:rsidRDefault="004C3D5A"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4C3D5A" w:rsidRPr="009011FD" w:rsidRDefault="004C3D5A" w:rsidP="009011F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учетного дела </w:t>
      </w:r>
      <w:r w:rsidRPr="009011FD">
        <w:rPr>
          <w:rFonts w:ascii="Times New Roman" w:hAnsi="Times New Roman" w:cs="Times New Roman"/>
          <w:sz w:val="24"/>
          <w:szCs w:val="24"/>
        </w:rPr>
        <w:t>гражданина</w:t>
      </w:r>
      <w:r>
        <w:rPr>
          <w:rFonts w:ascii="Times New Roman" w:hAnsi="Times New Roman" w:cs="Times New Roman"/>
          <w:sz w:val="24"/>
          <w:szCs w:val="24"/>
        </w:rPr>
        <w:t>,</w:t>
      </w:r>
      <w:r w:rsidRPr="009011FD">
        <w:rPr>
          <w:rFonts w:ascii="Times New Roman" w:hAnsi="Times New Roman" w:cs="Times New Roman"/>
          <w:sz w:val="24"/>
          <w:szCs w:val="24"/>
        </w:rPr>
        <w:t xml:space="preserve"> принятого на учет в качестве нуждающихся в жилых помещениях.</w:t>
      </w:r>
    </w:p>
    <w:p w:rsidR="004C3D5A" w:rsidRPr="009011FD" w:rsidRDefault="004C3D5A"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4C3D5A" w:rsidRPr="009011FD" w:rsidRDefault="004C3D5A"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w:t>
      </w:r>
      <w:r>
        <w:rPr>
          <w:rFonts w:ascii="Times New Roman" w:hAnsi="Times New Roman" w:cs="Times New Roman"/>
          <w:sz w:val="24"/>
          <w:szCs w:val="24"/>
          <w:lang w:eastAsia="ru-RU"/>
        </w:rPr>
        <w:t>листу</w:t>
      </w:r>
      <w:r w:rsidRPr="009011FD">
        <w:rPr>
          <w:rFonts w:ascii="Times New Roman" w:hAnsi="Times New Roman" w:cs="Times New Roman"/>
          <w:sz w:val="24"/>
          <w:szCs w:val="24"/>
          <w:lang w:eastAsia="ru-RU"/>
        </w:rPr>
        <w:t xml:space="preserve"> администрации заявления о принятии заявителя на учет граждан в качестве нуждающихся в жилых помещениях;</w:t>
      </w:r>
    </w:p>
    <w:p w:rsidR="004C3D5A" w:rsidRDefault="004C3D5A"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w:t>
      </w:r>
      <w:r>
        <w:rPr>
          <w:rFonts w:ascii="Times New Roman" w:hAnsi="Times New Roman" w:cs="Times New Roman"/>
          <w:sz w:val="24"/>
          <w:szCs w:val="24"/>
          <w:lang w:eastAsia="ru-RU"/>
        </w:rPr>
        <w:t xml:space="preserve"> лицу администрации</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4C3D5A" w:rsidRDefault="004C3D5A"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4C3D5A" w:rsidRPr="009011FD" w:rsidRDefault="004C3D5A"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C3D5A" w:rsidRPr="009011FD" w:rsidRDefault="004C3D5A"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Заявление в течение одного дня регистрируется в Книге регистраци</w:t>
      </w:r>
      <w:r>
        <w:rPr>
          <w:rFonts w:ascii="Times New Roman" w:hAnsi="Times New Roman" w:cs="Times New Roman"/>
          <w:sz w:val="24"/>
          <w:szCs w:val="24"/>
          <w:lang w:eastAsia="ru-RU"/>
        </w:rPr>
        <w:t xml:space="preserve">и заявлений граждан о принятия </w:t>
      </w:r>
      <w:r w:rsidRPr="009011FD">
        <w:rPr>
          <w:rFonts w:ascii="Times New Roman" w:hAnsi="Times New Roman" w:cs="Times New Roman"/>
          <w:sz w:val="24"/>
          <w:szCs w:val="24"/>
          <w:lang w:eastAsia="ru-RU"/>
        </w:rPr>
        <w:t xml:space="preserve">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4C3D5A" w:rsidRPr="009011FD" w:rsidRDefault="004C3D5A"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Заявителю должностным </w:t>
      </w:r>
      <w:r>
        <w:rPr>
          <w:rFonts w:ascii="Times New Roman" w:hAnsi="Times New Roman" w:cs="Times New Roman"/>
          <w:sz w:val="24"/>
          <w:szCs w:val="24"/>
          <w:lang w:eastAsia="ru-RU"/>
        </w:rPr>
        <w:t>лицом администрации</w:t>
      </w:r>
      <w:r w:rsidRPr="009011FD">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C3D5A" w:rsidRPr="009011FD" w:rsidRDefault="004C3D5A"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4C3D5A" w:rsidRPr="009011FD" w:rsidRDefault="004C3D5A"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4C3D5A" w:rsidRPr="009011FD" w:rsidRDefault="004C3D5A"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межведомственное и межуровневое взаимодействие.</w:t>
      </w:r>
    </w:p>
    <w:p w:rsidR="004C3D5A" w:rsidRPr="009011FD" w:rsidRDefault="004C3D5A"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запросв организации, оказывающие межведомственное и межуровневое взаимодействие:</w:t>
      </w:r>
    </w:p>
    <w:p w:rsidR="004C3D5A" w:rsidRPr="009011FD" w:rsidRDefault="004C3D5A"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4C3D5A" w:rsidRPr="009011FD" w:rsidRDefault="004C3D5A"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3.4.2. Запрос в филиал ГУП «Ленобл</w:t>
      </w:r>
      <w:r>
        <w:rPr>
          <w:rFonts w:ascii="Times New Roman" w:hAnsi="Times New Roman" w:cs="Times New Roman"/>
          <w:sz w:val="24"/>
          <w:szCs w:val="24"/>
          <w:lang w:eastAsia="ru-RU"/>
        </w:rPr>
        <w:t xml:space="preserve">инвентаризация» Лодейнопольское </w:t>
      </w:r>
      <w:r w:rsidRPr="009011FD">
        <w:rPr>
          <w:rFonts w:ascii="Times New Roman" w:hAnsi="Times New Roman" w:cs="Times New Roman"/>
          <w:sz w:val="24"/>
          <w:szCs w:val="24"/>
          <w:lang w:eastAsia="ru-RU"/>
        </w:rPr>
        <w:t>бюро технической инвентаризации о предоставлении справки о наличии или отсутствии жилых по</w:t>
      </w:r>
      <w:r>
        <w:rPr>
          <w:rFonts w:ascii="Times New Roman" w:hAnsi="Times New Roman" w:cs="Times New Roman"/>
          <w:sz w:val="24"/>
          <w:szCs w:val="24"/>
          <w:lang w:eastAsia="ru-RU"/>
        </w:rPr>
        <w:t xml:space="preserve">мещений на праве собственности </w:t>
      </w:r>
      <w:r w:rsidRPr="009011FD">
        <w:rPr>
          <w:rFonts w:ascii="Times New Roman" w:hAnsi="Times New Roman" w:cs="Times New Roman"/>
          <w:sz w:val="24"/>
          <w:szCs w:val="24"/>
          <w:lang w:eastAsia="ru-RU"/>
        </w:rPr>
        <w:t>по месту постоянного жительства заявителя и членов его семьи по состоянию на 1 января 1997 года;</w:t>
      </w:r>
    </w:p>
    <w:p w:rsidR="004C3D5A" w:rsidRPr="00AF7A4D" w:rsidRDefault="004C3D5A" w:rsidP="00F44E73">
      <w:pPr>
        <w:spacing w:after="0" w:line="240" w:lineRule="auto"/>
        <w:ind w:firstLine="709"/>
        <w:jc w:val="both"/>
        <w:rPr>
          <w:rFonts w:ascii="Times New Roman" w:hAnsi="Times New Roman" w:cs="Times New Roman"/>
          <w:color w:val="FF0000"/>
          <w:sz w:val="24"/>
          <w:szCs w:val="24"/>
          <w:lang w:eastAsia="ru-RU"/>
        </w:rPr>
      </w:pPr>
      <w:r w:rsidRPr="009011FD">
        <w:rPr>
          <w:rFonts w:ascii="Times New Roman" w:hAnsi="Times New Roman" w:cs="Times New Roman"/>
          <w:sz w:val="24"/>
          <w:szCs w:val="24"/>
          <w:lang w:eastAsia="ru-RU"/>
        </w:rPr>
        <w:t>3.4.3. Запрос в филиал ГУП «Ленобл</w:t>
      </w:r>
      <w:r>
        <w:rPr>
          <w:rFonts w:ascii="Times New Roman" w:hAnsi="Times New Roman" w:cs="Times New Roman"/>
          <w:sz w:val="24"/>
          <w:szCs w:val="24"/>
          <w:lang w:eastAsia="ru-RU"/>
        </w:rPr>
        <w:t xml:space="preserve">инвентаризация» Лодейнопольское </w:t>
      </w:r>
      <w:r w:rsidRPr="009011FD">
        <w:rPr>
          <w:rFonts w:ascii="Times New Roman" w:hAnsi="Times New Roman" w:cs="Times New Roman"/>
          <w:sz w:val="24"/>
          <w:szCs w:val="24"/>
          <w:lang w:eastAsia="ru-RU"/>
        </w:rPr>
        <w:t>бюро технической инвентаризации о предоставлении характеристики жилой площади (выписка из технического паспорта</w:t>
      </w:r>
      <w:r>
        <w:rPr>
          <w:rFonts w:ascii="Times New Roman" w:hAnsi="Times New Roman" w:cs="Times New Roman"/>
          <w:sz w:val="24"/>
          <w:szCs w:val="24"/>
          <w:lang w:eastAsia="ru-RU"/>
        </w:rPr>
        <w:t xml:space="preserve">). </w:t>
      </w:r>
    </w:p>
    <w:p w:rsidR="004C3D5A" w:rsidRPr="009011FD" w:rsidRDefault="004C3D5A"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3.4.4. Запрос сведений из </w:t>
      </w:r>
      <w:r w:rsidRPr="009011FD">
        <w:rPr>
          <w:rFonts w:ascii="Times New Roman" w:hAnsi="Times New Roman" w:cs="Times New Roman"/>
          <w:sz w:val="24"/>
          <w:szCs w:val="24"/>
          <w:lang w:eastAsia="ru-RU"/>
        </w:rPr>
        <w:t>Федеральной налоговой службы Российской Федерации о постановке заявителя на учет в налоговом органе.</w:t>
      </w:r>
    </w:p>
    <w:p w:rsidR="004C3D5A" w:rsidRPr="009011FD" w:rsidRDefault="004C3D5A"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w:t>
      </w:r>
      <w:r>
        <w:rPr>
          <w:rFonts w:ascii="Times New Roman" w:hAnsi="Times New Roman" w:cs="Times New Roman"/>
          <w:sz w:val="24"/>
          <w:szCs w:val="24"/>
          <w:lang w:eastAsia="ru-RU"/>
        </w:rPr>
        <w:t>лицом администрации</w:t>
      </w:r>
      <w:r w:rsidRPr="009011FD">
        <w:rPr>
          <w:rFonts w:ascii="Times New Roman" w:hAnsi="Times New Roman" w:cs="Times New Roman"/>
          <w:sz w:val="24"/>
          <w:szCs w:val="24"/>
          <w:lang w:eastAsia="ru-RU"/>
        </w:rPr>
        <w:t xml:space="preserve"> проводится проверка и анализ имеющихся документов, и документы выносятся на рассмотрение общественной жилищной комиссии </w:t>
      </w:r>
      <w:r>
        <w:rPr>
          <w:rFonts w:ascii="Times New Roman" w:hAnsi="Times New Roman" w:cs="Times New Roman"/>
          <w:sz w:val="24"/>
          <w:szCs w:val="24"/>
          <w:lang w:eastAsia="ru-RU"/>
        </w:rPr>
        <w:t>при администрации Свирьстройского городского поселения</w:t>
      </w:r>
      <w:r w:rsidRPr="009011FD">
        <w:rPr>
          <w:rFonts w:ascii="Times New Roman" w:hAnsi="Times New Roman" w:cs="Times New Roman"/>
          <w:sz w:val="24"/>
          <w:szCs w:val="24"/>
          <w:lang w:eastAsia="ru-RU"/>
        </w:rPr>
        <w:t>, утвержденной постановление</w:t>
      </w:r>
      <w:r>
        <w:rPr>
          <w:rFonts w:ascii="Times New Roman" w:hAnsi="Times New Roman" w:cs="Times New Roman"/>
          <w:sz w:val="24"/>
          <w:szCs w:val="24"/>
          <w:lang w:eastAsia="ru-RU"/>
        </w:rPr>
        <w:t>м администрации от 25.09.2013 г. № 220</w:t>
      </w:r>
      <w:r w:rsidRPr="009011FD">
        <w:rPr>
          <w:rFonts w:ascii="Times New Roman" w:hAnsi="Times New Roman" w:cs="Times New Roman"/>
          <w:sz w:val="24"/>
          <w:szCs w:val="24"/>
          <w:lang w:eastAsia="ru-RU"/>
        </w:rPr>
        <w:t xml:space="preserve">;  </w:t>
      </w:r>
    </w:p>
    <w:p w:rsidR="004C3D5A" w:rsidRPr="009011FD" w:rsidRDefault="004C3D5A"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3.5.2. На основании решения общественной жилищной комиссии должностным л</w:t>
      </w:r>
      <w:r>
        <w:rPr>
          <w:rFonts w:ascii="Times New Roman" w:hAnsi="Times New Roman" w:cs="Times New Roman"/>
          <w:sz w:val="24"/>
          <w:szCs w:val="24"/>
          <w:lang w:eastAsia="ru-RU"/>
        </w:rPr>
        <w:t xml:space="preserve">ицом администрации </w:t>
      </w:r>
      <w:r w:rsidRPr="009011FD">
        <w:rPr>
          <w:rFonts w:ascii="Times New Roman" w:hAnsi="Times New Roman" w:cs="Times New Roman"/>
          <w:sz w:val="24"/>
          <w:szCs w:val="24"/>
          <w:lang w:eastAsia="ru-RU"/>
        </w:rPr>
        <w:t>готовится проект постановления о п</w:t>
      </w:r>
      <w:r>
        <w:rPr>
          <w:rFonts w:ascii="Times New Roman" w:hAnsi="Times New Roman" w:cs="Times New Roman"/>
          <w:sz w:val="24"/>
          <w:szCs w:val="24"/>
          <w:lang w:eastAsia="ru-RU"/>
        </w:rPr>
        <w:t xml:space="preserve">ризнании граждан малоимущими и </w:t>
      </w:r>
      <w:r w:rsidRPr="009011FD">
        <w:rPr>
          <w:rFonts w:ascii="Times New Roman" w:hAnsi="Times New Roman" w:cs="Times New Roman"/>
          <w:sz w:val="24"/>
          <w:szCs w:val="24"/>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w:t>
      </w:r>
      <w:r>
        <w:rPr>
          <w:rFonts w:ascii="Times New Roman" w:hAnsi="Times New Roman" w:cs="Times New Roman"/>
          <w:sz w:val="24"/>
          <w:szCs w:val="24"/>
          <w:lang w:eastAsia="ru-RU"/>
        </w:rPr>
        <w:t xml:space="preserve"> отдел администрации Свирьстройского городского поселения</w:t>
      </w:r>
      <w:r w:rsidRPr="009011FD">
        <w:rPr>
          <w:rFonts w:ascii="Times New Roman" w:hAnsi="Times New Roman" w:cs="Times New Roman"/>
          <w:sz w:val="24"/>
          <w:szCs w:val="24"/>
          <w:lang w:eastAsia="ru-RU"/>
        </w:rPr>
        <w:t xml:space="preserve"> для дальнейшего оформления.</w:t>
      </w:r>
    </w:p>
    <w:p w:rsidR="004C3D5A" w:rsidRPr="009011FD" w:rsidRDefault="004C3D5A"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w:t>
      </w:r>
      <w:r>
        <w:rPr>
          <w:rFonts w:ascii="Times New Roman" w:hAnsi="Times New Roman" w:cs="Times New Roman"/>
          <w:sz w:val="24"/>
          <w:szCs w:val="24"/>
          <w:lang w:eastAsia="ru-RU"/>
        </w:rPr>
        <w:t>олжностное лицо 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4C3D5A" w:rsidRPr="009011FD" w:rsidRDefault="004C3D5A"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w:t>
      </w:r>
      <w:r>
        <w:rPr>
          <w:rFonts w:ascii="Times New Roman" w:hAnsi="Times New Roman" w:cs="Times New Roman"/>
          <w:b/>
          <w:bCs/>
          <w:sz w:val="24"/>
          <w:szCs w:val="24"/>
          <w:lang w:eastAsia="ru-RU"/>
        </w:rPr>
        <w:t>,</w:t>
      </w:r>
      <w:r w:rsidRPr="009011FD">
        <w:rPr>
          <w:rFonts w:ascii="Times New Roman" w:hAnsi="Times New Roman" w:cs="Times New Roman"/>
          <w:b/>
          <w:bCs/>
          <w:sz w:val="24"/>
          <w:szCs w:val="24"/>
          <w:lang w:eastAsia="ru-RU"/>
        </w:rPr>
        <w:t xml:space="preserve"> принятого на учет в качестве нуждающихся в жилых помещениях.</w:t>
      </w:r>
    </w:p>
    <w:p w:rsidR="004C3D5A" w:rsidRPr="009011FD" w:rsidRDefault="004C3D5A"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4C3D5A" w:rsidRPr="009011FD" w:rsidRDefault="004C3D5A"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4C3D5A" w:rsidRPr="009011FD" w:rsidRDefault="004C3D5A"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4C3D5A" w:rsidRDefault="004C3D5A"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w:t>
      </w:r>
      <w:r>
        <w:rPr>
          <w:rFonts w:ascii="Times New Roman" w:hAnsi="Times New Roman" w:cs="Times New Roman"/>
          <w:sz w:val="24"/>
          <w:szCs w:val="24"/>
          <w:lang w:eastAsia="ru-RU"/>
        </w:rPr>
        <w:t>вываются в газете «Кто о чем»</w:t>
      </w:r>
      <w:r w:rsidRPr="009011FD">
        <w:rPr>
          <w:rFonts w:ascii="Times New Roman" w:hAnsi="Times New Roman" w:cs="Times New Roman"/>
          <w:sz w:val="24"/>
          <w:szCs w:val="24"/>
          <w:lang w:eastAsia="ru-RU"/>
        </w:rPr>
        <w:t>.</w:t>
      </w:r>
    </w:p>
    <w:p w:rsidR="004C3D5A" w:rsidRPr="009011FD" w:rsidRDefault="004C3D5A"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4C3D5A" w:rsidRPr="009011FD" w:rsidRDefault="004C3D5A"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4C3D5A" w:rsidRPr="009011FD" w:rsidRDefault="004C3D5A"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4C3D5A" w:rsidRPr="009011FD" w:rsidRDefault="004C3D5A"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w:t>
      </w:r>
      <w:r>
        <w:rPr>
          <w:rFonts w:ascii="Times New Roman" w:hAnsi="Times New Roman" w:cs="Times New Roman"/>
          <w:b/>
          <w:bCs/>
          <w:sz w:val="24"/>
          <w:szCs w:val="24"/>
          <w:lang w:eastAsia="ru-RU"/>
        </w:rPr>
        <w:t xml:space="preserve"> числе порядок и формы контроля </w:t>
      </w:r>
      <w:r w:rsidRPr="009011FD">
        <w:rPr>
          <w:rFonts w:ascii="Times New Roman" w:hAnsi="Times New Roman" w:cs="Times New Roman"/>
          <w:b/>
          <w:bCs/>
          <w:sz w:val="24"/>
          <w:szCs w:val="24"/>
          <w:lang w:eastAsia="ru-RU"/>
        </w:rPr>
        <w:t>за полнотой и качеством предоставления муниципальной услуги.</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4C3D5A" w:rsidRPr="009011FD" w:rsidRDefault="004C3D5A"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4C3D5A" w:rsidRPr="009011FD" w:rsidRDefault="004C3D5A"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Pr>
          <w:rFonts w:ascii="Times New Roman" w:hAnsi="Times New Roman" w:cs="Times New Roman"/>
          <w:sz w:val="24"/>
          <w:szCs w:val="24"/>
        </w:rPr>
        <w:t>е</w:t>
      </w:r>
      <w:r w:rsidRPr="009011FD">
        <w:rPr>
          <w:rFonts w:ascii="Times New Roman" w:hAnsi="Times New Roman" w:cs="Times New Roman"/>
          <w:sz w:val="24"/>
          <w:szCs w:val="24"/>
        </w:rPr>
        <w:t>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3D5A" w:rsidRPr="009011FD" w:rsidRDefault="004C3D5A"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4.4.1. Граждане и их объединения, организации имеют право осуществлять контроль за соблюдением и исполнением должностными л</w:t>
      </w:r>
      <w:r>
        <w:rPr>
          <w:rFonts w:ascii="Times New Roman" w:hAnsi="Times New Roman" w:cs="Times New Roman"/>
          <w:sz w:val="24"/>
          <w:szCs w:val="24"/>
          <w:lang w:eastAsia="ru-RU"/>
        </w:rPr>
        <w:t xml:space="preserve">ицами администрации Свирьстройского городского поселения </w:t>
      </w:r>
      <w:r w:rsidRPr="009011FD">
        <w:rPr>
          <w:rFonts w:ascii="Times New Roman" w:hAnsi="Times New Roman" w:cs="Times New Roman"/>
          <w:sz w:val="24"/>
          <w:szCs w:val="24"/>
          <w:lang w:eastAsia="ru-RU"/>
        </w:rPr>
        <w:t>положений административного регламента предоставления муниципальной услуги.</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4.4.4. Администрация Свирьстройского городского поселения,</w:t>
      </w:r>
      <w:r w:rsidRPr="009011FD">
        <w:rPr>
          <w:rFonts w:ascii="Times New Roman" w:hAnsi="Times New Roman" w:cs="Times New Roman"/>
          <w:sz w:val="24"/>
          <w:szCs w:val="24"/>
          <w:lang w:eastAsia="ru-RU"/>
        </w:rPr>
        <w:t xml:space="preserve"> осуществляющая муниципальную услугу</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после получения уведомления письменно сообщает о дате проведения контроля.</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w:t>
      </w:r>
      <w:r>
        <w:rPr>
          <w:rFonts w:ascii="Times New Roman" w:hAnsi="Times New Roman" w:cs="Times New Roman"/>
          <w:sz w:val="24"/>
          <w:szCs w:val="24"/>
          <w:lang w:eastAsia="ru-RU"/>
        </w:rPr>
        <w:t>твии главы администрации</w:t>
      </w:r>
      <w:r w:rsidRPr="009011FD">
        <w:rPr>
          <w:rFonts w:ascii="Times New Roman" w:hAnsi="Times New Roman" w:cs="Times New Roman"/>
          <w:sz w:val="24"/>
          <w:szCs w:val="24"/>
          <w:lang w:eastAsia="ru-RU"/>
        </w:rPr>
        <w:t>, в котором работает ответственный специалист, а также заместителя гла</w:t>
      </w:r>
      <w:r>
        <w:rPr>
          <w:rFonts w:ascii="Times New Roman" w:hAnsi="Times New Roman" w:cs="Times New Roman"/>
          <w:sz w:val="24"/>
          <w:szCs w:val="24"/>
          <w:lang w:eastAsia="ru-RU"/>
        </w:rPr>
        <w:t>вы администрации</w:t>
      </w:r>
      <w:r w:rsidRPr="009011FD">
        <w:rPr>
          <w:rFonts w:ascii="Times New Roman" w:hAnsi="Times New Roman" w:cs="Times New Roman"/>
          <w:sz w:val="24"/>
          <w:szCs w:val="24"/>
          <w:lang w:eastAsia="ru-RU"/>
        </w:rPr>
        <w:t>.</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4.4.6. Результаты</w:t>
      </w:r>
      <w:r w:rsidRPr="009011FD">
        <w:rPr>
          <w:rFonts w:ascii="Times New Roman" w:hAnsi="Times New Roman" w:cs="Times New Roman"/>
          <w:sz w:val="24"/>
          <w:szCs w:val="24"/>
          <w:lang w:eastAsia="ru-RU"/>
        </w:rPr>
        <w:t xml:space="preserve"> контроля оформляются в </w:t>
      </w:r>
      <w:r>
        <w:rPr>
          <w:rFonts w:ascii="Times New Roman" w:hAnsi="Times New Roman" w:cs="Times New Roman"/>
          <w:sz w:val="24"/>
          <w:szCs w:val="24"/>
          <w:lang w:eastAsia="ru-RU"/>
        </w:rPr>
        <w:t xml:space="preserve">виде акта, который направляетсяв </w:t>
      </w:r>
      <w:r w:rsidRPr="009011FD">
        <w:rPr>
          <w:rFonts w:ascii="Times New Roman" w:hAnsi="Times New Roman" w:cs="Times New Roman"/>
          <w:sz w:val="24"/>
          <w:szCs w:val="24"/>
          <w:lang w:eastAsia="ru-RU"/>
        </w:rPr>
        <w:t>а</w:t>
      </w:r>
      <w:r>
        <w:rPr>
          <w:rFonts w:ascii="Times New Roman" w:hAnsi="Times New Roman" w:cs="Times New Roman"/>
          <w:sz w:val="24"/>
          <w:szCs w:val="24"/>
          <w:lang w:eastAsia="ru-RU"/>
        </w:rPr>
        <w:t>дрес администрации Свирьстройского городского поселения.</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p>
    <w:p w:rsidR="004C3D5A" w:rsidRDefault="004C3D5A"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3D5A" w:rsidRPr="009011FD" w:rsidRDefault="004C3D5A" w:rsidP="009011FD">
      <w:pPr>
        <w:spacing w:after="0" w:line="240" w:lineRule="auto"/>
        <w:jc w:val="center"/>
        <w:rPr>
          <w:rFonts w:ascii="Times New Roman" w:hAnsi="Times New Roman" w:cs="Times New Roman"/>
          <w:b/>
          <w:bCs/>
          <w:sz w:val="24"/>
          <w:szCs w:val="24"/>
          <w:lang w:eastAsia="ru-RU"/>
        </w:rPr>
      </w:pPr>
    </w:p>
    <w:p w:rsidR="004C3D5A" w:rsidRPr="009011FD" w:rsidRDefault="004C3D5A"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Pr="00092289">
        <w:rPr>
          <w:rFonts w:ascii="Times New Roman" w:hAnsi="Times New Roman" w:cs="Times New Roman"/>
          <w:sz w:val="24"/>
          <w:szCs w:val="24"/>
          <w:lang w:eastAsia="ru-RU"/>
        </w:rPr>
        <w:t>(внесудебном)</w:t>
      </w:r>
      <w:r w:rsidRPr="009011FD">
        <w:rPr>
          <w:rFonts w:ascii="Times New Roman" w:hAnsi="Times New Roman" w:cs="Times New Roman"/>
          <w:sz w:val="24"/>
          <w:szCs w:val="24"/>
          <w:lang w:eastAsia="ru-RU"/>
        </w:rPr>
        <w:t xml:space="preserve"> порядке.</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4C3D5A"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4C3D5A" w:rsidRDefault="004C3D5A"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4C3D5A" w:rsidRDefault="004C3D5A"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C3D5A" w:rsidRDefault="004C3D5A"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электронную приемную</w:t>
      </w:r>
      <w:r>
        <w:rPr>
          <w:rFonts w:ascii="Times New Roman" w:hAnsi="Times New Roman" w:cs="Times New Roman"/>
          <w:sz w:val="24"/>
          <w:szCs w:val="24"/>
          <w:lang w:eastAsia="ru-RU"/>
        </w:rPr>
        <w:t>:</w:t>
      </w:r>
      <w:r>
        <w:rPr>
          <w:rFonts w:ascii="Times New Roman" w:hAnsi="Times New Roman" w:cs="Times New Roman"/>
          <w:sz w:val="24"/>
          <w:szCs w:val="24"/>
          <w:u w:val="single"/>
          <w:lang w:val="en-US" w:eastAsia="ru-RU"/>
        </w:rPr>
        <w:t>admsvirstroy</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ru</w:t>
      </w:r>
      <w:r w:rsidRPr="009011FD">
        <w:rPr>
          <w:rFonts w:ascii="Times New Roman" w:hAnsi="Times New Roman" w:cs="Times New Roman"/>
          <w:sz w:val="24"/>
          <w:szCs w:val="24"/>
          <w:u w:val="single"/>
          <w:lang w:eastAsia="ru-RU"/>
        </w:rPr>
        <w:t>;</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Pr>
          <w:rFonts w:ascii="Times New Roman" w:hAnsi="Times New Roman" w:cs="Times New Roman"/>
          <w:sz w:val="24"/>
          <w:szCs w:val="24"/>
          <w:u w:val="single"/>
          <w:lang w:val="en-US" w:eastAsia="ru-RU"/>
        </w:rPr>
        <w:t>admsvirstroy</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ru</w:t>
      </w:r>
      <w:r w:rsidRPr="009011FD">
        <w:rPr>
          <w:rFonts w:ascii="Times New Roman" w:hAnsi="Times New Roman" w:cs="Times New Roman"/>
          <w:sz w:val="24"/>
          <w:szCs w:val="24"/>
          <w:u w:val="single"/>
          <w:lang w:eastAsia="ru-RU"/>
        </w:rPr>
        <w:t>;</w:t>
      </w:r>
    </w:p>
    <w:p w:rsidR="004C3D5A" w:rsidRDefault="004C3D5A" w:rsidP="009011F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на эл</w:t>
      </w:r>
      <w:r>
        <w:rPr>
          <w:rFonts w:ascii="Times New Roman" w:hAnsi="Times New Roman" w:cs="Times New Roman"/>
          <w:sz w:val="24"/>
          <w:szCs w:val="24"/>
          <w:lang w:eastAsia="ru-RU"/>
        </w:rPr>
        <w:t>ектронную почту специалиста</w:t>
      </w:r>
      <w:bookmarkStart w:id="0" w:name="_GoBack"/>
      <w:bookmarkEnd w:id="0"/>
      <w:r>
        <w:rPr>
          <w:rFonts w:ascii="Times New Roman" w:hAnsi="Times New Roman" w:cs="Times New Roman"/>
          <w:sz w:val="24"/>
          <w:szCs w:val="24"/>
          <w:u w:val="single"/>
          <w:lang w:val="en-US" w:eastAsia="ru-RU"/>
        </w:rPr>
        <w:t>admsvirstroy</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ru</w:t>
      </w:r>
      <w:r w:rsidRPr="007365DF">
        <w:rPr>
          <w:rFonts w:ascii="Times New Roman" w:hAnsi="Times New Roman" w:cs="Times New Roman"/>
          <w:sz w:val="24"/>
          <w:szCs w:val="24"/>
          <w:u w:val="single"/>
          <w:lang w:eastAsia="ru-RU"/>
        </w:rPr>
        <w:t>.</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C3D5A"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w:t>
      </w:r>
      <w:r>
        <w:rPr>
          <w:rFonts w:ascii="Times New Roman" w:hAnsi="Times New Roman" w:cs="Times New Roman"/>
          <w:sz w:val="24"/>
          <w:szCs w:val="24"/>
          <w:lang w:eastAsia="ru-RU"/>
        </w:rPr>
        <w:t>у, указанным в пункте 1.5</w:t>
      </w:r>
      <w:r w:rsidRPr="009011FD">
        <w:rPr>
          <w:rFonts w:ascii="Times New Roman" w:hAnsi="Times New Roman" w:cs="Times New Roman"/>
          <w:sz w:val="24"/>
          <w:szCs w:val="24"/>
          <w:lang w:eastAsia="ru-RU"/>
        </w:rPr>
        <w:t>, 1.6. Административного регламента.</w:t>
      </w:r>
    </w:p>
    <w:p w:rsidR="004C3D5A" w:rsidRPr="006F1E04" w:rsidRDefault="004C3D5A" w:rsidP="006F1E04">
      <w:pPr>
        <w:spacing w:after="0" w:line="240" w:lineRule="auto"/>
        <w:ind w:firstLine="709"/>
        <w:jc w:val="both"/>
        <w:rPr>
          <w:rFonts w:ascii="Times New Roman" w:hAnsi="Times New Roman" w:cs="Times New Roman"/>
          <w:sz w:val="24"/>
          <w:szCs w:val="24"/>
          <w:lang w:eastAsia="ru-RU"/>
        </w:rPr>
      </w:pPr>
      <w:r w:rsidRPr="00CF38CA">
        <w:rPr>
          <w:rFonts w:ascii="Times New Roman" w:hAnsi="Times New Roman" w:cs="Times New Roman"/>
          <w:b/>
          <w:sz w:val="24"/>
          <w:szCs w:val="24"/>
          <w:lang w:eastAsia="ru-RU"/>
        </w:rPr>
        <w:t>5.1.10.</w:t>
      </w:r>
      <w:r w:rsidRPr="00CF38CA">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3D5A" w:rsidRPr="009011FD" w:rsidRDefault="004C3D5A"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p>
    <w:p w:rsidR="004C3D5A" w:rsidRPr="009011FD" w:rsidRDefault="004C3D5A" w:rsidP="009011FD">
      <w:pPr>
        <w:spacing w:after="0" w:line="240" w:lineRule="auto"/>
        <w:ind w:firstLine="709"/>
        <w:jc w:val="both"/>
        <w:rPr>
          <w:rFonts w:ascii="Times New Roman" w:hAnsi="Times New Roman" w:cs="Times New Roman"/>
          <w:sz w:val="24"/>
          <w:szCs w:val="24"/>
          <w:lang w:eastAsia="ru-RU"/>
        </w:rPr>
      </w:pPr>
    </w:p>
    <w:p w:rsidR="004C3D5A" w:rsidRDefault="004C3D5A">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4C3D5A" w:rsidRPr="00B00318" w:rsidRDefault="004C3D5A"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00318">
        <w:rPr>
          <w:rFonts w:ascii="Times New Roman" w:hAnsi="Times New Roman" w:cs="Times New Roman"/>
          <w:sz w:val="28"/>
          <w:szCs w:val="28"/>
          <w:lang w:eastAsia="ru-RU"/>
        </w:rPr>
        <w:t>РИЛОЖЕНИЕ 1</w:t>
      </w:r>
    </w:p>
    <w:p w:rsidR="004C3D5A" w:rsidRPr="00B00318" w:rsidRDefault="004C3D5A"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4C3D5A" w:rsidRPr="00B00318" w:rsidRDefault="004C3D5A" w:rsidP="002430DD">
      <w:pPr>
        <w:spacing w:after="0" w:line="240" w:lineRule="auto"/>
        <w:ind w:firstLine="4860"/>
        <w:jc w:val="right"/>
        <w:rPr>
          <w:rFonts w:ascii="Times New Roman" w:hAnsi="Times New Roman" w:cs="Times New Roman"/>
          <w:sz w:val="28"/>
          <w:szCs w:val="28"/>
          <w:lang w:eastAsia="ru-RU"/>
        </w:rPr>
      </w:pPr>
    </w:p>
    <w:p w:rsidR="004C3D5A" w:rsidRDefault="004C3D5A"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принятия граждан на учет в качестве нуждающихся в жилых помещениях, предоставляемых по договорам социального найма</w:t>
      </w:r>
    </w:p>
    <w:p w:rsidR="004C3D5A" w:rsidRPr="00A12D49" w:rsidRDefault="004C3D5A"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4C3D5A" w:rsidRPr="00B00318" w:rsidRDefault="004C3D5A"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3" o:spid="_x0000_s1028"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4C3D5A" w:rsidRPr="00B00318" w:rsidRDefault="004C3D5A"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2" o:spid="_x0000_s102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4C3D5A" w:rsidRPr="00B00318" w:rsidRDefault="004C3D5A" w:rsidP="002430DD">
      <w:pPr>
        <w:spacing w:after="0" w:line="240" w:lineRule="auto"/>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30"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4C3D5A" w:rsidRPr="00A12D49" w:rsidRDefault="004C3D5A"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A12D49">
                    <w:rPr>
                      <w:rFonts w:ascii="Times New Roman" w:hAnsi="Times New Roman" w:cs="Times New Roman"/>
                      <w:sz w:val="28"/>
                      <w:szCs w:val="28"/>
                    </w:rPr>
                    <w:t>взаимодействие</w:t>
                  </w:r>
                </w:p>
              </w:txbxContent>
            </v:textbox>
          </v:rect>
        </w:pict>
      </w:r>
    </w:p>
    <w:p w:rsidR="004C3D5A" w:rsidRPr="00B00318" w:rsidRDefault="004C3D5A" w:rsidP="002430DD">
      <w:pPr>
        <w:spacing w:after="0" w:line="240" w:lineRule="auto"/>
        <w:rPr>
          <w:rFonts w:ascii="Times New Roman" w:hAnsi="Times New Roman" w:cs="Times New Roman"/>
          <w:sz w:val="28"/>
          <w:szCs w:val="28"/>
          <w:lang w:eastAsia="ru-RU"/>
        </w:rPr>
      </w:pPr>
    </w:p>
    <w:p w:rsidR="004C3D5A" w:rsidRPr="00B00318" w:rsidRDefault="004C3D5A" w:rsidP="002430DD">
      <w:pPr>
        <w:spacing w:after="0" w:line="240" w:lineRule="auto"/>
        <w:rPr>
          <w:rFonts w:ascii="Times New Roman" w:hAnsi="Times New Roman" w:cs="Times New Roman"/>
          <w:sz w:val="28"/>
          <w:szCs w:val="28"/>
          <w:lang w:eastAsia="ru-RU"/>
        </w:rPr>
      </w:pPr>
    </w:p>
    <w:p w:rsidR="004C3D5A" w:rsidRPr="00B00318" w:rsidRDefault="004C3D5A" w:rsidP="002430DD">
      <w:pPr>
        <w:spacing w:after="0" w:line="240" w:lineRule="auto"/>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10" o:spid="_x0000_s1031"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4C3D5A" w:rsidRPr="00B00318" w:rsidRDefault="004C3D5A"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9" o:spid="_x0000_s1032" style="position:absolute;left:0;text-align:left;margin-left:85.4pt;margin-top:12.5pt;width:253.6pt;height:7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4C3D5A" w:rsidRPr="006D56E4" w:rsidRDefault="004C3D5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3" type="#_x0000_t32" style="position:absolute;left:0;text-align:left;margin-left:208pt;margin-top:2.55pt;width:0;height:29.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7" o:spid="_x0000_s1034"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Pr>
          <w:noProof/>
          <w:lang w:eastAsia="ru-RU"/>
        </w:rPr>
        <w:pict>
          <v:shape id="Прямая со стрелкой 5" o:spid="_x0000_s1036"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4C3D5A" w:rsidRPr="00B00318" w:rsidRDefault="004C3D5A"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4" o:spid="_x0000_s1037" style="position:absolute;left:0;text-align:left;margin-left:241.35pt;margin-top:13.4pt;width:253.6pt;height:9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4C3D5A" w:rsidRDefault="004C3D5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4C3D5A" w:rsidRPr="00180020" w:rsidRDefault="004C3D5A"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4C3D5A" w:rsidRPr="006D56E4" w:rsidRDefault="004C3D5A" w:rsidP="00B00318">
                  <w:pPr>
                    <w:spacing w:after="0" w:line="240" w:lineRule="auto"/>
                    <w:jc w:val="center"/>
                    <w:rPr>
                      <w:rFonts w:ascii="Times New Roman" w:hAnsi="Times New Roman" w:cs="Times New Roman"/>
                      <w:sz w:val="24"/>
                      <w:szCs w:val="24"/>
                    </w:rPr>
                  </w:pPr>
                </w:p>
                <w:p w:rsidR="004C3D5A" w:rsidRPr="00BF3B3E" w:rsidRDefault="004C3D5A" w:rsidP="002430DD"/>
              </w:txbxContent>
            </v:textbox>
          </v:rect>
        </w:pict>
      </w:r>
    </w:p>
    <w:p w:rsidR="004C3D5A" w:rsidRPr="00B00318" w:rsidRDefault="004C3D5A"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3" o:spid="_x0000_s1038" style="position:absolute;left:0;text-align:left;margin-left:-21.65pt;margin-top:.35pt;width:198.55pt;height:13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4C3D5A" w:rsidRDefault="004C3D5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4C3D5A" w:rsidRPr="00180020" w:rsidRDefault="004C3D5A"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4C3D5A" w:rsidRPr="006D56E4" w:rsidRDefault="004C3D5A" w:rsidP="00B00318">
                  <w:pPr>
                    <w:spacing w:after="0" w:line="240" w:lineRule="auto"/>
                    <w:jc w:val="center"/>
                    <w:rPr>
                      <w:rFonts w:ascii="Times New Roman" w:hAnsi="Times New Roman" w:cs="Times New Roman"/>
                      <w:sz w:val="24"/>
                      <w:szCs w:val="24"/>
                    </w:rPr>
                  </w:pPr>
                </w:p>
              </w:txbxContent>
            </v:textbox>
          </v:rect>
        </w:pict>
      </w: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39" type="#_x0000_t32" style="position:absolute;left:0;text-align:left;margin-left:382.4pt;margin-top:8.8pt;width:0;height:29.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40"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4C3D5A" w:rsidRPr="006D56E4" w:rsidRDefault="004C3D5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4C3D5A" w:rsidRPr="00B00318" w:rsidRDefault="004C3D5A" w:rsidP="002430DD">
      <w:pPr>
        <w:spacing w:after="0" w:line="240" w:lineRule="auto"/>
        <w:jc w:val="center"/>
        <w:rPr>
          <w:rFonts w:ascii="Times New Roman" w:hAnsi="Times New Roman" w:cs="Times New Roman"/>
          <w:sz w:val="28"/>
          <w:szCs w:val="28"/>
          <w:lang w:eastAsia="ru-RU"/>
        </w:rPr>
      </w:pPr>
    </w:p>
    <w:p w:rsidR="004C3D5A" w:rsidRPr="00B00318" w:rsidRDefault="004C3D5A" w:rsidP="002430DD">
      <w:pPr>
        <w:spacing w:after="0" w:line="240" w:lineRule="auto"/>
        <w:rPr>
          <w:rFonts w:ascii="Times New Roman" w:hAnsi="Times New Roman" w:cs="Times New Roman"/>
          <w:sz w:val="28"/>
          <w:szCs w:val="28"/>
          <w:lang w:eastAsia="ru-RU"/>
        </w:rPr>
      </w:pPr>
    </w:p>
    <w:p w:rsidR="004C3D5A" w:rsidRPr="00B00318" w:rsidRDefault="004C3D5A" w:rsidP="002430DD">
      <w:pPr>
        <w:spacing w:after="0" w:line="240" w:lineRule="auto"/>
        <w:rPr>
          <w:rFonts w:ascii="Times New Roman" w:hAnsi="Times New Roman" w:cs="Times New Roman"/>
          <w:sz w:val="28"/>
          <w:szCs w:val="28"/>
          <w:lang w:eastAsia="ru-RU"/>
        </w:rPr>
      </w:pPr>
    </w:p>
    <w:p w:rsidR="004C3D5A" w:rsidRPr="00B00318" w:rsidRDefault="004C3D5A" w:rsidP="00C62B56">
      <w:pPr>
        <w:spacing w:after="0" w:line="240" w:lineRule="auto"/>
        <w:jc w:val="right"/>
        <w:rPr>
          <w:rFonts w:ascii="Times New Roman" w:hAnsi="Times New Roman" w:cs="Times New Roman"/>
          <w:sz w:val="28"/>
          <w:szCs w:val="28"/>
          <w:lang w:eastAsia="ru-RU"/>
        </w:rPr>
      </w:pPr>
    </w:p>
    <w:p w:rsidR="004C3D5A" w:rsidRDefault="004C3D5A">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4C3D5A" w:rsidRPr="00C64236" w:rsidRDefault="004C3D5A"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4C3D5A"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4C3D5A" w:rsidRPr="00C64236" w:rsidRDefault="004C3D5A" w:rsidP="00C64236">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062"/>
        <w:gridCol w:w="3007"/>
        <w:gridCol w:w="1843"/>
        <w:gridCol w:w="1559"/>
        <w:gridCol w:w="992"/>
      </w:tblGrid>
      <w:tr w:rsidR="004C3D5A" w:rsidRPr="0003164F" w:rsidTr="00180020">
        <w:tc>
          <w:tcPr>
            <w:tcW w:w="566" w:type="dxa"/>
          </w:tcPr>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п/п</w:t>
            </w:r>
          </w:p>
        </w:tc>
        <w:tc>
          <w:tcPr>
            <w:tcW w:w="2062" w:type="dxa"/>
          </w:tcPr>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4C3D5A" w:rsidRPr="0003164F" w:rsidTr="00180020">
        <w:tc>
          <w:tcPr>
            <w:tcW w:w="566" w:type="dxa"/>
          </w:tcPr>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4C3D5A" w:rsidRPr="00C64236" w:rsidRDefault="004C3D5A" w:rsidP="00C64236">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4C3D5A" w:rsidRPr="00C64236" w:rsidRDefault="004C3D5A" w:rsidP="00C64236">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4C3D5A" w:rsidRPr="0003164F" w:rsidTr="00180020">
        <w:tc>
          <w:tcPr>
            <w:tcW w:w="566" w:type="dxa"/>
          </w:tcPr>
          <w:p w:rsidR="004C3D5A" w:rsidRPr="00C64236" w:rsidRDefault="004C3D5A"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4C3D5A" w:rsidRPr="00C64236" w:rsidRDefault="004C3D5A"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«Приозерский»</w:t>
            </w:r>
          </w:p>
        </w:tc>
        <w:tc>
          <w:tcPr>
            <w:tcW w:w="3007" w:type="dxa"/>
          </w:tcPr>
          <w:p w:rsidR="004C3D5A" w:rsidRPr="00C64236" w:rsidRDefault="004C3D5A" w:rsidP="00C64236">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4C3D5A" w:rsidRPr="00C64236" w:rsidRDefault="004C3D5A"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4C3D5A" w:rsidRPr="00C64236" w:rsidRDefault="004C3D5A"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4C3D5A" w:rsidRPr="00C64236" w:rsidRDefault="004C3D5A" w:rsidP="00C64236">
            <w:pPr>
              <w:spacing w:after="0" w:line="240" w:lineRule="auto"/>
              <w:jc w:val="center"/>
              <w:rPr>
                <w:rFonts w:ascii="Times New Roman" w:hAnsi="Times New Roman" w:cs="Times New Roman"/>
                <w:color w:val="000000"/>
                <w:lang w:eastAsia="ru-RU"/>
              </w:rPr>
            </w:pPr>
          </w:p>
        </w:tc>
      </w:tr>
      <w:tr w:rsidR="004C3D5A" w:rsidRPr="0003164F" w:rsidTr="00180020">
        <w:tc>
          <w:tcPr>
            <w:tcW w:w="566" w:type="dxa"/>
          </w:tcPr>
          <w:p w:rsidR="004C3D5A" w:rsidRPr="00C64236" w:rsidRDefault="004C3D5A"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4C3D5A" w:rsidRPr="00C64236" w:rsidRDefault="004C3D5A"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«Тосненский»</w:t>
            </w:r>
          </w:p>
        </w:tc>
        <w:tc>
          <w:tcPr>
            <w:tcW w:w="3007" w:type="dxa"/>
          </w:tcPr>
          <w:p w:rsidR="004C3D5A" w:rsidRPr="00C64236" w:rsidRDefault="004C3D5A"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 В</w:t>
            </w:r>
          </w:p>
        </w:tc>
        <w:tc>
          <w:tcPr>
            <w:tcW w:w="1843" w:type="dxa"/>
          </w:tcPr>
          <w:p w:rsidR="004C3D5A" w:rsidRPr="00C64236" w:rsidRDefault="004C3D5A"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4C3D5A" w:rsidRPr="00C64236" w:rsidRDefault="004C3D5A"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4C3D5A" w:rsidRPr="00C64236" w:rsidRDefault="004C3D5A" w:rsidP="00C64236">
            <w:pPr>
              <w:spacing w:after="0" w:line="240" w:lineRule="auto"/>
              <w:jc w:val="center"/>
              <w:rPr>
                <w:rFonts w:ascii="Times New Roman" w:hAnsi="Times New Roman" w:cs="Times New Roman"/>
                <w:color w:val="000000"/>
                <w:lang w:eastAsia="ru-RU"/>
              </w:rPr>
            </w:pPr>
          </w:p>
        </w:tc>
      </w:tr>
      <w:tr w:rsidR="004C3D5A" w:rsidRPr="0003164F" w:rsidTr="00180020">
        <w:tc>
          <w:tcPr>
            <w:tcW w:w="566" w:type="dxa"/>
          </w:tcPr>
          <w:p w:rsidR="004C3D5A" w:rsidRPr="00C64236" w:rsidRDefault="004C3D5A"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4C3D5A" w:rsidRPr="00C64236" w:rsidRDefault="004C3D5A"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«Волосовский»</w:t>
            </w:r>
          </w:p>
        </w:tc>
        <w:tc>
          <w:tcPr>
            <w:tcW w:w="3007" w:type="dxa"/>
          </w:tcPr>
          <w:p w:rsidR="004C3D5A" w:rsidRPr="00C64236" w:rsidRDefault="004C3D5A"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г. Волосово, ул. Усадьба СХТ, д. 1, лит. А</w:t>
            </w:r>
          </w:p>
        </w:tc>
        <w:tc>
          <w:tcPr>
            <w:tcW w:w="1843" w:type="dxa"/>
          </w:tcPr>
          <w:p w:rsidR="004C3D5A" w:rsidRPr="00C64236" w:rsidRDefault="004C3D5A"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4C3D5A" w:rsidRPr="00180020" w:rsidRDefault="004C3D5A" w:rsidP="00C64236">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4C3D5A" w:rsidRPr="00C64236" w:rsidRDefault="004C3D5A" w:rsidP="00C64236">
            <w:pPr>
              <w:spacing w:after="0" w:line="240" w:lineRule="auto"/>
              <w:jc w:val="center"/>
              <w:rPr>
                <w:rFonts w:ascii="Times New Roman" w:hAnsi="Times New Roman" w:cs="Times New Roman"/>
                <w:color w:val="000000"/>
                <w:lang w:eastAsia="ru-RU"/>
              </w:rPr>
            </w:pPr>
          </w:p>
        </w:tc>
      </w:tr>
      <w:tr w:rsidR="004C3D5A" w:rsidRPr="0003164F" w:rsidTr="00180020">
        <w:tc>
          <w:tcPr>
            <w:tcW w:w="566" w:type="dxa"/>
          </w:tcPr>
          <w:p w:rsidR="004C3D5A" w:rsidRPr="00C76924" w:rsidRDefault="004C3D5A"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4C3D5A" w:rsidRPr="00C76924" w:rsidRDefault="004C3D5A"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4C3D5A" w:rsidRPr="00C76924" w:rsidRDefault="004C3D5A"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4C3D5A" w:rsidRPr="00C76924" w:rsidRDefault="004C3D5A" w:rsidP="00180020">
            <w:pPr>
              <w:widowControl w:val="0"/>
              <w:spacing w:after="0" w:line="240" w:lineRule="auto"/>
              <w:jc w:val="center"/>
              <w:rPr>
                <w:rFonts w:ascii="Times New Roman" w:hAnsi="Times New Roman" w:cs="Times New Roman"/>
                <w:bCs/>
                <w:color w:val="000000"/>
              </w:rPr>
            </w:pPr>
          </w:p>
        </w:tc>
        <w:tc>
          <w:tcPr>
            <w:tcW w:w="3007" w:type="dxa"/>
          </w:tcPr>
          <w:p w:rsidR="004C3D5A" w:rsidRPr="00180020" w:rsidRDefault="004C3D5A"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188800, Россия, Ленинградская область, г.Выборг, ул. Вокзальная, д.13</w:t>
            </w:r>
          </w:p>
        </w:tc>
        <w:tc>
          <w:tcPr>
            <w:tcW w:w="1843" w:type="dxa"/>
          </w:tcPr>
          <w:p w:rsidR="004C3D5A" w:rsidRPr="00C76924" w:rsidRDefault="004C3D5A"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4C3D5A" w:rsidRPr="00C76924" w:rsidRDefault="004C3D5A"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4C3D5A" w:rsidRPr="00180020" w:rsidRDefault="004C3D5A" w:rsidP="00180020">
            <w:pPr>
              <w:widowControl w:val="0"/>
              <w:spacing w:after="0" w:line="240" w:lineRule="auto"/>
              <w:jc w:val="center"/>
              <w:rPr>
                <w:rFonts w:ascii="Times New Roman" w:hAnsi="Times New Roman" w:cs="Times New Roman"/>
                <w:lang w:val="en-US"/>
              </w:rPr>
            </w:pPr>
            <w:hyperlink r:id="rId13" w:history="1">
              <w:r w:rsidRPr="00180020">
                <w:rPr>
                  <w:rStyle w:val="Hyperlink"/>
                  <w:rFonts w:ascii="Times New Roman" w:hAnsi="Times New Roman"/>
                  <w:color w:val="auto"/>
                  <w:u w:val="none"/>
                  <w:lang w:val="en-US"/>
                </w:rPr>
                <w:t>mfcvyborg@gmail.com</w:t>
              </w:r>
            </w:hyperlink>
          </w:p>
          <w:p w:rsidR="004C3D5A" w:rsidRPr="00180020" w:rsidRDefault="004C3D5A" w:rsidP="00180020">
            <w:pPr>
              <w:widowControl w:val="0"/>
              <w:spacing w:after="0" w:line="240" w:lineRule="auto"/>
              <w:jc w:val="center"/>
              <w:rPr>
                <w:rFonts w:ascii="Times New Roman" w:hAnsi="Times New Roman" w:cs="Times New Roman"/>
                <w:lang w:val="en-US"/>
              </w:rPr>
            </w:pPr>
          </w:p>
        </w:tc>
        <w:tc>
          <w:tcPr>
            <w:tcW w:w="992" w:type="dxa"/>
          </w:tcPr>
          <w:p w:rsidR="004C3D5A" w:rsidRPr="00C76924" w:rsidRDefault="004C3D5A" w:rsidP="00180020">
            <w:pPr>
              <w:widowControl w:val="0"/>
              <w:spacing w:after="0" w:line="240" w:lineRule="auto"/>
              <w:jc w:val="center"/>
              <w:rPr>
                <w:rFonts w:ascii="Times New Roman" w:hAnsi="Times New Roman" w:cs="Times New Roman"/>
                <w:color w:val="000000"/>
              </w:rPr>
            </w:pPr>
          </w:p>
        </w:tc>
      </w:tr>
      <w:tr w:rsidR="004C3D5A" w:rsidRPr="0003164F" w:rsidTr="00180020">
        <w:tc>
          <w:tcPr>
            <w:tcW w:w="566" w:type="dxa"/>
          </w:tcPr>
          <w:p w:rsidR="004C3D5A" w:rsidRPr="00C76924" w:rsidRDefault="004C3D5A"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4C3D5A" w:rsidRPr="00C76924" w:rsidRDefault="004C3D5A"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4C3D5A" w:rsidRPr="00C76924" w:rsidRDefault="004C3D5A"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4C3D5A" w:rsidRPr="00C76924" w:rsidRDefault="004C3D5A"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187550, Ленинградская область, г.Тихвин, 1микрорайон, д.2</w:t>
            </w:r>
          </w:p>
        </w:tc>
        <w:tc>
          <w:tcPr>
            <w:tcW w:w="1843" w:type="dxa"/>
          </w:tcPr>
          <w:p w:rsidR="004C3D5A" w:rsidRPr="00C76924" w:rsidRDefault="004C3D5A"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4C3D5A" w:rsidRPr="00C76924" w:rsidRDefault="004C3D5A"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4C3D5A" w:rsidRPr="00C76924" w:rsidRDefault="004C3D5A" w:rsidP="00180020">
            <w:pPr>
              <w:widowControl w:val="0"/>
              <w:spacing w:after="0" w:line="240" w:lineRule="auto"/>
              <w:jc w:val="center"/>
              <w:rPr>
                <w:rFonts w:ascii="Times New Roman" w:hAnsi="Times New Roman" w:cs="Times New Roman"/>
              </w:rPr>
            </w:pPr>
          </w:p>
        </w:tc>
        <w:tc>
          <w:tcPr>
            <w:tcW w:w="992" w:type="dxa"/>
          </w:tcPr>
          <w:p w:rsidR="004C3D5A" w:rsidRPr="00C76924" w:rsidRDefault="004C3D5A" w:rsidP="00180020">
            <w:pPr>
              <w:widowControl w:val="0"/>
              <w:spacing w:after="0" w:line="240" w:lineRule="auto"/>
              <w:jc w:val="center"/>
              <w:rPr>
                <w:rFonts w:ascii="Times New Roman" w:hAnsi="Times New Roman" w:cs="Times New Roman"/>
                <w:color w:val="000000"/>
              </w:rPr>
            </w:pPr>
          </w:p>
        </w:tc>
      </w:tr>
      <w:tr w:rsidR="004C3D5A" w:rsidRPr="0003164F" w:rsidTr="00180020">
        <w:tc>
          <w:tcPr>
            <w:tcW w:w="566" w:type="dxa"/>
          </w:tcPr>
          <w:p w:rsidR="004C3D5A" w:rsidRPr="006F1E04" w:rsidRDefault="004C3D5A" w:rsidP="006F1E04">
            <w:pPr>
              <w:widowControl w:val="0"/>
              <w:suppressAutoHyphens/>
              <w:spacing w:after="0" w:line="240" w:lineRule="auto"/>
              <w:jc w:val="center"/>
              <w:rPr>
                <w:rFonts w:ascii="Times New Roman" w:hAnsi="Times New Roman" w:cs="Times New Roman"/>
                <w:bCs/>
                <w:color w:val="000000"/>
                <w:lang w:eastAsia="ar-SA"/>
              </w:rPr>
            </w:pPr>
            <w:r w:rsidRPr="006F1E04">
              <w:rPr>
                <w:rFonts w:ascii="Times New Roman" w:hAnsi="Times New Roman" w:cs="Times New Roman"/>
                <w:bCs/>
                <w:color w:val="000000"/>
                <w:lang w:eastAsia="ar-SA"/>
              </w:rPr>
              <w:t xml:space="preserve">7. </w:t>
            </w:r>
          </w:p>
        </w:tc>
        <w:tc>
          <w:tcPr>
            <w:tcW w:w="2062" w:type="dxa"/>
          </w:tcPr>
          <w:p w:rsidR="004C3D5A" w:rsidRPr="006F1E04" w:rsidRDefault="004C3D5A"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Филиал ГБУ ЛО «МФЦ» «Лодейнопольский»</w:t>
            </w:r>
          </w:p>
        </w:tc>
        <w:tc>
          <w:tcPr>
            <w:tcW w:w="3007" w:type="dxa"/>
          </w:tcPr>
          <w:p w:rsidR="004C3D5A" w:rsidRPr="006F1E04" w:rsidRDefault="004C3D5A"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187700,</w:t>
            </w:r>
          </w:p>
          <w:p w:rsidR="004C3D5A" w:rsidRPr="006F1E04" w:rsidRDefault="004C3D5A"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Ленинградская область, г.Лодейное Поле, ул. Карла Маркса, дом 36</w:t>
            </w:r>
          </w:p>
        </w:tc>
        <w:tc>
          <w:tcPr>
            <w:tcW w:w="1843" w:type="dxa"/>
          </w:tcPr>
          <w:p w:rsidR="004C3D5A" w:rsidRPr="006F1E04" w:rsidRDefault="004C3D5A"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С 9.00 до 21.00, ежедневно,</w:t>
            </w:r>
          </w:p>
          <w:p w:rsidR="004C3D5A" w:rsidRPr="006F1E04" w:rsidRDefault="004C3D5A"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без перерыва</w:t>
            </w:r>
          </w:p>
        </w:tc>
        <w:tc>
          <w:tcPr>
            <w:tcW w:w="1559" w:type="dxa"/>
          </w:tcPr>
          <w:p w:rsidR="004C3D5A" w:rsidRPr="00C76924" w:rsidRDefault="004C3D5A" w:rsidP="006F1E04">
            <w:pPr>
              <w:widowControl w:val="0"/>
              <w:spacing w:after="0" w:line="240" w:lineRule="auto"/>
              <w:jc w:val="center"/>
              <w:rPr>
                <w:rFonts w:ascii="Times New Roman" w:hAnsi="Times New Roman" w:cs="Times New Roman"/>
              </w:rPr>
            </w:pPr>
          </w:p>
        </w:tc>
        <w:tc>
          <w:tcPr>
            <w:tcW w:w="992" w:type="dxa"/>
          </w:tcPr>
          <w:p w:rsidR="004C3D5A" w:rsidRPr="00C76924" w:rsidRDefault="004C3D5A" w:rsidP="00180020">
            <w:pPr>
              <w:widowControl w:val="0"/>
              <w:spacing w:after="0" w:line="240" w:lineRule="auto"/>
              <w:jc w:val="center"/>
              <w:rPr>
                <w:rFonts w:ascii="Times New Roman" w:hAnsi="Times New Roman" w:cs="Times New Roman"/>
                <w:color w:val="000000"/>
              </w:rPr>
            </w:pPr>
          </w:p>
        </w:tc>
      </w:tr>
      <w:tr w:rsidR="004C3D5A" w:rsidRPr="0003164F" w:rsidTr="00180020">
        <w:tc>
          <w:tcPr>
            <w:tcW w:w="566" w:type="dxa"/>
          </w:tcPr>
          <w:p w:rsidR="004C3D5A" w:rsidRPr="00C64236" w:rsidRDefault="004C3D5A" w:rsidP="00C64236">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062" w:type="dxa"/>
          </w:tcPr>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4C3D5A" w:rsidRPr="00C64236" w:rsidRDefault="004C3D5A" w:rsidP="00C64236">
            <w:pPr>
              <w:spacing w:after="0" w:line="240" w:lineRule="auto"/>
              <w:jc w:val="center"/>
              <w:rPr>
                <w:rFonts w:ascii="Times New Roman" w:hAnsi="Times New Roman" w:cs="Times New Roman"/>
                <w:lang w:eastAsia="ru-RU"/>
              </w:rPr>
            </w:pPr>
          </w:p>
        </w:tc>
        <w:tc>
          <w:tcPr>
            <w:tcW w:w="3007" w:type="dxa"/>
          </w:tcPr>
          <w:p w:rsidR="004C3D5A" w:rsidRPr="00C64236" w:rsidRDefault="004C3D5A" w:rsidP="00C64236">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пн-чт - с 9.00 до 18.00, пт. - с 9.00 до 17.00, перерыв  с 13.00 до 13.48, выходные дни - сб, вс.</w:t>
            </w:r>
          </w:p>
        </w:tc>
        <w:tc>
          <w:tcPr>
            <w:tcW w:w="1559" w:type="dxa"/>
          </w:tcPr>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4C3D5A" w:rsidRPr="00C64236" w:rsidRDefault="004C3D5A"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4C3D5A" w:rsidRPr="00C64236" w:rsidRDefault="004C3D5A" w:rsidP="00C64236">
      <w:pPr>
        <w:spacing w:after="0" w:line="240" w:lineRule="auto"/>
        <w:rPr>
          <w:rFonts w:ascii="Times New Roman" w:hAnsi="Times New Roman" w:cs="Times New Roman"/>
          <w:lang w:val="en-US" w:eastAsia="ru-RU"/>
        </w:rPr>
      </w:pPr>
    </w:p>
    <w:p w:rsidR="004C3D5A" w:rsidRPr="00C64236" w:rsidRDefault="004C3D5A" w:rsidP="00C64236">
      <w:pPr>
        <w:spacing w:after="0" w:line="240" w:lineRule="auto"/>
        <w:jc w:val="both"/>
        <w:rPr>
          <w:rFonts w:ascii="Times New Roman" w:hAnsi="Times New Roman" w:cs="Times New Roman"/>
          <w:color w:val="FF0000"/>
          <w:lang w:eastAsia="ru-RU"/>
        </w:rPr>
      </w:pPr>
    </w:p>
    <w:p w:rsidR="004C3D5A" w:rsidRDefault="004C3D5A" w:rsidP="00C62B56">
      <w:pPr>
        <w:spacing w:after="0" w:line="240" w:lineRule="auto"/>
        <w:jc w:val="right"/>
        <w:rPr>
          <w:rFonts w:ascii="Times New Roman" w:hAnsi="Times New Roman" w:cs="Times New Roman"/>
          <w:sz w:val="24"/>
          <w:szCs w:val="24"/>
          <w:lang w:eastAsia="ru-RU"/>
        </w:rPr>
      </w:pPr>
    </w:p>
    <w:p w:rsidR="004C3D5A" w:rsidRDefault="004C3D5A" w:rsidP="00C62B56">
      <w:pPr>
        <w:spacing w:after="0" w:line="240" w:lineRule="auto"/>
        <w:jc w:val="right"/>
        <w:rPr>
          <w:rFonts w:ascii="Times New Roman" w:hAnsi="Times New Roman" w:cs="Times New Roman"/>
          <w:sz w:val="24"/>
          <w:szCs w:val="24"/>
          <w:lang w:eastAsia="ru-RU"/>
        </w:rPr>
      </w:pPr>
    </w:p>
    <w:p w:rsidR="004C3D5A" w:rsidRDefault="004C3D5A" w:rsidP="00C62B56">
      <w:pPr>
        <w:spacing w:after="0" w:line="240" w:lineRule="auto"/>
        <w:jc w:val="right"/>
        <w:rPr>
          <w:rFonts w:ascii="Times New Roman" w:hAnsi="Times New Roman" w:cs="Times New Roman"/>
          <w:sz w:val="24"/>
          <w:szCs w:val="24"/>
          <w:lang w:eastAsia="ru-RU"/>
        </w:rPr>
      </w:pPr>
    </w:p>
    <w:p w:rsidR="004C3D5A" w:rsidRDefault="004C3D5A" w:rsidP="00C62B56">
      <w:pPr>
        <w:spacing w:after="0" w:line="240" w:lineRule="auto"/>
        <w:jc w:val="right"/>
        <w:rPr>
          <w:rFonts w:ascii="Times New Roman" w:hAnsi="Times New Roman" w:cs="Times New Roman"/>
          <w:sz w:val="24"/>
          <w:szCs w:val="24"/>
          <w:lang w:eastAsia="ru-RU"/>
        </w:rPr>
      </w:pPr>
    </w:p>
    <w:p w:rsidR="004C3D5A" w:rsidRDefault="004C3D5A" w:rsidP="00C62B56">
      <w:pPr>
        <w:spacing w:after="0" w:line="240" w:lineRule="auto"/>
        <w:jc w:val="right"/>
        <w:rPr>
          <w:rFonts w:ascii="Times New Roman" w:hAnsi="Times New Roman" w:cs="Times New Roman"/>
          <w:sz w:val="24"/>
          <w:szCs w:val="24"/>
          <w:lang w:eastAsia="ru-RU"/>
        </w:rPr>
      </w:pPr>
    </w:p>
    <w:p w:rsidR="004C3D5A" w:rsidRDefault="004C3D5A" w:rsidP="00C62B56">
      <w:pPr>
        <w:spacing w:after="0" w:line="240" w:lineRule="auto"/>
        <w:jc w:val="right"/>
        <w:rPr>
          <w:rFonts w:ascii="Times New Roman" w:hAnsi="Times New Roman" w:cs="Times New Roman"/>
          <w:sz w:val="24"/>
          <w:szCs w:val="24"/>
          <w:lang w:eastAsia="ru-RU"/>
        </w:rPr>
      </w:pPr>
    </w:p>
    <w:p w:rsidR="004C3D5A" w:rsidRDefault="004C3D5A">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4C3D5A" w:rsidRPr="00C62B56" w:rsidRDefault="004C3D5A"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3</w:t>
      </w:r>
    </w:p>
    <w:p w:rsidR="004C3D5A" w:rsidRPr="00C62B56" w:rsidRDefault="004C3D5A"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4C3D5A" w:rsidRPr="00C62B56" w:rsidRDefault="004C3D5A" w:rsidP="00C62B56">
      <w:pPr>
        <w:spacing w:after="0" w:line="240" w:lineRule="auto"/>
        <w:ind w:firstLine="4860"/>
        <w:jc w:val="right"/>
        <w:rPr>
          <w:rFonts w:ascii="Times New Roman" w:hAnsi="Times New Roman" w:cs="Times New Roman"/>
          <w:sz w:val="24"/>
          <w:szCs w:val="24"/>
          <w:lang w:eastAsia="ru-RU"/>
        </w:rPr>
      </w:pPr>
    </w:p>
    <w:p w:rsidR="004C3D5A" w:rsidRPr="00AD2919" w:rsidRDefault="004C3D5A"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4C3D5A" w:rsidRPr="00AD2919" w:rsidRDefault="004C3D5A" w:rsidP="00AD2919">
      <w:pPr>
        <w:autoSpaceDE w:val="0"/>
        <w:autoSpaceDN w:val="0"/>
        <w:spacing w:after="0" w:line="240" w:lineRule="auto"/>
        <w:ind w:left="4536"/>
        <w:rPr>
          <w:rFonts w:ascii="Times New Roman" w:hAnsi="Times New Roman" w:cs="Times New Roman"/>
          <w:sz w:val="24"/>
          <w:szCs w:val="24"/>
          <w:lang w:eastAsia="ru-RU"/>
        </w:rPr>
      </w:pPr>
    </w:p>
    <w:p w:rsidR="004C3D5A" w:rsidRPr="00AD2919" w:rsidRDefault="004C3D5A"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C3D5A" w:rsidRPr="00AD2919" w:rsidRDefault="004C3D5A" w:rsidP="007713C2">
      <w:pPr>
        <w:autoSpaceDE w:val="0"/>
        <w:autoSpaceDN w:val="0"/>
        <w:spacing w:after="0" w:line="240" w:lineRule="auto"/>
        <w:ind w:left="4536"/>
        <w:rPr>
          <w:rFonts w:ascii="Times New Roman" w:hAnsi="Times New Roman" w:cs="Times New Roman"/>
          <w:sz w:val="24"/>
          <w:szCs w:val="24"/>
          <w:lang w:eastAsia="ru-RU"/>
        </w:rPr>
      </w:pPr>
    </w:p>
    <w:p w:rsidR="004C3D5A" w:rsidRPr="00AD2919" w:rsidRDefault="004C3D5A"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C3D5A" w:rsidRPr="00AD2919" w:rsidRDefault="004C3D5A"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4C3D5A" w:rsidRPr="00AD2919" w:rsidRDefault="004C3D5A"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4C3D5A" w:rsidRPr="00AD2919" w:rsidRDefault="004C3D5A" w:rsidP="007713C2">
      <w:pPr>
        <w:autoSpaceDE w:val="0"/>
        <w:autoSpaceDN w:val="0"/>
        <w:spacing w:after="0" w:line="240" w:lineRule="auto"/>
        <w:ind w:left="4536"/>
        <w:rPr>
          <w:rFonts w:ascii="Times New Roman" w:hAnsi="Times New Roman" w:cs="Times New Roman"/>
          <w:sz w:val="24"/>
          <w:szCs w:val="24"/>
          <w:lang w:eastAsia="ru-RU"/>
        </w:rPr>
      </w:pPr>
    </w:p>
    <w:p w:rsidR="004C3D5A" w:rsidRPr="00AD2919" w:rsidRDefault="004C3D5A"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C3D5A" w:rsidRPr="00AD2919" w:rsidRDefault="004C3D5A"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4C3D5A" w:rsidRPr="00AD2919" w:rsidRDefault="004C3D5A"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4C3D5A" w:rsidRPr="00AD2919" w:rsidRDefault="004C3D5A" w:rsidP="007713C2">
      <w:pPr>
        <w:autoSpaceDE w:val="0"/>
        <w:autoSpaceDN w:val="0"/>
        <w:spacing w:after="0" w:line="240" w:lineRule="auto"/>
        <w:ind w:left="4536"/>
        <w:rPr>
          <w:rFonts w:ascii="Times New Roman" w:hAnsi="Times New Roman" w:cs="Times New Roman"/>
          <w:sz w:val="24"/>
          <w:szCs w:val="24"/>
          <w:lang w:eastAsia="ru-RU"/>
        </w:rPr>
      </w:pPr>
    </w:p>
    <w:p w:rsidR="004C3D5A" w:rsidRPr="00AD2919" w:rsidRDefault="004C3D5A"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C3D5A" w:rsidRPr="00AD2919" w:rsidRDefault="004C3D5A"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4C3D5A" w:rsidRPr="00AD2919" w:rsidRDefault="004C3D5A"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4C3D5A" w:rsidRPr="00AD2919" w:rsidRDefault="004C3D5A"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4C3D5A" w:rsidRPr="00AD2919" w:rsidRDefault="004C3D5A" w:rsidP="007713C2">
      <w:pPr>
        <w:autoSpaceDE w:val="0"/>
        <w:autoSpaceDN w:val="0"/>
        <w:spacing w:after="0" w:line="240" w:lineRule="auto"/>
        <w:ind w:left="4536"/>
        <w:rPr>
          <w:rFonts w:ascii="Times New Roman" w:hAnsi="Times New Roman" w:cs="Times New Roman"/>
          <w:sz w:val="24"/>
          <w:szCs w:val="24"/>
          <w:lang w:eastAsia="ru-RU"/>
        </w:rPr>
      </w:pPr>
    </w:p>
    <w:p w:rsidR="004C3D5A" w:rsidRPr="00AD2919" w:rsidRDefault="004C3D5A"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C3D5A" w:rsidRPr="00AD2919" w:rsidRDefault="004C3D5A" w:rsidP="007713C2">
      <w:pPr>
        <w:autoSpaceDE w:val="0"/>
        <w:autoSpaceDN w:val="0"/>
        <w:spacing w:after="0" w:line="240" w:lineRule="auto"/>
        <w:ind w:left="4536"/>
        <w:rPr>
          <w:rFonts w:ascii="Times New Roman" w:hAnsi="Times New Roman" w:cs="Times New Roman"/>
          <w:sz w:val="24"/>
          <w:szCs w:val="24"/>
          <w:lang w:eastAsia="ru-RU"/>
        </w:rPr>
      </w:pPr>
    </w:p>
    <w:p w:rsidR="004C3D5A" w:rsidRPr="00AD2919" w:rsidRDefault="004C3D5A"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C3D5A" w:rsidRPr="00AD2919" w:rsidRDefault="004C3D5A"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4C3D5A" w:rsidRPr="00AD2919" w:rsidRDefault="004C3D5A"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4C3D5A" w:rsidRPr="00AD2919" w:rsidRDefault="004C3D5A"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4C3D5A" w:rsidRPr="00AD2919" w:rsidRDefault="004C3D5A"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4C3D5A" w:rsidRDefault="004C3D5A"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 xml:space="preserve">о принятии на учет граждан в качестве </w:t>
      </w:r>
      <w:r>
        <w:rPr>
          <w:rFonts w:ascii="Times New Roman" w:hAnsi="Times New Roman" w:cs="Times New Roman"/>
          <w:sz w:val="24"/>
          <w:szCs w:val="24"/>
          <w:lang w:eastAsia="ru-RU"/>
        </w:rPr>
        <w:t xml:space="preserve">нуждающихся в жилых помещениях, </w:t>
      </w:r>
      <w:r w:rsidRPr="00AD2919">
        <w:rPr>
          <w:rFonts w:ascii="Times New Roman" w:hAnsi="Times New Roman" w:cs="Times New Roman"/>
          <w:sz w:val="24"/>
          <w:szCs w:val="24"/>
          <w:lang w:eastAsia="ru-RU"/>
        </w:rP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4C3D5A" w:rsidRPr="00AD2919" w:rsidRDefault="004C3D5A" w:rsidP="007713C2">
      <w:pPr>
        <w:autoSpaceDE w:val="0"/>
        <w:autoSpaceDN w:val="0"/>
        <w:spacing w:after="0" w:line="240" w:lineRule="auto"/>
        <w:jc w:val="center"/>
        <w:rPr>
          <w:rFonts w:ascii="Times New Roman" w:hAnsi="Times New Roman" w:cs="Times New Roman"/>
          <w:sz w:val="24"/>
          <w:szCs w:val="24"/>
          <w:lang w:eastAsia="ru-RU"/>
        </w:rPr>
      </w:pPr>
    </w:p>
    <w:p w:rsidR="004C3D5A" w:rsidRDefault="004C3D5A"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4C3D5A" w:rsidRPr="00AD2919" w:rsidRDefault="004C3D5A"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4C3D5A" w:rsidRPr="00AD2919" w:rsidRDefault="004C3D5A"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4C3D5A" w:rsidRPr="00AD2919" w:rsidRDefault="004C3D5A" w:rsidP="007713C2">
      <w:pPr>
        <w:autoSpaceDE w:val="0"/>
        <w:autoSpaceDN w:val="0"/>
        <w:spacing w:after="0" w:line="240" w:lineRule="auto"/>
        <w:rPr>
          <w:rFonts w:ascii="Times New Roman" w:hAnsi="Times New Roman" w:cs="Times New Roman"/>
          <w:sz w:val="24"/>
          <w:szCs w:val="24"/>
          <w:lang w:eastAsia="ru-RU"/>
        </w:rPr>
      </w:pPr>
    </w:p>
    <w:p w:rsidR="004C3D5A" w:rsidRPr="00AD2919" w:rsidRDefault="004C3D5A"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p w:rsidR="004C3D5A" w:rsidRPr="00AD2919" w:rsidRDefault="004C3D5A"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p w:rsidR="004C3D5A" w:rsidRPr="00AD2919" w:rsidRDefault="004C3D5A"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4C3D5A" w:rsidRPr="00AD2919" w:rsidRDefault="004C3D5A"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4C3D5A" w:rsidRPr="00AD2919" w:rsidRDefault="004C3D5A"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4C3D5A" w:rsidRPr="00AD2919" w:rsidRDefault="004C3D5A"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4C3D5A" w:rsidRPr="00AD2919" w:rsidRDefault="004C3D5A"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4C3D5A" w:rsidRPr="00AD2919" w:rsidRDefault="004C3D5A"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4C3D5A" w:rsidRPr="00AD2919" w:rsidRDefault="004C3D5A"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4C3D5A" w:rsidRPr="00AD2919" w:rsidRDefault="004C3D5A"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p w:rsidR="004C3D5A" w:rsidRPr="00AD2919" w:rsidRDefault="004C3D5A"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4C3D5A" w:rsidRPr="00AD2919" w:rsidRDefault="004C3D5A"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4C3D5A" w:rsidRPr="00AD2919" w:rsidRDefault="004C3D5A"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4C3D5A" w:rsidRPr="00AD2919" w:rsidRDefault="004C3D5A"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4C3D5A" w:rsidRPr="00AD2919" w:rsidRDefault="004C3D5A"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4C3D5A" w:rsidRDefault="004C3D5A"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4C3D5A" w:rsidRDefault="004C3D5A"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4C3D5A" w:rsidRDefault="004C3D5A"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p w:rsidR="004C3D5A" w:rsidRPr="00AD2919" w:rsidRDefault="004C3D5A"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4C3D5A" w:rsidRPr="00AD2919" w:rsidRDefault="004C3D5A"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4C3D5A" w:rsidRPr="00AD2919" w:rsidRDefault="004C3D5A"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4C3D5A" w:rsidRPr="00AD2919" w:rsidRDefault="004C3D5A"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4C3D5A" w:rsidRPr="00AD2919" w:rsidRDefault="004C3D5A"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p w:rsidR="004C3D5A" w:rsidRPr="00AD2919" w:rsidRDefault="004C3D5A"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4C3D5A" w:rsidRPr="00AD2919" w:rsidRDefault="004C3D5A"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4C3D5A" w:rsidRPr="00AD2919" w:rsidRDefault="004C3D5A"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4C3D5A" w:rsidRPr="00AD2919" w:rsidRDefault="004C3D5A"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4C3D5A" w:rsidRPr="00AD2919" w:rsidRDefault="004C3D5A"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p w:rsidR="004C3D5A" w:rsidRPr="00AD2919" w:rsidRDefault="004C3D5A"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4C3D5A" w:rsidRPr="00AD2919" w:rsidRDefault="004C3D5A"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4C3D5A" w:rsidRPr="00AD2919" w:rsidRDefault="004C3D5A"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4C3D5A" w:rsidRPr="00AD2919" w:rsidRDefault="004C3D5A"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4C3D5A" w:rsidRPr="00AD2919" w:rsidRDefault="004C3D5A"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p w:rsidR="004C3D5A" w:rsidRPr="00AD2919" w:rsidRDefault="004C3D5A"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4C3D5A" w:rsidRPr="00AD2919" w:rsidRDefault="004C3D5A"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4C3D5A" w:rsidRPr="00AD2919" w:rsidRDefault="004C3D5A"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4C3D5A" w:rsidRPr="00AD2919" w:rsidRDefault="004C3D5A"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4C3D5A" w:rsidRPr="00AD2919" w:rsidRDefault="004C3D5A"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p w:rsidR="004C3D5A" w:rsidRPr="00AD2919" w:rsidRDefault="004C3D5A"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4C3D5A" w:rsidRPr="00AD2919" w:rsidRDefault="004C3D5A"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4C3D5A" w:rsidRPr="00AD2919" w:rsidRDefault="004C3D5A"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4C3D5A" w:rsidRPr="00AD2919" w:rsidRDefault="004C3D5A"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4C3D5A" w:rsidRPr="00AD2919" w:rsidRDefault="004C3D5A"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p w:rsidR="004C3D5A" w:rsidRPr="00AD2919" w:rsidRDefault="004C3D5A"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4C3D5A" w:rsidRPr="00AD2919" w:rsidRDefault="004C3D5A"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4C3D5A" w:rsidRPr="00AD2919" w:rsidRDefault="004C3D5A"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4C3D5A" w:rsidRPr="00AD2919" w:rsidRDefault="004C3D5A"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4C3D5A" w:rsidRPr="00AD2919" w:rsidRDefault="004C3D5A"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p w:rsidR="004C3D5A" w:rsidRDefault="004C3D5A"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4C3D5A" w:rsidRPr="00AD2919" w:rsidRDefault="004C3D5A"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4C3D5A" w:rsidRDefault="004C3D5A" w:rsidP="00AD2919">
      <w:pPr>
        <w:tabs>
          <w:tab w:val="left" w:pos="4962"/>
        </w:tabs>
        <w:autoSpaceDE w:val="0"/>
        <w:autoSpaceDN w:val="0"/>
        <w:spacing w:after="0" w:line="240" w:lineRule="auto"/>
        <w:rPr>
          <w:rFonts w:ascii="Times New Roman" w:hAnsi="Times New Roman" w:cs="Times New Roman"/>
          <w:sz w:val="24"/>
          <w:szCs w:val="24"/>
          <w:lang w:eastAsia="ru-RU"/>
        </w:rPr>
      </w:pPr>
    </w:p>
    <w:p w:rsidR="004C3D5A" w:rsidRPr="00AD2919" w:rsidRDefault="004C3D5A"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4C3D5A" w:rsidRPr="00AD2919" w:rsidRDefault="004C3D5A"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4C3D5A" w:rsidRPr="00AD2919" w:rsidRDefault="004C3D5A"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4C3D5A" w:rsidRPr="00AD2919" w:rsidRDefault="004C3D5A"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4C3D5A" w:rsidRPr="00AD2919" w:rsidRDefault="004C3D5A"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4C3D5A" w:rsidRPr="00AD2919" w:rsidRDefault="004C3D5A"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4C3D5A" w:rsidRPr="00AD2919" w:rsidRDefault="004C3D5A"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4C3D5A" w:rsidRPr="00AD2919" w:rsidRDefault="004C3D5A"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4C3D5A" w:rsidRPr="00AD2919" w:rsidRDefault="004C3D5A" w:rsidP="00B52805">
      <w:pPr>
        <w:autoSpaceDE w:val="0"/>
        <w:autoSpaceDN w:val="0"/>
        <w:spacing w:after="0" w:line="240" w:lineRule="auto"/>
        <w:rPr>
          <w:rFonts w:ascii="Times New Roman" w:hAnsi="Times New Roman" w:cs="Times New Roman"/>
          <w:sz w:val="24"/>
          <w:szCs w:val="24"/>
          <w:lang w:eastAsia="ru-RU"/>
        </w:rPr>
      </w:pPr>
    </w:p>
    <w:p w:rsidR="004C3D5A" w:rsidRPr="00AD2919" w:rsidRDefault="004C3D5A"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4C3D5A" w:rsidRPr="00AD2919" w:rsidRDefault="004C3D5A"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4C3D5A" w:rsidRPr="00AD2919" w:rsidRDefault="004C3D5A"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4C3D5A" w:rsidRPr="00AD2919" w:rsidRDefault="004C3D5A"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4C3D5A" w:rsidRPr="00AD2919" w:rsidRDefault="004C3D5A"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4C3D5A" w:rsidRPr="00AD2919" w:rsidRDefault="004C3D5A"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4C3D5A" w:rsidRPr="00AD2919" w:rsidRDefault="004C3D5A"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4C3D5A" w:rsidRPr="00AD2919" w:rsidRDefault="004C3D5A"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4C3D5A" w:rsidRPr="00AD2919" w:rsidRDefault="004C3D5A" w:rsidP="00B52805">
      <w:pPr>
        <w:autoSpaceDE w:val="0"/>
        <w:autoSpaceDN w:val="0"/>
        <w:spacing w:after="0" w:line="240" w:lineRule="auto"/>
        <w:rPr>
          <w:rFonts w:ascii="Times New Roman" w:hAnsi="Times New Roman" w:cs="Times New Roman"/>
          <w:sz w:val="24"/>
          <w:szCs w:val="24"/>
          <w:lang w:eastAsia="ru-RU"/>
        </w:rPr>
      </w:pPr>
    </w:p>
    <w:p w:rsidR="004C3D5A" w:rsidRPr="00AD2919" w:rsidRDefault="004C3D5A"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4C3D5A" w:rsidRPr="00AD2919" w:rsidRDefault="004C3D5A"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4C3D5A" w:rsidRPr="00AD2919" w:rsidRDefault="004C3D5A"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4C3D5A" w:rsidRPr="00AD2919" w:rsidRDefault="004C3D5A"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4C3D5A"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4C3D5A" w:rsidRPr="00AD2919" w:rsidRDefault="004C3D5A"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4C3D5A" w:rsidRPr="00AD2919" w:rsidRDefault="004C3D5A"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4C3D5A" w:rsidRPr="00AD2919" w:rsidRDefault="004C3D5A"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4C3D5A" w:rsidRPr="0003164F">
        <w:trPr>
          <w:cantSplit/>
          <w:trHeight w:val="340"/>
        </w:trPr>
        <w:tc>
          <w:tcPr>
            <w:tcW w:w="142" w:type="dxa"/>
            <w:tcBorders>
              <w:top w:val="single" w:sz="4" w:space="0" w:color="auto"/>
              <w:left w:val="nil"/>
              <w:bottom w:val="nil"/>
              <w:right w:val="nil"/>
            </w:tcBorders>
          </w:tcPr>
          <w:p w:rsidR="004C3D5A" w:rsidRPr="00AD2919" w:rsidRDefault="004C3D5A"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4C3D5A" w:rsidRPr="00AD2919" w:rsidRDefault="004C3D5A"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4C3D5A" w:rsidRPr="00AD2919" w:rsidRDefault="004C3D5A" w:rsidP="00B52805">
            <w:pPr>
              <w:autoSpaceDE w:val="0"/>
              <w:autoSpaceDN w:val="0"/>
              <w:spacing w:after="0" w:line="240" w:lineRule="auto"/>
              <w:jc w:val="both"/>
              <w:rPr>
                <w:rFonts w:ascii="Times New Roman" w:hAnsi="Times New Roman" w:cs="Times New Roman"/>
                <w:sz w:val="24"/>
                <w:szCs w:val="24"/>
                <w:lang w:eastAsia="ru-RU"/>
              </w:rPr>
            </w:pPr>
          </w:p>
        </w:tc>
      </w:tr>
      <w:tr w:rsidR="004C3D5A" w:rsidRPr="0003164F">
        <w:trPr>
          <w:cantSplit/>
          <w:trHeight w:val="275"/>
        </w:trPr>
        <w:tc>
          <w:tcPr>
            <w:tcW w:w="142" w:type="dxa"/>
            <w:tcBorders>
              <w:top w:val="single" w:sz="4" w:space="0" w:color="auto"/>
              <w:left w:val="nil"/>
              <w:bottom w:val="nil"/>
              <w:right w:val="nil"/>
            </w:tcBorders>
          </w:tcPr>
          <w:p w:rsidR="004C3D5A" w:rsidRPr="00AD2919" w:rsidRDefault="004C3D5A"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4C3D5A" w:rsidRPr="00AD2919" w:rsidRDefault="004C3D5A"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4C3D5A" w:rsidRPr="00AD2919" w:rsidRDefault="004C3D5A" w:rsidP="00B52805">
            <w:pPr>
              <w:autoSpaceDE w:val="0"/>
              <w:autoSpaceDN w:val="0"/>
              <w:spacing w:after="0" w:line="240" w:lineRule="auto"/>
              <w:jc w:val="both"/>
              <w:rPr>
                <w:rFonts w:ascii="Times New Roman" w:hAnsi="Times New Roman" w:cs="Times New Roman"/>
                <w:sz w:val="24"/>
                <w:szCs w:val="24"/>
                <w:lang w:eastAsia="ru-RU"/>
              </w:rPr>
            </w:pPr>
          </w:p>
        </w:tc>
      </w:tr>
      <w:tr w:rsidR="004C3D5A"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4C3D5A" w:rsidRPr="00AD2919" w:rsidRDefault="004C3D5A"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4C3D5A" w:rsidRPr="00AD2919" w:rsidRDefault="004C3D5A"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4C3D5A" w:rsidRPr="00AD2919" w:rsidRDefault="004C3D5A"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4C3D5A" w:rsidRPr="0003164F">
        <w:trPr>
          <w:cantSplit/>
          <w:trHeight w:val="615"/>
        </w:trPr>
        <w:tc>
          <w:tcPr>
            <w:tcW w:w="142" w:type="dxa"/>
            <w:tcBorders>
              <w:top w:val="single" w:sz="4" w:space="0" w:color="auto"/>
              <w:left w:val="nil"/>
              <w:bottom w:val="nil"/>
              <w:right w:val="nil"/>
            </w:tcBorders>
          </w:tcPr>
          <w:p w:rsidR="004C3D5A" w:rsidRPr="00AD2919" w:rsidRDefault="004C3D5A"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4C3D5A" w:rsidRPr="00AD2919" w:rsidRDefault="004C3D5A"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4C3D5A" w:rsidRPr="00AD2919" w:rsidRDefault="004C3D5A" w:rsidP="00B52805">
            <w:pPr>
              <w:autoSpaceDE w:val="0"/>
              <w:autoSpaceDN w:val="0"/>
              <w:spacing w:after="0" w:line="240" w:lineRule="auto"/>
              <w:jc w:val="both"/>
              <w:rPr>
                <w:rFonts w:ascii="Times New Roman" w:hAnsi="Times New Roman" w:cs="Times New Roman"/>
                <w:sz w:val="24"/>
                <w:szCs w:val="24"/>
                <w:lang w:eastAsia="ru-RU"/>
              </w:rPr>
            </w:pPr>
          </w:p>
        </w:tc>
      </w:tr>
    </w:tbl>
    <w:p w:rsidR="004C3D5A" w:rsidRPr="00AD2919" w:rsidRDefault="004C3D5A"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4C3D5A" w:rsidRPr="00AD2919" w:rsidRDefault="004C3D5A"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4C3D5A" w:rsidRPr="00AD2919" w:rsidRDefault="004C3D5A"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4C3D5A" w:rsidRPr="00AD2919" w:rsidRDefault="004C3D5A"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4C3D5A" w:rsidRPr="00AD2919" w:rsidRDefault="004C3D5A"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C3D5A" w:rsidRPr="0003164F">
        <w:tc>
          <w:tcPr>
            <w:tcW w:w="5557" w:type="dxa"/>
            <w:gridSpan w:val="8"/>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r>
      <w:tr w:rsidR="004C3D5A" w:rsidRPr="0003164F">
        <w:tc>
          <w:tcPr>
            <w:tcW w:w="5557" w:type="dxa"/>
            <w:gridSpan w:val="8"/>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4C3D5A" w:rsidRPr="0003164F">
        <w:trPr>
          <w:gridAfter w:val="3"/>
          <w:wAfter w:w="4111" w:type="dxa"/>
          <w:trHeight w:val="202"/>
        </w:trPr>
        <w:tc>
          <w:tcPr>
            <w:tcW w:w="170" w:type="dxa"/>
            <w:tcBorders>
              <w:top w:val="nil"/>
              <w:left w:val="nil"/>
              <w:bottom w:val="nil"/>
              <w:right w:val="nil"/>
            </w:tcBorders>
            <w:vAlign w:val="bottom"/>
          </w:tcPr>
          <w:p w:rsidR="004C3D5A" w:rsidRPr="00AD2919" w:rsidRDefault="004C3D5A"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4C3D5A" w:rsidRPr="00AD2919" w:rsidRDefault="004C3D5A"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4C3D5A" w:rsidRPr="00AD2919" w:rsidRDefault="004C3D5A"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C3D5A" w:rsidRPr="0003164F">
        <w:tc>
          <w:tcPr>
            <w:tcW w:w="5557" w:type="dxa"/>
            <w:gridSpan w:val="8"/>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r>
      <w:tr w:rsidR="004C3D5A" w:rsidRPr="0003164F">
        <w:tc>
          <w:tcPr>
            <w:tcW w:w="5557" w:type="dxa"/>
            <w:gridSpan w:val="8"/>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4C3D5A" w:rsidRPr="0003164F">
        <w:trPr>
          <w:gridAfter w:val="3"/>
          <w:wAfter w:w="4111" w:type="dxa"/>
        </w:trPr>
        <w:tc>
          <w:tcPr>
            <w:tcW w:w="170" w:type="dxa"/>
            <w:tcBorders>
              <w:top w:val="nil"/>
              <w:left w:val="nil"/>
              <w:bottom w:val="nil"/>
              <w:right w:val="nil"/>
            </w:tcBorders>
            <w:vAlign w:val="bottom"/>
          </w:tcPr>
          <w:p w:rsidR="004C3D5A" w:rsidRPr="00AD2919" w:rsidRDefault="004C3D5A"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4C3D5A" w:rsidRPr="00AD2919" w:rsidRDefault="004C3D5A"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4C3D5A" w:rsidRPr="00AD2919" w:rsidRDefault="004C3D5A"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C3D5A" w:rsidRPr="0003164F">
        <w:tc>
          <w:tcPr>
            <w:tcW w:w="5557" w:type="dxa"/>
            <w:gridSpan w:val="8"/>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r>
      <w:tr w:rsidR="004C3D5A" w:rsidRPr="0003164F">
        <w:tc>
          <w:tcPr>
            <w:tcW w:w="5557" w:type="dxa"/>
            <w:gridSpan w:val="8"/>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4C3D5A" w:rsidRPr="0003164F">
        <w:trPr>
          <w:gridAfter w:val="3"/>
          <w:wAfter w:w="4111" w:type="dxa"/>
        </w:trPr>
        <w:tc>
          <w:tcPr>
            <w:tcW w:w="170" w:type="dxa"/>
            <w:tcBorders>
              <w:top w:val="nil"/>
              <w:left w:val="nil"/>
              <w:bottom w:val="nil"/>
              <w:right w:val="nil"/>
            </w:tcBorders>
            <w:vAlign w:val="bottom"/>
          </w:tcPr>
          <w:p w:rsidR="004C3D5A" w:rsidRPr="00AD2919" w:rsidRDefault="004C3D5A"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4C3D5A" w:rsidRPr="00AD2919" w:rsidRDefault="004C3D5A"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4C3D5A" w:rsidRPr="00AD2919" w:rsidRDefault="004C3D5A"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C3D5A" w:rsidRPr="0003164F">
        <w:tc>
          <w:tcPr>
            <w:tcW w:w="5557" w:type="dxa"/>
            <w:gridSpan w:val="8"/>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r>
      <w:tr w:rsidR="004C3D5A" w:rsidRPr="0003164F">
        <w:tc>
          <w:tcPr>
            <w:tcW w:w="5557" w:type="dxa"/>
            <w:gridSpan w:val="8"/>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4C3D5A" w:rsidRPr="0003164F">
        <w:trPr>
          <w:gridAfter w:val="3"/>
          <w:wAfter w:w="4111" w:type="dxa"/>
        </w:trPr>
        <w:tc>
          <w:tcPr>
            <w:tcW w:w="170" w:type="dxa"/>
            <w:tcBorders>
              <w:top w:val="nil"/>
              <w:left w:val="nil"/>
              <w:bottom w:val="nil"/>
              <w:right w:val="nil"/>
            </w:tcBorders>
            <w:vAlign w:val="bottom"/>
          </w:tcPr>
          <w:p w:rsidR="004C3D5A" w:rsidRPr="00AD2919" w:rsidRDefault="004C3D5A"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4C3D5A" w:rsidRPr="00AD2919" w:rsidRDefault="004C3D5A"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4C3D5A" w:rsidRPr="00AD2919" w:rsidRDefault="004C3D5A"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C3D5A" w:rsidRPr="0003164F">
        <w:tc>
          <w:tcPr>
            <w:tcW w:w="5557" w:type="dxa"/>
            <w:gridSpan w:val="8"/>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r>
      <w:tr w:rsidR="004C3D5A" w:rsidRPr="0003164F">
        <w:tc>
          <w:tcPr>
            <w:tcW w:w="5557" w:type="dxa"/>
            <w:gridSpan w:val="8"/>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4C3D5A" w:rsidRPr="0003164F">
        <w:trPr>
          <w:gridAfter w:val="3"/>
          <w:wAfter w:w="4111" w:type="dxa"/>
        </w:trPr>
        <w:tc>
          <w:tcPr>
            <w:tcW w:w="170" w:type="dxa"/>
            <w:tcBorders>
              <w:top w:val="nil"/>
              <w:left w:val="nil"/>
              <w:bottom w:val="nil"/>
              <w:right w:val="nil"/>
            </w:tcBorders>
            <w:vAlign w:val="bottom"/>
          </w:tcPr>
          <w:p w:rsidR="004C3D5A" w:rsidRPr="00AD2919" w:rsidRDefault="004C3D5A"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4C3D5A" w:rsidRPr="00AD2919" w:rsidRDefault="004C3D5A"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4C3D5A" w:rsidRPr="00AD2919" w:rsidRDefault="004C3D5A"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C3D5A" w:rsidRPr="0003164F">
        <w:tc>
          <w:tcPr>
            <w:tcW w:w="5557" w:type="dxa"/>
            <w:gridSpan w:val="8"/>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r>
      <w:tr w:rsidR="004C3D5A" w:rsidRPr="0003164F">
        <w:tc>
          <w:tcPr>
            <w:tcW w:w="5557" w:type="dxa"/>
            <w:gridSpan w:val="8"/>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4C3D5A" w:rsidRPr="0003164F">
        <w:trPr>
          <w:gridAfter w:val="3"/>
          <w:wAfter w:w="4111" w:type="dxa"/>
        </w:trPr>
        <w:tc>
          <w:tcPr>
            <w:tcW w:w="170" w:type="dxa"/>
            <w:tcBorders>
              <w:top w:val="nil"/>
              <w:left w:val="nil"/>
              <w:bottom w:val="nil"/>
              <w:right w:val="nil"/>
            </w:tcBorders>
            <w:vAlign w:val="bottom"/>
          </w:tcPr>
          <w:p w:rsidR="004C3D5A" w:rsidRPr="00AD2919" w:rsidRDefault="004C3D5A"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4C3D5A" w:rsidRPr="00AD2919" w:rsidRDefault="004C3D5A"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4C3D5A" w:rsidRPr="00AD2919" w:rsidRDefault="004C3D5A"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4C3D5A" w:rsidRPr="00AD2919" w:rsidRDefault="004C3D5A"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4C3D5A" w:rsidRPr="00AD2919" w:rsidRDefault="004C3D5A"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4C3D5A" w:rsidRPr="00AD2919" w:rsidRDefault="004C3D5A"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4C3D5A" w:rsidRPr="00AD2919" w:rsidRDefault="004C3D5A"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4C3D5A" w:rsidRPr="00AD2919" w:rsidRDefault="004C3D5A"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4C3D5A" w:rsidRPr="00AD2919" w:rsidRDefault="004C3D5A"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4C3D5A" w:rsidRPr="00AD2919" w:rsidRDefault="004C3D5A"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4C3D5A" w:rsidRPr="00AD2919" w:rsidRDefault="004C3D5A"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4C3D5A" w:rsidRPr="0003164F">
        <w:tc>
          <w:tcPr>
            <w:tcW w:w="2863"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4C3D5A" w:rsidRPr="00AD2919" w:rsidRDefault="004C3D5A"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4C3D5A" w:rsidRPr="00AD2919" w:rsidRDefault="004C3D5A"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4C3D5A" w:rsidRPr="00AD2919" w:rsidRDefault="004C3D5A"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4C3D5A" w:rsidRPr="00AD2919" w:rsidRDefault="004C3D5A"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4C3D5A" w:rsidRPr="0003164F">
        <w:tc>
          <w:tcPr>
            <w:tcW w:w="3997"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4C3D5A" w:rsidRPr="00AD2919" w:rsidRDefault="004C3D5A" w:rsidP="00AD2919">
            <w:pPr>
              <w:autoSpaceDE w:val="0"/>
              <w:autoSpaceDN w:val="0"/>
              <w:spacing w:after="0" w:line="240" w:lineRule="auto"/>
              <w:rPr>
                <w:rFonts w:ascii="Times New Roman" w:hAnsi="Times New Roman" w:cs="Times New Roman"/>
                <w:sz w:val="24"/>
                <w:szCs w:val="24"/>
                <w:lang w:eastAsia="ru-RU"/>
              </w:rPr>
            </w:pPr>
          </w:p>
        </w:tc>
      </w:tr>
      <w:tr w:rsidR="004C3D5A" w:rsidRPr="0003164F">
        <w:tc>
          <w:tcPr>
            <w:tcW w:w="3997"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4C3D5A" w:rsidRPr="00AD2919" w:rsidRDefault="004C3D5A"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4C3D5A" w:rsidRPr="00C62B56" w:rsidRDefault="004C3D5A"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Default="004C3D5A" w:rsidP="00C62B56">
      <w:pPr>
        <w:spacing w:after="0" w:line="240" w:lineRule="auto"/>
        <w:ind w:firstLine="4860"/>
        <w:jc w:val="right"/>
        <w:rPr>
          <w:rFonts w:ascii="Times New Roman" w:hAnsi="Times New Roman" w:cs="Times New Roman"/>
          <w:sz w:val="24"/>
          <w:szCs w:val="24"/>
          <w:lang w:eastAsia="ru-RU"/>
        </w:rPr>
      </w:pPr>
    </w:p>
    <w:p w:rsidR="004C3D5A" w:rsidRPr="00C62B56" w:rsidRDefault="004C3D5A"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p>
    <w:p w:rsidR="004C3D5A" w:rsidRPr="00C62B56" w:rsidRDefault="004C3D5A"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4C3D5A" w:rsidRPr="00C62B56" w:rsidRDefault="004C3D5A" w:rsidP="00247230">
      <w:pPr>
        <w:spacing w:after="0" w:line="240" w:lineRule="auto"/>
        <w:ind w:firstLine="4860"/>
        <w:jc w:val="right"/>
        <w:rPr>
          <w:rFonts w:ascii="Times New Roman" w:hAnsi="Times New Roman" w:cs="Times New Roman"/>
          <w:sz w:val="24"/>
          <w:szCs w:val="24"/>
          <w:lang w:eastAsia="ru-RU"/>
        </w:rPr>
      </w:pPr>
    </w:p>
    <w:p w:rsidR="004C3D5A" w:rsidRPr="00AD2919" w:rsidRDefault="004C3D5A" w:rsidP="00247230">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4C3D5A" w:rsidRPr="00AD2919" w:rsidRDefault="004C3D5A" w:rsidP="00247230">
      <w:pPr>
        <w:autoSpaceDE w:val="0"/>
        <w:autoSpaceDN w:val="0"/>
        <w:spacing w:after="0" w:line="240" w:lineRule="auto"/>
        <w:ind w:left="4536"/>
        <w:rPr>
          <w:rFonts w:ascii="Times New Roman" w:hAnsi="Times New Roman" w:cs="Times New Roman"/>
          <w:sz w:val="24"/>
          <w:szCs w:val="24"/>
          <w:lang w:eastAsia="ru-RU"/>
        </w:rPr>
      </w:pPr>
    </w:p>
    <w:p w:rsidR="004C3D5A" w:rsidRPr="00AD2919" w:rsidRDefault="004C3D5A"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C3D5A" w:rsidRPr="00AD2919" w:rsidRDefault="004C3D5A" w:rsidP="00247230">
      <w:pPr>
        <w:autoSpaceDE w:val="0"/>
        <w:autoSpaceDN w:val="0"/>
        <w:spacing w:after="0" w:line="240" w:lineRule="auto"/>
        <w:ind w:left="4536"/>
        <w:rPr>
          <w:rFonts w:ascii="Times New Roman" w:hAnsi="Times New Roman" w:cs="Times New Roman"/>
          <w:sz w:val="24"/>
          <w:szCs w:val="24"/>
          <w:lang w:eastAsia="ru-RU"/>
        </w:rPr>
      </w:pPr>
    </w:p>
    <w:p w:rsidR="004C3D5A" w:rsidRPr="00AD2919" w:rsidRDefault="004C3D5A"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C3D5A" w:rsidRPr="00AD2919" w:rsidRDefault="004C3D5A" w:rsidP="00247230">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4C3D5A" w:rsidRPr="00AD2919" w:rsidRDefault="004C3D5A" w:rsidP="00247230">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4C3D5A" w:rsidRPr="00AD2919" w:rsidRDefault="004C3D5A" w:rsidP="00247230">
      <w:pPr>
        <w:autoSpaceDE w:val="0"/>
        <w:autoSpaceDN w:val="0"/>
        <w:spacing w:after="0" w:line="240" w:lineRule="auto"/>
        <w:ind w:left="4536"/>
        <w:rPr>
          <w:rFonts w:ascii="Times New Roman" w:hAnsi="Times New Roman" w:cs="Times New Roman"/>
          <w:sz w:val="24"/>
          <w:szCs w:val="24"/>
          <w:lang w:eastAsia="ru-RU"/>
        </w:rPr>
      </w:pPr>
    </w:p>
    <w:p w:rsidR="004C3D5A" w:rsidRPr="00AD2919" w:rsidRDefault="004C3D5A"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C3D5A" w:rsidRPr="00AD2919" w:rsidRDefault="004C3D5A"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4C3D5A" w:rsidRPr="00AD2919" w:rsidRDefault="004C3D5A" w:rsidP="00247230">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4C3D5A" w:rsidRPr="00AD2919" w:rsidRDefault="004C3D5A" w:rsidP="00247230">
      <w:pPr>
        <w:autoSpaceDE w:val="0"/>
        <w:autoSpaceDN w:val="0"/>
        <w:spacing w:after="0" w:line="240" w:lineRule="auto"/>
        <w:ind w:left="4536"/>
        <w:rPr>
          <w:rFonts w:ascii="Times New Roman" w:hAnsi="Times New Roman" w:cs="Times New Roman"/>
          <w:sz w:val="24"/>
          <w:szCs w:val="24"/>
          <w:lang w:eastAsia="ru-RU"/>
        </w:rPr>
      </w:pPr>
    </w:p>
    <w:p w:rsidR="004C3D5A" w:rsidRPr="00AD2919" w:rsidRDefault="004C3D5A"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C3D5A" w:rsidRPr="00AD2919" w:rsidRDefault="004C3D5A"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4C3D5A" w:rsidRPr="00AD2919" w:rsidRDefault="004C3D5A"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4C3D5A" w:rsidRPr="00AD2919" w:rsidRDefault="004C3D5A" w:rsidP="00247230">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4C3D5A" w:rsidRPr="00AD2919" w:rsidRDefault="004C3D5A" w:rsidP="00247230">
      <w:pPr>
        <w:autoSpaceDE w:val="0"/>
        <w:autoSpaceDN w:val="0"/>
        <w:spacing w:after="0" w:line="240" w:lineRule="auto"/>
        <w:ind w:left="4536"/>
        <w:rPr>
          <w:rFonts w:ascii="Times New Roman" w:hAnsi="Times New Roman" w:cs="Times New Roman"/>
          <w:sz w:val="24"/>
          <w:szCs w:val="24"/>
          <w:lang w:eastAsia="ru-RU"/>
        </w:rPr>
      </w:pPr>
    </w:p>
    <w:p w:rsidR="004C3D5A" w:rsidRPr="00AD2919" w:rsidRDefault="004C3D5A"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C3D5A" w:rsidRPr="00AD2919" w:rsidRDefault="004C3D5A" w:rsidP="00247230">
      <w:pPr>
        <w:autoSpaceDE w:val="0"/>
        <w:autoSpaceDN w:val="0"/>
        <w:spacing w:after="0" w:line="240" w:lineRule="auto"/>
        <w:ind w:left="4536"/>
        <w:rPr>
          <w:rFonts w:ascii="Times New Roman" w:hAnsi="Times New Roman" w:cs="Times New Roman"/>
          <w:sz w:val="24"/>
          <w:szCs w:val="24"/>
          <w:lang w:eastAsia="ru-RU"/>
        </w:rPr>
      </w:pPr>
    </w:p>
    <w:p w:rsidR="004C3D5A" w:rsidRPr="00AD2919" w:rsidRDefault="004C3D5A"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C3D5A" w:rsidRPr="00AD2919" w:rsidRDefault="004C3D5A"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4C3D5A" w:rsidRPr="00AD2919" w:rsidRDefault="004C3D5A"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4C3D5A" w:rsidRPr="00AD2919" w:rsidRDefault="004C3D5A"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4C3D5A" w:rsidRPr="00C62B56" w:rsidRDefault="004C3D5A" w:rsidP="00247230">
      <w:pPr>
        <w:spacing w:after="0" w:line="240" w:lineRule="auto"/>
        <w:jc w:val="center"/>
        <w:rPr>
          <w:rFonts w:ascii="Times New Roman" w:hAnsi="Times New Roman" w:cs="Times New Roman"/>
          <w:sz w:val="24"/>
          <w:szCs w:val="24"/>
          <w:lang w:eastAsia="ru-RU"/>
        </w:rPr>
      </w:pPr>
    </w:p>
    <w:p w:rsidR="004C3D5A" w:rsidRPr="00C62B56" w:rsidRDefault="004C3D5A" w:rsidP="00247230">
      <w:pPr>
        <w:spacing w:after="0" w:line="240" w:lineRule="auto"/>
        <w:jc w:val="center"/>
        <w:rPr>
          <w:rFonts w:ascii="Times New Roman" w:hAnsi="Times New Roman" w:cs="Times New Roman"/>
          <w:b/>
          <w:sz w:val="24"/>
          <w:szCs w:val="24"/>
          <w:lang w:eastAsia="ru-RU"/>
        </w:rPr>
      </w:pPr>
      <w:r w:rsidRPr="00C62B56">
        <w:rPr>
          <w:rFonts w:ascii="Times New Roman" w:hAnsi="Times New Roman" w:cs="Times New Roman"/>
          <w:b/>
          <w:sz w:val="24"/>
          <w:szCs w:val="24"/>
          <w:lang w:eastAsia="ru-RU"/>
        </w:rPr>
        <w:t>ЗАЯВЛЕНИЕ</w:t>
      </w:r>
    </w:p>
    <w:p w:rsidR="004C3D5A" w:rsidRPr="00C62B56" w:rsidRDefault="004C3D5A" w:rsidP="00247230">
      <w:pPr>
        <w:spacing w:after="0" w:line="240" w:lineRule="auto"/>
        <w:jc w:val="center"/>
        <w:rPr>
          <w:rFonts w:ascii="Times New Roman" w:hAnsi="Times New Roman" w:cs="Times New Roman"/>
          <w:b/>
          <w:sz w:val="24"/>
          <w:szCs w:val="24"/>
          <w:lang w:eastAsia="ru-RU"/>
        </w:rPr>
      </w:pPr>
    </w:p>
    <w:p w:rsidR="004C3D5A" w:rsidRPr="00C62B56" w:rsidRDefault="004C3D5A"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rsidR="004C3D5A" w:rsidRPr="00C62B56" w:rsidRDefault="004C3D5A"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4C3D5A" w:rsidRPr="00C62B56" w:rsidRDefault="004C3D5A"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4C3D5A" w:rsidRPr="00C62B56" w:rsidTr="00411198">
        <w:tc>
          <w:tcPr>
            <w:tcW w:w="534" w:type="dxa"/>
          </w:tcPr>
          <w:p w:rsidR="004C3D5A" w:rsidRPr="00C62B56" w:rsidRDefault="004C3D5A"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rsidR="004C3D5A" w:rsidRPr="00C62B56" w:rsidRDefault="004C3D5A"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п/п</w:t>
            </w:r>
          </w:p>
        </w:tc>
        <w:tc>
          <w:tcPr>
            <w:tcW w:w="1900" w:type="dxa"/>
          </w:tcPr>
          <w:p w:rsidR="004C3D5A" w:rsidRPr="00C62B56" w:rsidRDefault="004C3D5A"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rsidR="004C3D5A" w:rsidRPr="00C62B56" w:rsidRDefault="004C3D5A"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rsidR="004C3D5A" w:rsidRPr="00C62B56" w:rsidRDefault="004C3D5A"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rsidR="004C3D5A" w:rsidRPr="00C62B56" w:rsidRDefault="004C3D5A"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rsidR="004C3D5A" w:rsidRPr="00C62B56" w:rsidRDefault="004C3D5A"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Паспортные данные (серия и номер, кем, когда выдан</w:t>
            </w:r>
          </w:p>
        </w:tc>
      </w:tr>
      <w:tr w:rsidR="004C3D5A" w:rsidRPr="00C62B56" w:rsidTr="00411198">
        <w:tc>
          <w:tcPr>
            <w:tcW w:w="534" w:type="dxa"/>
          </w:tcPr>
          <w:p w:rsidR="004C3D5A" w:rsidRPr="00C62B56" w:rsidRDefault="004C3D5A" w:rsidP="00411198">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rsidR="004C3D5A" w:rsidRPr="00C62B56" w:rsidRDefault="004C3D5A" w:rsidP="00411198">
            <w:pPr>
              <w:spacing w:after="0" w:line="240" w:lineRule="auto"/>
              <w:jc w:val="center"/>
              <w:rPr>
                <w:rFonts w:ascii="Times New Roman" w:hAnsi="Times New Roman" w:cs="Times New Roman"/>
                <w:sz w:val="24"/>
                <w:szCs w:val="24"/>
                <w:lang w:eastAsia="ru-RU"/>
              </w:rPr>
            </w:pPr>
          </w:p>
          <w:p w:rsidR="004C3D5A" w:rsidRPr="00C62B56" w:rsidRDefault="004C3D5A" w:rsidP="00411198">
            <w:pPr>
              <w:spacing w:after="0" w:line="240" w:lineRule="auto"/>
              <w:jc w:val="center"/>
              <w:rPr>
                <w:rFonts w:ascii="Times New Roman" w:hAnsi="Times New Roman" w:cs="Times New Roman"/>
                <w:sz w:val="24"/>
                <w:szCs w:val="24"/>
                <w:lang w:eastAsia="ru-RU"/>
              </w:rPr>
            </w:pPr>
          </w:p>
          <w:p w:rsidR="004C3D5A" w:rsidRPr="00C62B56" w:rsidRDefault="004C3D5A" w:rsidP="00411198">
            <w:pPr>
              <w:spacing w:after="0" w:line="240" w:lineRule="auto"/>
              <w:jc w:val="center"/>
              <w:rPr>
                <w:rFonts w:ascii="Times New Roman" w:hAnsi="Times New Roman" w:cs="Times New Roman"/>
                <w:sz w:val="24"/>
                <w:szCs w:val="24"/>
                <w:lang w:eastAsia="ru-RU"/>
              </w:rPr>
            </w:pPr>
          </w:p>
        </w:tc>
        <w:tc>
          <w:tcPr>
            <w:tcW w:w="1900" w:type="dxa"/>
          </w:tcPr>
          <w:p w:rsidR="004C3D5A" w:rsidRPr="00C62B56" w:rsidRDefault="004C3D5A" w:rsidP="00411198">
            <w:pPr>
              <w:spacing w:after="0" w:line="240" w:lineRule="auto"/>
              <w:rPr>
                <w:rFonts w:ascii="Times New Roman" w:hAnsi="Times New Roman" w:cs="Times New Roman"/>
                <w:sz w:val="24"/>
                <w:szCs w:val="24"/>
                <w:lang w:eastAsia="ru-RU"/>
              </w:rPr>
            </w:pPr>
          </w:p>
        </w:tc>
        <w:tc>
          <w:tcPr>
            <w:tcW w:w="1217" w:type="dxa"/>
          </w:tcPr>
          <w:p w:rsidR="004C3D5A" w:rsidRPr="00C62B56" w:rsidRDefault="004C3D5A" w:rsidP="00411198">
            <w:pPr>
              <w:spacing w:after="0" w:line="240" w:lineRule="auto"/>
              <w:rPr>
                <w:rFonts w:ascii="Times New Roman" w:hAnsi="Times New Roman" w:cs="Times New Roman"/>
                <w:sz w:val="24"/>
                <w:szCs w:val="24"/>
                <w:lang w:eastAsia="ru-RU"/>
              </w:rPr>
            </w:pPr>
          </w:p>
        </w:tc>
        <w:tc>
          <w:tcPr>
            <w:tcW w:w="2266" w:type="dxa"/>
          </w:tcPr>
          <w:p w:rsidR="004C3D5A" w:rsidRPr="00C62B56" w:rsidRDefault="004C3D5A" w:rsidP="00411198">
            <w:pPr>
              <w:spacing w:after="0" w:line="240" w:lineRule="auto"/>
              <w:rPr>
                <w:rFonts w:ascii="Times New Roman" w:hAnsi="Times New Roman" w:cs="Times New Roman"/>
                <w:sz w:val="24"/>
                <w:szCs w:val="24"/>
                <w:lang w:eastAsia="ru-RU"/>
              </w:rPr>
            </w:pPr>
          </w:p>
        </w:tc>
        <w:tc>
          <w:tcPr>
            <w:tcW w:w="1720" w:type="dxa"/>
          </w:tcPr>
          <w:p w:rsidR="004C3D5A" w:rsidRPr="00C62B56" w:rsidRDefault="004C3D5A" w:rsidP="00411198">
            <w:pPr>
              <w:spacing w:after="0" w:line="240" w:lineRule="auto"/>
              <w:rPr>
                <w:rFonts w:ascii="Times New Roman" w:hAnsi="Times New Roman" w:cs="Times New Roman"/>
                <w:sz w:val="24"/>
                <w:szCs w:val="24"/>
                <w:lang w:eastAsia="ru-RU"/>
              </w:rPr>
            </w:pPr>
          </w:p>
        </w:tc>
        <w:tc>
          <w:tcPr>
            <w:tcW w:w="1934" w:type="dxa"/>
          </w:tcPr>
          <w:p w:rsidR="004C3D5A" w:rsidRPr="00C62B56" w:rsidRDefault="004C3D5A" w:rsidP="00411198">
            <w:pPr>
              <w:spacing w:after="0" w:line="240" w:lineRule="auto"/>
              <w:rPr>
                <w:rFonts w:ascii="Times New Roman" w:hAnsi="Times New Roman" w:cs="Times New Roman"/>
                <w:sz w:val="24"/>
                <w:szCs w:val="24"/>
                <w:lang w:eastAsia="ru-RU"/>
              </w:rPr>
            </w:pPr>
          </w:p>
        </w:tc>
      </w:tr>
    </w:tbl>
    <w:p w:rsidR="004C3D5A" w:rsidRPr="00C62B56" w:rsidRDefault="004C3D5A"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4C3D5A" w:rsidRPr="00C62B56" w:rsidRDefault="004C3D5A"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4C3D5A" w:rsidRPr="00C62B56" w:rsidRDefault="004C3D5A"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rsidR="004C3D5A" w:rsidRPr="00C62B56" w:rsidRDefault="004C3D5A"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4C3D5A" w:rsidRPr="00C62B56" w:rsidRDefault="004C3D5A"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rsidR="004C3D5A" w:rsidRPr="00C62B56" w:rsidRDefault="004C3D5A"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rsidR="004C3D5A" w:rsidRPr="00C62B56" w:rsidRDefault="004C3D5A"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4C3D5A" w:rsidRPr="00C62B56" w:rsidRDefault="004C3D5A" w:rsidP="00247230">
      <w:pPr>
        <w:spacing w:after="0" w:line="240" w:lineRule="auto"/>
        <w:rPr>
          <w:rFonts w:ascii="Times New Roman" w:hAnsi="Times New Roman" w:cs="Times New Roman"/>
          <w:sz w:val="18"/>
          <w:szCs w:val="18"/>
          <w:lang w:eastAsia="ru-RU"/>
        </w:rPr>
      </w:pPr>
    </w:p>
    <w:p w:rsidR="004C3D5A" w:rsidRPr="00C62B56" w:rsidRDefault="004C3D5A"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4C3D5A" w:rsidRPr="00C62B56" w:rsidRDefault="004C3D5A" w:rsidP="00247230">
      <w:pPr>
        <w:spacing w:after="0" w:line="240" w:lineRule="auto"/>
        <w:rPr>
          <w:rFonts w:ascii="Times New Roman" w:hAnsi="Times New Roman" w:cs="Times New Roman"/>
          <w:sz w:val="18"/>
          <w:szCs w:val="18"/>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Подписи совершеннолетних членов семьи:</w:t>
      </w:r>
    </w:p>
    <w:p w:rsidR="004C3D5A" w:rsidRPr="00C62B56" w:rsidRDefault="004C3D5A"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4C3D5A" w:rsidRPr="00C62B56" w:rsidRDefault="004C3D5A"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4C3D5A" w:rsidRPr="00C62B56" w:rsidRDefault="004C3D5A" w:rsidP="00247230">
      <w:pPr>
        <w:spacing w:after="0" w:line="240" w:lineRule="auto"/>
        <w:rPr>
          <w:rFonts w:ascii="Times New Roman" w:hAnsi="Times New Roman" w:cs="Times New Roman"/>
          <w:sz w:val="18"/>
          <w:szCs w:val="18"/>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4C3D5A" w:rsidRPr="00C62B56" w:rsidRDefault="004C3D5A"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4C3D5A" w:rsidRPr="00C62B56" w:rsidRDefault="004C3D5A"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Default="004C3D5A" w:rsidP="00247230">
      <w:pPr>
        <w:spacing w:after="0" w:line="240" w:lineRule="auto"/>
        <w:rPr>
          <w:rFonts w:ascii="Times New Roman" w:hAnsi="Times New Roman" w:cs="Times New Roman"/>
          <w:sz w:val="24"/>
          <w:szCs w:val="24"/>
          <w:lang w:eastAsia="ru-RU"/>
        </w:rPr>
      </w:pPr>
    </w:p>
    <w:p w:rsidR="004C3D5A" w:rsidRPr="00C62B56" w:rsidRDefault="004C3D5A" w:rsidP="00CF38CA">
      <w:pPr>
        <w:jc w:val="right"/>
        <w:rPr>
          <w:rFonts w:ascii="Times New Roman" w:hAnsi="Times New Roman" w:cs="Times New Roman"/>
          <w:spacing w:val="-18"/>
          <w:sz w:val="24"/>
          <w:szCs w:val="24"/>
          <w:lang w:eastAsia="ru-RU"/>
        </w:rPr>
      </w:pPr>
      <w:r w:rsidRPr="00C62B56">
        <w:rPr>
          <w:rFonts w:ascii="Times New Roman" w:hAnsi="Times New Roman" w:cs="Times New Roman"/>
          <w:spacing w:val="-18"/>
          <w:sz w:val="24"/>
          <w:szCs w:val="24"/>
          <w:lang w:eastAsia="ru-RU"/>
        </w:rPr>
        <w:t>ПРИЛОЖЕНИЕ  №  1</w:t>
      </w:r>
    </w:p>
    <w:p w:rsidR="004C3D5A" w:rsidRPr="00C62B56" w:rsidRDefault="004C3D5A" w:rsidP="00247230">
      <w:pPr>
        <w:shd w:val="clear" w:color="auto" w:fill="FFFFFF"/>
        <w:spacing w:after="0" w:line="240" w:lineRule="auto"/>
        <w:ind w:left="5664" w:right="29"/>
        <w:jc w:val="center"/>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к  заявлению граждан о признании                                   малоимущими</w:t>
      </w:r>
    </w:p>
    <w:p w:rsidR="004C3D5A" w:rsidRDefault="004C3D5A" w:rsidP="00247230">
      <w:pPr>
        <w:shd w:val="clear" w:color="auto" w:fill="FFFFFF"/>
        <w:spacing w:after="0" w:line="240" w:lineRule="auto"/>
        <w:ind w:left="163"/>
        <w:jc w:val="center"/>
        <w:rPr>
          <w:rFonts w:ascii="Times New Roman" w:hAnsi="Times New Roman" w:cs="Times New Roman"/>
          <w:b/>
          <w:bCs/>
          <w:spacing w:val="-10"/>
          <w:sz w:val="24"/>
          <w:szCs w:val="24"/>
          <w:lang w:eastAsia="ru-RU"/>
        </w:rPr>
      </w:pPr>
    </w:p>
    <w:p w:rsidR="004C3D5A" w:rsidRPr="00C62B56" w:rsidRDefault="004C3D5A" w:rsidP="00247230">
      <w:pPr>
        <w:shd w:val="clear" w:color="auto" w:fill="FFFFFF"/>
        <w:spacing w:after="0" w:line="240" w:lineRule="auto"/>
        <w:ind w:left="163"/>
        <w:jc w:val="center"/>
        <w:rPr>
          <w:rFonts w:ascii="Times New Roman" w:hAnsi="Times New Roman" w:cs="Times New Roman"/>
          <w:sz w:val="24"/>
          <w:szCs w:val="24"/>
          <w:lang w:eastAsia="ru-RU"/>
        </w:rPr>
      </w:pPr>
      <w:r w:rsidRPr="00C62B56">
        <w:rPr>
          <w:rFonts w:ascii="Times New Roman" w:hAnsi="Times New Roman" w:cs="Times New Roman"/>
          <w:b/>
          <w:bCs/>
          <w:spacing w:val="-10"/>
          <w:sz w:val="24"/>
          <w:szCs w:val="24"/>
          <w:lang w:eastAsia="ru-RU"/>
        </w:rPr>
        <w:t>Сведения о доходах семьи</w:t>
      </w:r>
    </w:p>
    <w:p w:rsidR="004C3D5A" w:rsidRPr="00C62B56" w:rsidRDefault="004C3D5A" w:rsidP="00247230">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Сообщаю, что я</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hAnsi="Times New Roman" w:cs="Times New Roman"/>
          <w:sz w:val="24"/>
          <w:szCs w:val="24"/>
          <w:lang w:eastAsia="ru-RU"/>
        </w:rPr>
        <w:t>целью признания меня малоимущим, имел (а) следующий доход:</w:t>
      </w:r>
    </w:p>
    <w:p w:rsidR="004C3D5A" w:rsidRPr="00C62B56" w:rsidRDefault="004C3D5A" w:rsidP="00247230">
      <w:pPr>
        <w:shd w:val="clear" w:color="auto" w:fill="FFFFFF"/>
        <w:tabs>
          <w:tab w:val="left" w:pos="974"/>
        </w:tabs>
        <w:spacing w:before="341" w:after="0" w:line="274" w:lineRule="exact"/>
        <w:ind w:left="163" w:right="58" w:firstLine="566"/>
        <w:jc w:val="both"/>
        <w:rPr>
          <w:rFonts w:ascii="Times New Roman" w:hAnsi="Times New Roman" w:cs="Times New Roman"/>
          <w:sz w:val="24"/>
          <w:szCs w:val="24"/>
          <w:lang w:eastAsia="ru-RU"/>
        </w:rPr>
      </w:pPr>
      <w:r w:rsidRPr="00C62B56">
        <w:rPr>
          <w:rFonts w:ascii="Times New Roman" w:hAnsi="Times New Roman" w:cs="Times New Roman"/>
          <w:spacing w:val="-28"/>
          <w:sz w:val="24"/>
          <w:szCs w:val="24"/>
          <w:lang w:eastAsia="ru-RU"/>
        </w:rPr>
        <w:t>1)</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hAnsi="Times New Roman" w:cs="Times New Roman"/>
          <w:spacing w:val="-3"/>
          <w:sz w:val="24"/>
          <w:szCs w:val="24"/>
          <w:lang w:eastAsia="ru-RU"/>
        </w:rPr>
        <w:br/>
      </w:r>
      <w:r w:rsidRPr="00C62B56">
        <w:rPr>
          <w:rFonts w:ascii="Times New Roman" w:hAnsi="Times New Roman" w:cs="Times New Roman"/>
          <w:spacing w:val="-9"/>
          <w:sz w:val="24"/>
          <w:szCs w:val="24"/>
          <w:lang w:eastAsia="ru-RU"/>
        </w:rPr>
        <w:t>Федерации от 11 апреля 2003 г. N 213 "Об особенностях порядка исчисления средней</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заработной платы".</w:t>
      </w:r>
    </w:p>
    <w:p w:rsidR="004C3D5A" w:rsidRPr="00C62B56" w:rsidRDefault="004C3D5A"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hAnsi="Times New Roman" w:cs="Times New Roman"/>
          <w:spacing w:val="-16"/>
          <w:sz w:val="24"/>
          <w:szCs w:val="24"/>
          <w:lang w:eastAsia="ru-RU"/>
        </w:rPr>
      </w:pPr>
      <w:r w:rsidRPr="00C62B5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hAnsi="Times New Roman" w:cs="Times New Roman"/>
          <w:sz w:val="24"/>
          <w:szCs w:val="24"/>
          <w:lang w:eastAsia="ru-RU"/>
        </w:rPr>
        <w:t>законодательством.</w:t>
      </w:r>
    </w:p>
    <w:p w:rsidR="004C3D5A" w:rsidRPr="00C62B56" w:rsidRDefault="004C3D5A"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hAnsi="Times New Roman" w:cs="Times New Roman"/>
          <w:spacing w:val="-16"/>
          <w:sz w:val="24"/>
          <w:szCs w:val="24"/>
          <w:lang w:eastAsia="ru-RU"/>
        </w:rPr>
      </w:pPr>
      <w:r w:rsidRPr="00C62B5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C3D5A" w:rsidRPr="00C62B56" w:rsidRDefault="004C3D5A" w:rsidP="00247230">
      <w:pPr>
        <w:shd w:val="clear" w:color="auto" w:fill="FFFFFF"/>
        <w:tabs>
          <w:tab w:val="left" w:pos="989"/>
        </w:tabs>
        <w:spacing w:after="0" w:line="274" w:lineRule="exact"/>
        <w:ind w:left="154" w:right="72" w:firstLine="533"/>
        <w:jc w:val="both"/>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4)</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hAnsi="Times New Roman" w:cs="Times New Roman"/>
          <w:spacing w:val="-7"/>
          <w:sz w:val="24"/>
          <w:szCs w:val="24"/>
          <w:lang w:eastAsia="ru-RU"/>
        </w:rPr>
        <w:br/>
      </w:r>
      <w:r w:rsidRPr="00C62B5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4C3D5A" w:rsidRPr="00C62B56" w:rsidRDefault="004C3D5A" w:rsidP="00247230">
      <w:pPr>
        <w:spacing w:after="264" w:line="1" w:lineRule="exact"/>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4C3D5A" w:rsidRPr="00C62B56" w:rsidTr="00411198">
        <w:trPr>
          <w:trHeight w:hRule="exact" w:val="1426"/>
        </w:trPr>
        <w:tc>
          <w:tcPr>
            <w:tcW w:w="552" w:type="dxa"/>
            <w:shd w:val="clear" w:color="auto" w:fill="FFFFFF"/>
          </w:tcPr>
          <w:p w:rsidR="004C3D5A" w:rsidRPr="00C62B56" w:rsidRDefault="004C3D5A" w:rsidP="00411198">
            <w:pPr>
              <w:shd w:val="clear" w:color="auto" w:fill="FFFFFF"/>
              <w:spacing w:after="0" w:line="283" w:lineRule="exact"/>
              <w:ind w:left="19"/>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r w:rsidRPr="00C62B56">
              <w:rPr>
                <w:rFonts w:ascii="Times New Roman" w:hAnsi="Times New Roman" w:cs="Times New Roman"/>
                <w:spacing w:val="-6"/>
                <w:sz w:val="24"/>
                <w:szCs w:val="24"/>
                <w:lang w:eastAsia="ru-RU"/>
              </w:rPr>
              <w:t>п/п</w:t>
            </w:r>
          </w:p>
        </w:tc>
        <w:tc>
          <w:tcPr>
            <w:tcW w:w="2462" w:type="dxa"/>
            <w:shd w:val="clear" w:color="auto" w:fill="FFFFFF"/>
          </w:tcPr>
          <w:p w:rsidR="004C3D5A" w:rsidRPr="00C62B56" w:rsidRDefault="004C3D5A" w:rsidP="00411198">
            <w:pPr>
              <w:shd w:val="clear" w:color="auto" w:fill="FFFFFF"/>
              <w:spacing w:after="0" w:line="240" w:lineRule="auto"/>
              <w:ind w:left="130"/>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Кем получен доход</w:t>
            </w:r>
          </w:p>
        </w:tc>
        <w:tc>
          <w:tcPr>
            <w:tcW w:w="2770" w:type="dxa"/>
            <w:shd w:val="clear" w:color="auto" w:fill="FFFFFF"/>
          </w:tcPr>
          <w:p w:rsidR="004C3D5A" w:rsidRPr="00C62B56" w:rsidRDefault="004C3D5A" w:rsidP="00411198">
            <w:pPr>
              <w:shd w:val="clear" w:color="auto" w:fill="FFFFFF"/>
              <w:spacing w:after="0" w:line="240" w:lineRule="auto"/>
              <w:ind w:left="691"/>
              <w:rPr>
                <w:rFonts w:ascii="Times New Roman" w:hAnsi="Times New Roman" w:cs="Times New Roman"/>
                <w:sz w:val="24"/>
                <w:szCs w:val="24"/>
                <w:lang w:eastAsia="ru-RU"/>
              </w:rPr>
            </w:pPr>
            <w:r w:rsidRPr="00C62B56">
              <w:rPr>
                <w:rFonts w:ascii="Times New Roman" w:hAnsi="Times New Roman" w:cs="Times New Roman"/>
                <w:sz w:val="24"/>
                <w:szCs w:val="24"/>
                <w:lang w:eastAsia="ru-RU"/>
              </w:rPr>
              <w:t>Вид дохода</w:t>
            </w:r>
          </w:p>
        </w:tc>
        <w:tc>
          <w:tcPr>
            <w:tcW w:w="1766" w:type="dxa"/>
            <w:shd w:val="clear" w:color="auto" w:fill="FFFFFF"/>
          </w:tcPr>
          <w:p w:rsidR="004C3D5A" w:rsidRPr="00C62B56" w:rsidRDefault="004C3D5A" w:rsidP="00411198">
            <w:pPr>
              <w:shd w:val="clear" w:color="auto" w:fill="FFFFFF"/>
              <w:spacing w:after="0" w:line="240" w:lineRule="auto"/>
              <w:ind w:left="43"/>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Сумма дохода</w:t>
            </w:r>
          </w:p>
          <w:p w:rsidR="004C3D5A" w:rsidRPr="00C62B56" w:rsidRDefault="004C3D5A" w:rsidP="00411198">
            <w:pPr>
              <w:shd w:val="clear" w:color="auto" w:fill="FFFFFF"/>
              <w:spacing w:after="0" w:line="240" w:lineRule="auto"/>
              <w:ind w:left="43"/>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1990" w:type="dxa"/>
            <w:shd w:val="clear" w:color="auto" w:fill="FFFFFF"/>
          </w:tcPr>
          <w:p w:rsidR="004C3D5A" w:rsidRPr="00C62B56" w:rsidRDefault="004C3D5A" w:rsidP="00411198">
            <w:pPr>
              <w:shd w:val="clear" w:color="auto" w:fill="FFFFFF"/>
              <w:spacing w:after="0" w:line="278" w:lineRule="exact"/>
              <w:ind w:firstLine="5"/>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Название,        </w:t>
            </w:r>
            <w:r w:rsidRPr="00C62B56">
              <w:rPr>
                <w:rFonts w:ascii="Times New Roman" w:hAnsi="Times New Roman" w:cs="Times New Roman"/>
                <w:sz w:val="24"/>
                <w:szCs w:val="24"/>
                <w:lang w:eastAsia="ru-RU"/>
              </w:rPr>
              <w:t xml:space="preserve">№ документа,        на основании </w:t>
            </w:r>
            <w:r w:rsidRPr="00C62B56">
              <w:rPr>
                <w:rFonts w:ascii="Times New Roman" w:hAnsi="Times New Roman" w:cs="Times New Roman"/>
                <w:spacing w:val="-2"/>
                <w:sz w:val="24"/>
                <w:szCs w:val="24"/>
                <w:lang w:eastAsia="ru-RU"/>
              </w:rPr>
              <w:t xml:space="preserve">которого    указан </w:t>
            </w:r>
            <w:r w:rsidRPr="00C62B56">
              <w:rPr>
                <w:rFonts w:ascii="Times New Roman" w:hAnsi="Times New Roman" w:cs="Times New Roman"/>
                <w:sz w:val="24"/>
                <w:szCs w:val="24"/>
                <w:lang w:eastAsia="ru-RU"/>
              </w:rPr>
              <w:t>доход</w:t>
            </w:r>
          </w:p>
        </w:tc>
      </w:tr>
      <w:tr w:rsidR="004C3D5A" w:rsidRPr="00C62B56" w:rsidTr="00411198">
        <w:trPr>
          <w:trHeight w:hRule="exact" w:val="643"/>
        </w:trPr>
        <w:tc>
          <w:tcPr>
            <w:tcW w:w="552"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r>
    </w:tbl>
    <w:p w:rsidR="004C3D5A" w:rsidRPr="00C62B56" w:rsidRDefault="004C3D5A" w:rsidP="00247230">
      <w:pPr>
        <w:shd w:val="clear" w:color="auto" w:fill="FFFFFF"/>
        <w:spacing w:before="29" w:after="0" w:line="240" w:lineRule="auto"/>
        <w:ind w:left="4853"/>
        <w:rPr>
          <w:rFonts w:ascii="Times New Roman" w:hAnsi="Times New Roman" w:cs="Times New Roman"/>
          <w:sz w:val="24"/>
          <w:szCs w:val="24"/>
          <w:lang w:eastAsia="ru-RU"/>
        </w:rPr>
      </w:pPr>
    </w:p>
    <w:p w:rsidR="004C3D5A" w:rsidRPr="00C62B56" w:rsidRDefault="004C3D5A" w:rsidP="00247230">
      <w:pPr>
        <w:shd w:val="clear" w:color="auto" w:fill="FFFFFF"/>
        <w:spacing w:after="0" w:line="283" w:lineRule="exact"/>
        <w:ind w:left="115" w:right="106" w:firstLine="542"/>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hAnsi="Times New Roman" w:cs="Times New Roman"/>
          <w:sz w:val="24"/>
          <w:szCs w:val="24"/>
          <w:lang w:eastAsia="ru-RU"/>
        </w:rPr>
        <w:t>фондов и других источников, к которым относятся:</w:t>
      </w:r>
    </w:p>
    <w:p w:rsidR="004C3D5A" w:rsidRPr="00C62B56" w:rsidRDefault="004C3D5A" w:rsidP="00247230">
      <w:pPr>
        <w:shd w:val="clear" w:color="auto" w:fill="FFFFFF"/>
        <w:spacing w:after="0" w:line="283" w:lineRule="exact"/>
        <w:ind w:left="110" w:right="115" w:firstLine="599"/>
        <w:jc w:val="both"/>
        <w:rPr>
          <w:rFonts w:ascii="Times New Roman" w:hAnsi="Times New Roman" w:cs="Times New Roman"/>
          <w:sz w:val="24"/>
          <w:szCs w:val="24"/>
          <w:lang w:eastAsia="ru-RU"/>
        </w:rPr>
      </w:pPr>
      <w:r>
        <w:rPr>
          <w:rFonts w:ascii="Times New Roman" w:hAnsi="Times New Roman" w:cs="Times New Roman"/>
          <w:spacing w:val="-1"/>
          <w:sz w:val="24"/>
          <w:szCs w:val="24"/>
          <w:lang w:eastAsia="ru-RU"/>
        </w:rPr>
        <w:t xml:space="preserve">- </w:t>
      </w:r>
      <w:r w:rsidRPr="00C62B56">
        <w:rPr>
          <w:rFonts w:ascii="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4C3D5A" w:rsidRPr="00C62B56" w:rsidRDefault="004C3D5A" w:rsidP="00247230">
      <w:pPr>
        <w:shd w:val="clear" w:color="auto" w:fill="FFFFFF"/>
        <w:tabs>
          <w:tab w:val="left" w:pos="0"/>
        </w:tabs>
        <w:spacing w:after="0" w:line="283" w:lineRule="exact"/>
        <w:ind w:firstLine="709"/>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ежемесячное пожизненное содержание судей, вышедших в отставку;</w:t>
      </w:r>
    </w:p>
    <w:p w:rsidR="004C3D5A" w:rsidRPr="00C62B56" w:rsidRDefault="004C3D5A" w:rsidP="00247230">
      <w:pPr>
        <w:shd w:val="clear" w:color="auto" w:fill="FFFFFF"/>
        <w:tabs>
          <w:tab w:val="left" w:pos="1008"/>
        </w:tabs>
        <w:spacing w:after="0" w:line="283" w:lineRule="exact"/>
        <w:ind w:left="106" w:right="110" w:firstLine="599"/>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hAnsi="Times New Roman" w:cs="Times New Roman"/>
          <w:sz w:val="24"/>
          <w:szCs w:val="24"/>
          <w:lang w:eastAsia="ru-RU"/>
        </w:rPr>
        <w:t>отпуске по медицинским показаниям;</w:t>
      </w:r>
    </w:p>
    <w:p w:rsidR="004C3D5A" w:rsidRPr="00C62B56" w:rsidRDefault="004C3D5A" w:rsidP="00247230">
      <w:pPr>
        <w:shd w:val="clear" w:color="auto" w:fill="FFFFFF"/>
        <w:tabs>
          <w:tab w:val="left" w:pos="970"/>
        </w:tabs>
        <w:spacing w:after="0" w:line="274" w:lineRule="exact"/>
        <w:ind w:left="19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hAnsi="Times New Roman" w:cs="Times New Roman"/>
          <w:spacing w:val="-5"/>
          <w:sz w:val="24"/>
          <w:szCs w:val="24"/>
          <w:lang w:eastAsia="ru-RU"/>
        </w:rPr>
        <w:br/>
      </w:r>
      <w:r w:rsidRPr="00C62B5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hAnsi="Times New Roman" w:cs="Times New Roman"/>
          <w:spacing w:val="-10"/>
          <w:sz w:val="24"/>
          <w:szCs w:val="24"/>
          <w:lang w:eastAsia="ru-RU"/>
        </w:rPr>
        <w:br/>
      </w:r>
      <w:r w:rsidRPr="00C62B56">
        <w:rPr>
          <w:rFonts w:ascii="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hAnsi="Times New Roman" w:cs="Times New Roman"/>
          <w:sz w:val="24"/>
          <w:szCs w:val="24"/>
          <w:lang w:eastAsia="ru-RU"/>
        </w:rPr>
        <w:br/>
      </w:r>
      <w:r w:rsidRPr="00C62B5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C62B56">
        <w:rPr>
          <w:rFonts w:ascii="Times New Roman" w:hAnsi="Times New Roman" w:cs="Times New Roman"/>
          <w:spacing w:val="-8"/>
          <w:sz w:val="24"/>
          <w:szCs w:val="24"/>
          <w:lang w:eastAsia="ru-RU"/>
        </w:rPr>
        <w:br/>
      </w:r>
      <w:r w:rsidRPr="00C62B56">
        <w:rPr>
          <w:rFonts w:ascii="Times New Roman" w:hAnsi="Times New Roman" w:cs="Times New Roman"/>
          <w:sz w:val="24"/>
          <w:szCs w:val="24"/>
          <w:lang w:eastAsia="ru-RU"/>
        </w:rPr>
        <w:t>во временных работах;</w:t>
      </w:r>
    </w:p>
    <w:p w:rsidR="004C3D5A" w:rsidRPr="00C62B56" w:rsidRDefault="004C3D5A"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hAnsi="Times New Roman" w:cs="Times New Roman"/>
          <w:sz w:val="24"/>
          <w:szCs w:val="24"/>
          <w:lang w:eastAsia="ru-RU"/>
        </w:rPr>
        <w:t>в ранние сроки беременности;</w:t>
      </w:r>
    </w:p>
    <w:p w:rsidR="004C3D5A" w:rsidRPr="00C62B56" w:rsidRDefault="004C3D5A"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hAnsi="Times New Roman" w:cs="Times New Roman"/>
          <w:sz w:val="24"/>
          <w:szCs w:val="24"/>
          <w:lang w:eastAsia="ru-RU"/>
        </w:rPr>
        <w:t>за ребенком до достижения им 3-летнего возраста;</w:t>
      </w:r>
    </w:p>
    <w:p w:rsidR="004C3D5A" w:rsidRPr="00C62B56" w:rsidRDefault="004C3D5A"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4C3D5A" w:rsidRPr="00C62B56" w:rsidRDefault="004C3D5A"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hAnsi="Times New Roman" w:cs="Times New Roman"/>
          <w:sz w:val="24"/>
          <w:szCs w:val="24"/>
          <w:lang w:eastAsia="ru-RU"/>
        </w:rPr>
        <w:t>отсутствует возможность их трудоустройства;</w:t>
      </w:r>
    </w:p>
    <w:p w:rsidR="004C3D5A" w:rsidRPr="00C62B56" w:rsidRDefault="004C3D5A"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C3D5A" w:rsidRPr="00C62B56" w:rsidRDefault="004C3D5A"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hAnsi="Times New Roman" w:cs="Times New Roman"/>
          <w:sz w:val="24"/>
          <w:szCs w:val="24"/>
          <w:lang w:eastAsia="ru-RU"/>
        </w:rPr>
        <w:t>организациями.</w:t>
      </w:r>
    </w:p>
    <w:p w:rsidR="004C3D5A" w:rsidRPr="00C62B56" w:rsidRDefault="004C3D5A" w:rsidP="00247230">
      <w:pPr>
        <w:spacing w:after="269" w:line="1" w:lineRule="exact"/>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4C3D5A" w:rsidRPr="00C62B56" w:rsidTr="00411198">
        <w:trPr>
          <w:trHeight w:hRule="exact" w:val="1430"/>
        </w:trPr>
        <w:tc>
          <w:tcPr>
            <w:tcW w:w="658" w:type="dxa"/>
            <w:shd w:val="clear" w:color="auto" w:fill="FFFFFF"/>
          </w:tcPr>
          <w:p w:rsidR="004C3D5A" w:rsidRPr="00C62B56" w:rsidRDefault="004C3D5A" w:rsidP="00411198">
            <w:pPr>
              <w:shd w:val="clear" w:color="auto" w:fill="FFFFFF"/>
              <w:spacing w:after="0" w:line="317" w:lineRule="exact"/>
              <w:ind w:left="14" w:right="96"/>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206" w:type="dxa"/>
            <w:shd w:val="clear" w:color="auto" w:fill="FFFFFF"/>
          </w:tcPr>
          <w:p w:rsidR="004C3D5A" w:rsidRPr="00C62B56" w:rsidRDefault="004C3D5A" w:rsidP="00411198">
            <w:pPr>
              <w:shd w:val="clear" w:color="auto" w:fill="FFFFFF"/>
              <w:spacing w:after="0" w:line="240" w:lineRule="auto"/>
              <w:ind w:left="494"/>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Кем получен доход</w:t>
            </w:r>
          </w:p>
        </w:tc>
        <w:tc>
          <w:tcPr>
            <w:tcW w:w="1925" w:type="dxa"/>
            <w:shd w:val="clear" w:color="auto" w:fill="FFFFFF"/>
          </w:tcPr>
          <w:p w:rsidR="004C3D5A" w:rsidRPr="00C62B56" w:rsidRDefault="004C3D5A" w:rsidP="00411198">
            <w:pPr>
              <w:shd w:val="clear" w:color="auto" w:fill="FFFFFF"/>
              <w:spacing w:after="0" w:line="240" w:lineRule="auto"/>
              <w:ind w:left="259"/>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Вид дохода</w:t>
            </w:r>
          </w:p>
        </w:tc>
        <w:tc>
          <w:tcPr>
            <w:tcW w:w="1934" w:type="dxa"/>
            <w:shd w:val="clear" w:color="auto" w:fill="FFFFFF"/>
          </w:tcPr>
          <w:p w:rsidR="004C3D5A" w:rsidRPr="00C62B56" w:rsidRDefault="004C3D5A" w:rsidP="00411198">
            <w:pPr>
              <w:shd w:val="clear" w:color="auto" w:fill="FFFFFF"/>
              <w:spacing w:after="0" w:line="240" w:lineRule="auto"/>
              <w:ind w:left="12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Сумма дохода</w:t>
            </w:r>
          </w:p>
          <w:p w:rsidR="004C3D5A" w:rsidRPr="00C62B56" w:rsidRDefault="004C3D5A" w:rsidP="00411198">
            <w:pPr>
              <w:shd w:val="clear" w:color="auto" w:fill="FFFFFF"/>
              <w:spacing w:after="0" w:line="240" w:lineRule="auto"/>
              <w:ind w:left="125"/>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1838" w:type="dxa"/>
            <w:shd w:val="clear" w:color="auto" w:fill="FFFFFF"/>
          </w:tcPr>
          <w:p w:rsidR="004C3D5A" w:rsidRPr="00C62B56" w:rsidRDefault="004C3D5A" w:rsidP="00411198">
            <w:pPr>
              <w:shd w:val="clear" w:color="auto" w:fill="FFFFFF"/>
              <w:spacing w:after="0" w:line="283" w:lineRule="exact"/>
              <w:rPr>
                <w:rFonts w:ascii="Times New Roman" w:hAnsi="Times New Roman" w:cs="Times New Roman"/>
                <w:sz w:val="24"/>
                <w:szCs w:val="24"/>
                <w:lang w:eastAsia="ru-RU"/>
              </w:rPr>
            </w:pPr>
            <w:r>
              <w:rPr>
                <w:rFonts w:ascii="Times New Roman" w:hAnsi="Times New Roman" w:cs="Times New Roman"/>
                <w:spacing w:val="-9"/>
                <w:sz w:val="24"/>
                <w:szCs w:val="24"/>
                <w:lang w:eastAsia="ru-RU"/>
              </w:rPr>
              <w:t xml:space="preserve">Название,  </w:t>
            </w:r>
            <w:r w:rsidRPr="00C62B56">
              <w:rPr>
                <w:rFonts w:ascii="Times New Roman" w:hAnsi="Times New Roman" w:cs="Times New Roman"/>
                <w:spacing w:val="-9"/>
                <w:sz w:val="24"/>
                <w:szCs w:val="24"/>
                <w:lang w:eastAsia="ru-RU"/>
              </w:rPr>
              <w:t xml:space="preserve"> № </w:t>
            </w:r>
            <w:r w:rsidRPr="00C62B56">
              <w:rPr>
                <w:rFonts w:ascii="Times New Roman" w:hAnsi="Times New Roman" w:cs="Times New Roman"/>
                <w:spacing w:val="-6"/>
                <w:sz w:val="24"/>
                <w:szCs w:val="24"/>
                <w:lang w:eastAsia="ru-RU"/>
              </w:rPr>
              <w:t xml:space="preserve">документа     на </w:t>
            </w:r>
            <w:r w:rsidRPr="00C62B56">
              <w:rPr>
                <w:rFonts w:ascii="Times New Roman" w:hAnsi="Times New Roman" w:cs="Times New Roman"/>
                <w:sz w:val="24"/>
                <w:szCs w:val="24"/>
                <w:lang w:eastAsia="ru-RU"/>
              </w:rPr>
              <w:t xml:space="preserve">основании </w:t>
            </w:r>
            <w:r w:rsidRPr="00C62B56">
              <w:rPr>
                <w:rFonts w:ascii="Times New Roman" w:hAnsi="Times New Roman" w:cs="Times New Roman"/>
                <w:spacing w:val="-10"/>
                <w:sz w:val="24"/>
                <w:szCs w:val="24"/>
                <w:lang w:eastAsia="ru-RU"/>
              </w:rPr>
              <w:t xml:space="preserve">которого указан </w:t>
            </w:r>
            <w:r w:rsidRPr="00C62B56">
              <w:rPr>
                <w:rFonts w:ascii="Times New Roman" w:hAnsi="Times New Roman" w:cs="Times New Roman"/>
                <w:sz w:val="24"/>
                <w:szCs w:val="24"/>
                <w:lang w:eastAsia="ru-RU"/>
              </w:rPr>
              <w:t>доход</w:t>
            </w:r>
          </w:p>
        </w:tc>
      </w:tr>
      <w:tr w:rsidR="004C3D5A" w:rsidRPr="00C62B56" w:rsidTr="00411198">
        <w:trPr>
          <w:trHeight w:hRule="exact" w:val="552"/>
        </w:trPr>
        <w:tc>
          <w:tcPr>
            <w:tcW w:w="658"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4C3D5A" w:rsidRPr="00C62B56" w:rsidRDefault="004C3D5A" w:rsidP="00411198">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r>
    </w:tbl>
    <w:p w:rsidR="004C3D5A" w:rsidRPr="00C62B56" w:rsidRDefault="004C3D5A" w:rsidP="00247230">
      <w:pPr>
        <w:shd w:val="clear" w:color="auto" w:fill="FFFFFF"/>
        <w:spacing w:after="0" w:line="264" w:lineRule="exact"/>
        <w:ind w:left="173" w:right="134" w:firstLine="533"/>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4C3D5A" w:rsidRPr="00C62B56" w:rsidRDefault="004C3D5A" w:rsidP="00247230">
      <w:pPr>
        <w:shd w:val="clear" w:color="auto" w:fill="FFFFFF"/>
        <w:tabs>
          <w:tab w:val="left" w:pos="835"/>
        </w:tabs>
        <w:spacing w:after="0" w:line="264" w:lineRule="exact"/>
        <w:ind w:left="163" w:right="130"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7"/>
          <w:sz w:val="24"/>
          <w:szCs w:val="24"/>
          <w:lang w:eastAsia="ru-RU"/>
        </w:rPr>
        <w:t>участков, домов, квартир, дач, гаражей), транспортных и иных механических сре</w:t>
      </w:r>
      <w:r>
        <w:rPr>
          <w:rFonts w:ascii="Times New Roman" w:hAnsi="Times New Roman" w:cs="Times New Roman"/>
          <w:spacing w:val="-7"/>
          <w:sz w:val="24"/>
          <w:szCs w:val="24"/>
          <w:lang w:eastAsia="ru-RU"/>
        </w:rPr>
        <w:t xml:space="preserve">дств, </w:t>
      </w:r>
      <w:r w:rsidRPr="00C62B56">
        <w:rPr>
          <w:rFonts w:ascii="Times New Roman" w:hAnsi="Times New Roman" w:cs="Times New Roman"/>
          <w:sz w:val="24"/>
          <w:szCs w:val="24"/>
          <w:lang w:eastAsia="ru-RU"/>
        </w:rPr>
        <w:t>средств переработки и хранения продуктов;</w:t>
      </w:r>
    </w:p>
    <w:p w:rsidR="004C3D5A" w:rsidRPr="00C62B56" w:rsidRDefault="004C3D5A" w:rsidP="00247230">
      <w:pPr>
        <w:shd w:val="clear" w:color="auto" w:fill="FFFFFF"/>
        <w:tabs>
          <w:tab w:val="left" w:pos="946"/>
        </w:tabs>
        <w:spacing w:after="0" w:line="283" w:lineRule="exact"/>
        <w:ind w:left="163" w:right="134"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5"/>
          <w:sz w:val="24"/>
          <w:szCs w:val="24"/>
          <w:lang w:eastAsia="ru-RU"/>
        </w:rPr>
        <w:t>доходы от реализации плодов и продукц</w:t>
      </w:r>
      <w:r>
        <w:rPr>
          <w:rFonts w:ascii="Times New Roman" w:hAnsi="Times New Roman" w:cs="Times New Roman"/>
          <w:spacing w:val="-5"/>
          <w:sz w:val="24"/>
          <w:szCs w:val="24"/>
          <w:lang w:eastAsia="ru-RU"/>
        </w:rPr>
        <w:t xml:space="preserve">ии личного подсобного хозяйства </w:t>
      </w:r>
      <w:r w:rsidRPr="00C62B5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животных, птицы, пушных зверей, пчел, рыбы);</w:t>
      </w:r>
    </w:p>
    <w:p w:rsidR="004C3D5A" w:rsidRPr="00C62B56" w:rsidRDefault="004C3D5A" w:rsidP="00247230">
      <w:pPr>
        <w:spacing w:after="274" w:line="1" w:lineRule="exact"/>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4C3D5A" w:rsidRPr="00C62B5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78" w:lineRule="exact"/>
              <w:ind w:left="34" w:right="9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88" w:lineRule="exact"/>
              <w:ind w:left="322" w:right="307"/>
              <w:rPr>
                <w:rFonts w:ascii="Times New Roman" w:hAnsi="Times New Roman" w:cs="Times New Roman"/>
                <w:sz w:val="20"/>
                <w:szCs w:val="20"/>
                <w:lang w:eastAsia="ru-RU"/>
              </w:rPr>
            </w:pPr>
            <w:r w:rsidRPr="00C62B56">
              <w:rPr>
                <w:rFonts w:ascii="Times New Roman" w:hAnsi="Times New Roman" w:cs="Times New Roman"/>
                <w:spacing w:val="-12"/>
                <w:sz w:val="20"/>
                <w:szCs w:val="20"/>
                <w:lang w:eastAsia="ru-RU"/>
              </w:rPr>
              <w:t xml:space="preserve">Кем получен </w:t>
            </w:r>
            <w:r w:rsidRPr="00C62B56">
              <w:rPr>
                <w:rFonts w:ascii="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845"/>
              <w:rPr>
                <w:rFonts w:ascii="Times New Roman" w:hAnsi="Times New Roman" w:cs="Times New Roman"/>
                <w:sz w:val="20"/>
                <w:szCs w:val="20"/>
                <w:lang w:eastAsia="ru-RU"/>
              </w:rPr>
            </w:pPr>
            <w:r w:rsidRPr="00C62B56">
              <w:rPr>
                <w:rFonts w:ascii="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72"/>
              <w:rPr>
                <w:rFonts w:ascii="Times New Roman" w:hAnsi="Times New Roman" w:cs="Times New Roman"/>
                <w:sz w:val="20"/>
                <w:szCs w:val="20"/>
                <w:lang w:eastAsia="ru-RU"/>
              </w:rPr>
            </w:pPr>
            <w:r w:rsidRPr="00C62B56">
              <w:rPr>
                <w:rFonts w:ascii="Times New Roman" w:hAnsi="Times New Roman" w:cs="Times New Roman"/>
                <w:spacing w:val="-12"/>
                <w:sz w:val="20"/>
                <w:szCs w:val="20"/>
                <w:lang w:eastAsia="ru-RU"/>
              </w:rPr>
              <w:t>Сумма дохода</w:t>
            </w:r>
          </w:p>
          <w:p w:rsidR="004C3D5A" w:rsidRPr="00C62B56" w:rsidRDefault="004C3D5A" w:rsidP="00411198">
            <w:pPr>
              <w:shd w:val="clear" w:color="auto" w:fill="FFFFFF"/>
              <w:spacing w:after="0" w:line="240" w:lineRule="auto"/>
              <w:ind w:left="72"/>
              <w:rPr>
                <w:rFonts w:ascii="Times New Roman" w:hAnsi="Times New Roman" w:cs="Times New Roman"/>
                <w:sz w:val="20"/>
                <w:szCs w:val="20"/>
                <w:lang w:eastAsia="ru-RU"/>
              </w:rPr>
            </w:pPr>
            <w:r w:rsidRPr="00C62B56">
              <w:rPr>
                <w:rFonts w:ascii="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78" w:lineRule="exact"/>
              <w:ind w:right="19"/>
              <w:rPr>
                <w:rFonts w:ascii="Times New Roman" w:hAnsi="Times New Roman" w:cs="Times New Roman"/>
                <w:sz w:val="20"/>
                <w:szCs w:val="20"/>
                <w:lang w:eastAsia="ru-RU"/>
              </w:rPr>
            </w:pPr>
            <w:r>
              <w:rPr>
                <w:rFonts w:ascii="Times New Roman" w:hAnsi="Times New Roman" w:cs="Times New Roman"/>
                <w:spacing w:val="-6"/>
                <w:sz w:val="20"/>
                <w:szCs w:val="20"/>
                <w:lang w:eastAsia="ru-RU"/>
              </w:rPr>
              <w:t xml:space="preserve">Название,  </w:t>
            </w:r>
            <w:r w:rsidRPr="00C62B56">
              <w:rPr>
                <w:rFonts w:ascii="Times New Roman" w:hAnsi="Times New Roman" w:cs="Times New Roman"/>
                <w:spacing w:val="-6"/>
                <w:sz w:val="20"/>
                <w:szCs w:val="20"/>
                <w:lang w:eastAsia="ru-RU"/>
              </w:rPr>
              <w:t xml:space="preserve">№ </w:t>
            </w:r>
            <w:r w:rsidRPr="00C62B56">
              <w:rPr>
                <w:rFonts w:ascii="Times New Roman" w:hAnsi="Times New Roman" w:cs="Times New Roman"/>
                <w:spacing w:val="-8"/>
                <w:sz w:val="20"/>
                <w:szCs w:val="20"/>
                <w:lang w:eastAsia="ru-RU"/>
              </w:rPr>
              <w:t xml:space="preserve">документа      на </w:t>
            </w:r>
            <w:r w:rsidRPr="00C62B56">
              <w:rPr>
                <w:rFonts w:ascii="Times New Roman" w:hAnsi="Times New Roman" w:cs="Times New Roman"/>
                <w:sz w:val="20"/>
                <w:szCs w:val="20"/>
                <w:lang w:eastAsia="ru-RU"/>
              </w:rPr>
              <w:t xml:space="preserve">основании </w:t>
            </w:r>
            <w:r w:rsidRPr="00C62B56">
              <w:rPr>
                <w:rFonts w:ascii="Times New Roman" w:hAnsi="Times New Roman" w:cs="Times New Roman"/>
                <w:spacing w:val="-10"/>
                <w:sz w:val="20"/>
                <w:szCs w:val="20"/>
                <w:lang w:eastAsia="ru-RU"/>
              </w:rPr>
              <w:t xml:space="preserve">которого указан </w:t>
            </w:r>
            <w:r w:rsidRPr="00C62B56">
              <w:rPr>
                <w:rFonts w:ascii="Times New Roman" w:hAnsi="Times New Roman" w:cs="Times New Roman"/>
                <w:sz w:val="20"/>
                <w:szCs w:val="20"/>
                <w:lang w:eastAsia="ru-RU"/>
              </w:rPr>
              <w:t>доход</w:t>
            </w:r>
          </w:p>
        </w:tc>
      </w:tr>
      <w:tr w:rsidR="004C3D5A" w:rsidRPr="00C62B5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r>
    </w:tbl>
    <w:p w:rsidR="004C3D5A" w:rsidRPr="00C62B56" w:rsidRDefault="004C3D5A" w:rsidP="00247230">
      <w:pPr>
        <w:shd w:val="clear" w:color="auto" w:fill="FFFFFF"/>
        <w:spacing w:before="120" w:after="0" w:line="298" w:lineRule="exact"/>
        <w:ind w:left="130" w:right="164" w:firstLine="539"/>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hAnsi="Times New Roman" w:cs="Times New Roman"/>
          <w:sz w:val="24"/>
          <w:szCs w:val="24"/>
          <w:lang w:eastAsia="ru-RU"/>
        </w:rPr>
        <w:t>включаются:</w:t>
      </w:r>
    </w:p>
    <w:p w:rsidR="004C3D5A" w:rsidRPr="00C62B56" w:rsidRDefault="004C3D5A" w:rsidP="00247230">
      <w:pPr>
        <w:shd w:val="clear" w:color="auto" w:fill="FFFFFF"/>
        <w:tabs>
          <w:tab w:val="left" w:pos="878"/>
        </w:tabs>
        <w:spacing w:after="0" w:line="278" w:lineRule="exact"/>
        <w:ind w:left="120" w:right="158"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7"/>
          <w:sz w:val="24"/>
          <w:szCs w:val="24"/>
          <w:lang w:eastAsia="ru-RU"/>
        </w:rPr>
        <w:t>Российской Федерации, учреждений и органов у</w:t>
      </w:r>
      <w:r>
        <w:rPr>
          <w:rFonts w:ascii="Times New Roman" w:hAnsi="Times New Roman" w:cs="Times New Roman"/>
          <w:spacing w:val="-7"/>
          <w:sz w:val="24"/>
          <w:szCs w:val="24"/>
          <w:lang w:eastAsia="ru-RU"/>
        </w:rPr>
        <w:t xml:space="preserve">головно-исполнительной системы, </w:t>
      </w:r>
      <w:r w:rsidRPr="00C62B56">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hAnsi="Times New Roman" w:cs="Times New Roman"/>
          <w:spacing w:val="-5"/>
          <w:sz w:val="24"/>
          <w:szCs w:val="24"/>
          <w:lang w:eastAsia="ru-RU"/>
        </w:rPr>
        <w:br/>
      </w:r>
      <w:r w:rsidRPr="00C62B5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hAnsi="Times New Roman" w:cs="Times New Roman"/>
          <w:spacing w:val="-3"/>
          <w:sz w:val="24"/>
          <w:szCs w:val="24"/>
          <w:lang w:eastAsia="ru-RU"/>
        </w:rPr>
        <w:br/>
      </w:r>
      <w:r w:rsidRPr="00C62B56">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9"/>
          <w:sz w:val="24"/>
          <w:szCs w:val="24"/>
          <w:lang w:eastAsia="ru-RU"/>
        </w:rPr>
        <w:t>пайка), установленные законодательством Российской Федерации;</w:t>
      </w:r>
    </w:p>
    <w:p w:rsidR="004C3D5A" w:rsidRPr="00C62B56" w:rsidRDefault="004C3D5A" w:rsidP="00247230">
      <w:pPr>
        <w:shd w:val="clear" w:color="auto" w:fill="FFFFFF"/>
        <w:tabs>
          <w:tab w:val="left" w:pos="797"/>
        </w:tabs>
        <w:spacing w:after="0" w:line="278" w:lineRule="exact"/>
        <w:ind w:left="120" w:right="163"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hAnsi="Times New Roman" w:cs="Times New Roman"/>
          <w:spacing w:val="-3"/>
          <w:sz w:val="24"/>
          <w:szCs w:val="24"/>
          <w:lang w:eastAsia="ru-RU"/>
        </w:rPr>
        <w:br/>
      </w:r>
      <w:r w:rsidRPr="00C62B56">
        <w:rPr>
          <w:rFonts w:ascii="Times New Roman" w:hAnsi="Times New Roman" w:cs="Times New Roman"/>
          <w:sz w:val="24"/>
          <w:szCs w:val="24"/>
          <w:lang w:eastAsia="ru-RU"/>
        </w:rPr>
        <w:t>службы;</w:t>
      </w:r>
    </w:p>
    <w:p w:rsidR="004C3D5A" w:rsidRPr="00C62B56" w:rsidRDefault="004C3D5A" w:rsidP="00247230">
      <w:pPr>
        <w:shd w:val="clear" w:color="auto" w:fill="FFFFFF"/>
        <w:tabs>
          <w:tab w:val="left" w:pos="926"/>
        </w:tabs>
        <w:spacing w:after="0" w:line="278" w:lineRule="exact"/>
        <w:ind w:left="115" w:right="178"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законодательством Российской Федерации;</w:t>
      </w:r>
    </w:p>
    <w:p w:rsidR="004C3D5A" w:rsidRPr="00C62B56" w:rsidRDefault="004C3D5A" w:rsidP="00247230">
      <w:pPr>
        <w:shd w:val="clear" w:color="auto" w:fill="FFFFFF"/>
        <w:tabs>
          <w:tab w:val="left" w:pos="792"/>
        </w:tabs>
        <w:spacing w:after="0" w:line="278" w:lineRule="exact"/>
        <w:ind w:left="120" w:right="17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4C3D5A" w:rsidRPr="00C62B56" w:rsidRDefault="004C3D5A" w:rsidP="00247230">
      <w:pPr>
        <w:shd w:val="clear" w:color="auto" w:fill="FFFFFF"/>
        <w:tabs>
          <w:tab w:val="left" w:pos="907"/>
        </w:tabs>
        <w:spacing w:after="0" w:line="278" w:lineRule="exact"/>
        <w:ind w:left="115" w:right="173"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hAnsi="Times New Roman" w:cs="Times New Roman"/>
          <w:spacing w:val="-7"/>
          <w:sz w:val="24"/>
          <w:szCs w:val="24"/>
          <w:lang w:eastAsia="ru-RU"/>
        </w:rPr>
        <w:br/>
      </w:r>
      <w:r w:rsidRPr="00C62B5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договорам наследования;</w:t>
      </w:r>
    </w:p>
    <w:p w:rsidR="004C3D5A" w:rsidRPr="00C62B56" w:rsidRDefault="004C3D5A" w:rsidP="00247230">
      <w:pPr>
        <w:shd w:val="clear" w:color="auto" w:fill="FFFFFF"/>
        <w:tabs>
          <w:tab w:val="left" w:pos="994"/>
        </w:tabs>
        <w:spacing w:after="0" w:line="269" w:lineRule="exact"/>
        <w:ind w:left="192" w:right="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hAnsi="Times New Roman" w:cs="Times New Roman"/>
          <w:spacing w:val="-6"/>
          <w:sz w:val="24"/>
          <w:szCs w:val="24"/>
          <w:lang w:eastAsia="ru-RU"/>
        </w:rPr>
        <w:br/>
      </w:r>
      <w:r w:rsidRPr="00C62B56">
        <w:rPr>
          <w:rFonts w:ascii="Times New Roman" w:hAnsi="Times New Roman" w:cs="Times New Roman"/>
          <w:sz w:val="24"/>
          <w:szCs w:val="24"/>
          <w:lang w:eastAsia="ru-RU"/>
        </w:rPr>
        <w:t>числе хозяйства без образования юридического лица;</w:t>
      </w:r>
    </w:p>
    <w:p w:rsidR="004C3D5A" w:rsidRPr="00C62B56" w:rsidRDefault="004C3D5A" w:rsidP="00247230">
      <w:pPr>
        <w:shd w:val="clear" w:color="auto" w:fill="FFFFFF"/>
        <w:tabs>
          <w:tab w:val="left" w:pos="926"/>
        </w:tabs>
        <w:spacing w:before="5" w:after="0" w:line="269" w:lineRule="exact"/>
        <w:ind w:left="192" w:right="34"/>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организации;</w:t>
      </w:r>
    </w:p>
    <w:p w:rsidR="004C3D5A" w:rsidRPr="00C62B56" w:rsidRDefault="004C3D5A"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алименты, получаемые членами семьи;</w:t>
      </w:r>
    </w:p>
    <w:p w:rsidR="004C3D5A" w:rsidRPr="00C62B56" w:rsidRDefault="004C3D5A"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проценты по банковским вкладам;</w:t>
      </w:r>
    </w:p>
    <w:p w:rsidR="004C3D5A" w:rsidRPr="00C62B56" w:rsidRDefault="004C3D5A"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наследуемые и подаренные денежные средства;</w:t>
      </w:r>
    </w:p>
    <w:p w:rsidR="004C3D5A" w:rsidRPr="00C62B56" w:rsidRDefault="004C3D5A" w:rsidP="00247230">
      <w:pPr>
        <w:shd w:val="clear" w:color="auto" w:fill="FFFFFF"/>
        <w:spacing w:after="0" w:line="278" w:lineRule="exact"/>
        <w:ind w:left="176" w:right="51"/>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4C3D5A" w:rsidRPr="00C62B56" w:rsidRDefault="004C3D5A" w:rsidP="00247230">
      <w:pPr>
        <w:spacing w:after="269" w:line="1" w:lineRule="exact"/>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4C3D5A" w:rsidRPr="00C62B56" w:rsidTr="00411198">
        <w:trPr>
          <w:trHeight w:hRule="exact" w:val="1142"/>
        </w:trPr>
        <w:tc>
          <w:tcPr>
            <w:tcW w:w="662" w:type="dxa"/>
            <w:shd w:val="clear" w:color="auto" w:fill="FFFFFF"/>
          </w:tcPr>
          <w:p w:rsidR="004C3D5A" w:rsidRPr="00C62B56" w:rsidRDefault="004C3D5A" w:rsidP="00411198">
            <w:pPr>
              <w:shd w:val="clear" w:color="auto" w:fill="FFFFFF"/>
              <w:spacing w:after="0" w:line="293" w:lineRule="exact"/>
              <w:ind w:left="24" w:right="96"/>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2539" w:type="dxa"/>
            <w:shd w:val="clear" w:color="auto" w:fill="FFFFFF"/>
          </w:tcPr>
          <w:p w:rsidR="004C3D5A" w:rsidRPr="00C62B56" w:rsidRDefault="004C3D5A" w:rsidP="00411198">
            <w:pPr>
              <w:shd w:val="clear" w:color="auto" w:fill="FFFFFF"/>
              <w:spacing w:after="0" w:line="240" w:lineRule="auto"/>
              <w:ind w:left="163"/>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Кем получен доход</w:t>
            </w:r>
          </w:p>
        </w:tc>
        <w:tc>
          <w:tcPr>
            <w:tcW w:w="2165" w:type="dxa"/>
            <w:shd w:val="clear" w:color="auto" w:fill="FFFFFF"/>
          </w:tcPr>
          <w:p w:rsidR="004C3D5A" w:rsidRPr="00C62B56" w:rsidRDefault="004C3D5A" w:rsidP="00411198">
            <w:pPr>
              <w:shd w:val="clear" w:color="auto" w:fill="FFFFFF"/>
              <w:spacing w:after="0" w:line="240" w:lineRule="auto"/>
              <w:ind w:left="38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Вид дохода</w:t>
            </w:r>
          </w:p>
        </w:tc>
        <w:tc>
          <w:tcPr>
            <w:tcW w:w="1642" w:type="dxa"/>
            <w:shd w:val="clear" w:color="auto" w:fill="FFFFFF"/>
          </w:tcPr>
          <w:p w:rsidR="004C3D5A" w:rsidRPr="00C62B56" w:rsidRDefault="004C3D5A" w:rsidP="00411198">
            <w:pPr>
              <w:shd w:val="clear" w:color="auto" w:fill="FFFFFF"/>
              <w:spacing w:after="0" w:line="283" w:lineRule="exact"/>
              <w:ind w:left="350" w:right="336"/>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 дохода</w:t>
            </w:r>
          </w:p>
          <w:p w:rsidR="004C3D5A" w:rsidRPr="00C62B56" w:rsidRDefault="004C3D5A" w:rsidP="00411198">
            <w:pPr>
              <w:shd w:val="clear" w:color="auto" w:fill="FFFFFF"/>
              <w:spacing w:after="0" w:line="240" w:lineRule="auto"/>
              <w:ind w:left="35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2563" w:type="dxa"/>
            <w:shd w:val="clear" w:color="auto" w:fill="FFFFFF"/>
          </w:tcPr>
          <w:p w:rsidR="004C3D5A" w:rsidRPr="00C62B56" w:rsidRDefault="004C3D5A" w:rsidP="00411198">
            <w:pPr>
              <w:shd w:val="clear" w:color="auto" w:fill="FFFFFF"/>
              <w:spacing w:after="0" w:line="278" w:lineRule="exact"/>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Название,                 № </w:t>
            </w:r>
            <w:r w:rsidRPr="00C62B56">
              <w:rPr>
                <w:rFonts w:ascii="Times New Roman" w:hAnsi="Times New Roman" w:cs="Times New Roman"/>
                <w:spacing w:val="-3"/>
                <w:sz w:val="24"/>
                <w:szCs w:val="24"/>
                <w:lang w:eastAsia="ru-RU"/>
              </w:rPr>
              <w:t xml:space="preserve">документа                на </w:t>
            </w:r>
            <w:r w:rsidRPr="00C62B56">
              <w:rPr>
                <w:rFonts w:ascii="Times New Roman" w:hAnsi="Times New Roman" w:cs="Times New Roman"/>
                <w:spacing w:val="-9"/>
                <w:sz w:val="24"/>
                <w:szCs w:val="24"/>
                <w:lang w:eastAsia="ru-RU"/>
              </w:rPr>
              <w:t xml:space="preserve">основании      которого </w:t>
            </w:r>
            <w:r w:rsidRPr="00C62B56">
              <w:rPr>
                <w:rFonts w:ascii="Times New Roman" w:hAnsi="Times New Roman" w:cs="Times New Roman"/>
                <w:sz w:val="24"/>
                <w:szCs w:val="24"/>
                <w:lang w:eastAsia="ru-RU"/>
              </w:rPr>
              <w:t>указан доход</w:t>
            </w:r>
          </w:p>
        </w:tc>
      </w:tr>
      <w:tr w:rsidR="004C3D5A" w:rsidRPr="00C62B56" w:rsidTr="00411198">
        <w:trPr>
          <w:trHeight w:hRule="exact" w:val="533"/>
        </w:trPr>
        <w:tc>
          <w:tcPr>
            <w:tcW w:w="662"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r>
    </w:tbl>
    <w:p w:rsidR="004C3D5A" w:rsidRPr="00C62B56" w:rsidRDefault="004C3D5A" w:rsidP="00247230">
      <w:pPr>
        <w:shd w:val="clear" w:color="auto" w:fill="FFFFFF"/>
        <w:spacing w:before="120" w:after="0" w:line="274" w:lineRule="exact"/>
        <w:ind w:left="136" w:right="79" w:firstLine="7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hAnsi="Times New Roman" w:cs="Times New Roman"/>
          <w:sz w:val="24"/>
          <w:szCs w:val="24"/>
          <w:lang w:eastAsia="ru-RU"/>
        </w:rPr>
        <w:t>Правительством Ленинградской области:</w:t>
      </w:r>
    </w:p>
    <w:p w:rsidR="004C3D5A" w:rsidRPr="00C62B56" w:rsidRDefault="004C3D5A" w:rsidP="00247230">
      <w:pPr>
        <w:spacing w:after="264" w:line="1" w:lineRule="exact"/>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4C3D5A" w:rsidRPr="00C62B56" w:rsidTr="00411198">
        <w:trPr>
          <w:trHeight w:hRule="exact" w:val="1073"/>
        </w:trPr>
        <w:tc>
          <w:tcPr>
            <w:tcW w:w="658" w:type="dxa"/>
            <w:shd w:val="clear" w:color="auto" w:fill="FFFFFF"/>
          </w:tcPr>
          <w:p w:rsidR="004C3D5A" w:rsidRPr="00C62B56" w:rsidRDefault="004C3D5A" w:rsidP="00411198">
            <w:pPr>
              <w:shd w:val="clear" w:color="auto" w:fill="FFFFFF"/>
              <w:spacing w:after="0" w:line="274" w:lineRule="exact"/>
              <w:ind w:left="19" w:right="9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п/п</w:t>
            </w:r>
          </w:p>
        </w:tc>
        <w:tc>
          <w:tcPr>
            <w:tcW w:w="3202" w:type="dxa"/>
            <w:shd w:val="clear" w:color="auto" w:fill="FFFFFF"/>
          </w:tcPr>
          <w:p w:rsidR="004C3D5A" w:rsidRPr="00C62B56" w:rsidRDefault="004C3D5A" w:rsidP="00411198">
            <w:pPr>
              <w:shd w:val="clear" w:color="auto" w:fill="FFFFFF"/>
              <w:spacing w:after="0" w:line="240" w:lineRule="auto"/>
              <w:ind w:left="490"/>
              <w:rPr>
                <w:rFonts w:ascii="Times New Roman" w:hAnsi="Times New Roman" w:cs="Times New Roman"/>
                <w:sz w:val="20"/>
                <w:szCs w:val="20"/>
                <w:lang w:eastAsia="ru-RU"/>
              </w:rPr>
            </w:pPr>
            <w:r w:rsidRPr="00C62B56">
              <w:rPr>
                <w:rFonts w:ascii="Times New Roman" w:hAnsi="Times New Roman" w:cs="Times New Roman"/>
                <w:spacing w:val="-10"/>
                <w:sz w:val="20"/>
                <w:szCs w:val="20"/>
                <w:lang w:eastAsia="ru-RU"/>
              </w:rPr>
              <w:t>Кем получен доход</w:t>
            </w:r>
          </w:p>
        </w:tc>
        <w:tc>
          <w:tcPr>
            <w:tcW w:w="1925" w:type="dxa"/>
            <w:shd w:val="clear" w:color="auto" w:fill="FFFFFF"/>
          </w:tcPr>
          <w:p w:rsidR="004C3D5A" w:rsidRPr="00C62B56" w:rsidRDefault="004C3D5A" w:rsidP="00411198">
            <w:pPr>
              <w:shd w:val="clear" w:color="auto" w:fill="FFFFFF"/>
              <w:spacing w:after="0" w:line="240" w:lineRule="auto"/>
              <w:ind w:left="264"/>
              <w:rPr>
                <w:rFonts w:ascii="Times New Roman" w:hAnsi="Times New Roman" w:cs="Times New Roman"/>
                <w:sz w:val="20"/>
                <w:szCs w:val="20"/>
                <w:lang w:eastAsia="ru-RU"/>
              </w:rPr>
            </w:pPr>
            <w:r w:rsidRPr="00C62B56">
              <w:rPr>
                <w:rFonts w:ascii="Times New Roman" w:hAnsi="Times New Roman" w:cs="Times New Roman"/>
                <w:spacing w:val="-11"/>
                <w:sz w:val="20"/>
                <w:szCs w:val="20"/>
                <w:lang w:eastAsia="ru-RU"/>
              </w:rPr>
              <w:t>Вид дохода</w:t>
            </w:r>
          </w:p>
        </w:tc>
        <w:tc>
          <w:tcPr>
            <w:tcW w:w="1934" w:type="dxa"/>
            <w:shd w:val="clear" w:color="auto" w:fill="FFFFFF"/>
          </w:tcPr>
          <w:p w:rsidR="004C3D5A" w:rsidRPr="00C62B56" w:rsidRDefault="004C3D5A" w:rsidP="00411198">
            <w:pPr>
              <w:shd w:val="clear" w:color="auto" w:fill="FFFFFF"/>
              <w:spacing w:after="0" w:line="307" w:lineRule="exact"/>
              <w:ind w:left="130" w:right="101"/>
              <w:rPr>
                <w:rFonts w:ascii="Times New Roman" w:hAnsi="Times New Roman" w:cs="Times New Roman"/>
                <w:spacing w:val="-11"/>
                <w:sz w:val="20"/>
                <w:szCs w:val="20"/>
                <w:lang w:eastAsia="ru-RU"/>
              </w:rPr>
            </w:pPr>
            <w:r w:rsidRPr="00C62B56">
              <w:rPr>
                <w:rFonts w:ascii="Times New Roman" w:hAnsi="Times New Roman" w:cs="Times New Roman"/>
                <w:spacing w:val="-11"/>
                <w:sz w:val="20"/>
                <w:szCs w:val="20"/>
                <w:lang w:eastAsia="ru-RU"/>
              </w:rPr>
              <w:t xml:space="preserve">Сумма дохода </w:t>
            </w:r>
          </w:p>
          <w:p w:rsidR="004C3D5A" w:rsidRPr="00C62B56" w:rsidRDefault="004C3D5A" w:rsidP="00411198">
            <w:pPr>
              <w:shd w:val="clear" w:color="auto" w:fill="FFFFFF"/>
              <w:spacing w:after="0" w:line="307" w:lineRule="exact"/>
              <w:ind w:left="130" w:right="10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руб.)</w:t>
            </w:r>
          </w:p>
        </w:tc>
        <w:tc>
          <w:tcPr>
            <w:tcW w:w="1877" w:type="dxa"/>
            <w:shd w:val="clear" w:color="auto" w:fill="FFFFFF"/>
          </w:tcPr>
          <w:p w:rsidR="004C3D5A" w:rsidRPr="00C62B56" w:rsidRDefault="004C3D5A" w:rsidP="00411198">
            <w:pPr>
              <w:shd w:val="clear" w:color="auto" w:fill="FFFFFF"/>
              <w:spacing w:after="0" w:line="274" w:lineRule="exact"/>
              <w:rPr>
                <w:rFonts w:ascii="Times New Roman" w:hAnsi="Times New Roman" w:cs="Times New Roman"/>
                <w:sz w:val="20"/>
                <w:szCs w:val="20"/>
                <w:lang w:eastAsia="ru-RU"/>
              </w:rPr>
            </w:pPr>
            <w:r w:rsidRPr="00C62B56">
              <w:rPr>
                <w:rFonts w:ascii="Times New Roman" w:hAnsi="Times New Roman" w:cs="Times New Roman"/>
                <w:spacing w:val="-9"/>
                <w:sz w:val="20"/>
                <w:szCs w:val="20"/>
                <w:lang w:eastAsia="ru-RU"/>
              </w:rPr>
              <w:t xml:space="preserve">Название,       № документа      на </w:t>
            </w:r>
            <w:r w:rsidRPr="00C62B56">
              <w:rPr>
                <w:rFonts w:ascii="Times New Roman" w:hAnsi="Times New Roman" w:cs="Times New Roman"/>
                <w:sz w:val="20"/>
                <w:szCs w:val="20"/>
                <w:lang w:eastAsia="ru-RU"/>
              </w:rPr>
              <w:t xml:space="preserve">основании </w:t>
            </w:r>
            <w:r w:rsidRPr="00C62B56">
              <w:rPr>
                <w:rFonts w:ascii="Times New Roman" w:hAnsi="Times New Roman" w:cs="Times New Roman"/>
                <w:spacing w:val="-10"/>
                <w:sz w:val="20"/>
                <w:szCs w:val="20"/>
                <w:lang w:eastAsia="ru-RU"/>
              </w:rPr>
              <w:t xml:space="preserve">которого указан </w:t>
            </w:r>
            <w:r w:rsidRPr="00C62B56">
              <w:rPr>
                <w:rFonts w:ascii="Times New Roman" w:hAnsi="Times New Roman" w:cs="Times New Roman"/>
                <w:sz w:val="20"/>
                <w:szCs w:val="20"/>
                <w:lang w:eastAsia="ru-RU"/>
              </w:rPr>
              <w:t>доход</w:t>
            </w:r>
          </w:p>
        </w:tc>
      </w:tr>
      <w:tr w:rsidR="004C3D5A" w:rsidRPr="00C62B56" w:rsidTr="00411198">
        <w:trPr>
          <w:trHeight w:hRule="exact" w:val="538"/>
        </w:trPr>
        <w:tc>
          <w:tcPr>
            <w:tcW w:w="658"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4C3D5A" w:rsidRPr="00C62B56" w:rsidRDefault="004C3D5A" w:rsidP="00411198">
            <w:pPr>
              <w:shd w:val="clear" w:color="auto" w:fill="FFFFFF"/>
              <w:spacing w:after="0" w:line="240" w:lineRule="auto"/>
              <w:ind w:left="730"/>
              <w:rPr>
                <w:rFonts w:ascii="Times New Roman" w:hAnsi="Times New Roman" w:cs="Times New Roman"/>
                <w:sz w:val="24"/>
                <w:szCs w:val="24"/>
                <w:lang w:eastAsia="ru-RU"/>
              </w:rPr>
            </w:pPr>
          </w:p>
        </w:tc>
      </w:tr>
    </w:tbl>
    <w:p w:rsidR="004C3D5A" w:rsidRPr="00C62B56" w:rsidRDefault="004C3D5A" w:rsidP="00247230">
      <w:pPr>
        <w:shd w:val="clear" w:color="auto" w:fill="FFFFFF"/>
        <w:spacing w:after="0" w:line="240" w:lineRule="auto"/>
        <w:ind w:left="82"/>
        <w:rPr>
          <w:rFonts w:ascii="Times New Roman" w:hAnsi="Times New Roman" w:cs="Times New Roman"/>
          <w:sz w:val="24"/>
          <w:szCs w:val="24"/>
          <w:lang w:eastAsia="ru-RU"/>
        </w:rPr>
      </w:pPr>
      <w:r w:rsidRPr="00C62B56">
        <w:rPr>
          <w:rFonts w:ascii="Times New Roman" w:hAnsi="Times New Roman" w:cs="Times New Roman"/>
          <w:b/>
          <w:bCs/>
          <w:spacing w:val="-6"/>
          <w:sz w:val="24"/>
          <w:szCs w:val="24"/>
          <w:lang w:eastAsia="ru-RU"/>
        </w:rPr>
        <w:t>Примечание:</w:t>
      </w:r>
    </w:p>
    <w:p w:rsidR="004C3D5A" w:rsidRPr="00C62B56" w:rsidRDefault="004C3D5A"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hAnsi="Times New Roman" w:cs="Times New Roman"/>
          <w:spacing w:val="-23"/>
          <w:sz w:val="24"/>
          <w:szCs w:val="24"/>
          <w:lang w:eastAsia="ru-RU"/>
        </w:rPr>
      </w:pPr>
      <w:r w:rsidRPr="00C62B5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4C3D5A" w:rsidRPr="00C62B56" w:rsidRDefault="004C3D5A"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hAnsi="Times New Roman" w:cs="Times New Roman"/>
          <w:spacing w:val="-6"/>
          <w:sz w:val="24"/>
          <w:szCs w:val="24"/>
          <w:lang w:eastAsia="ru-RU"/>
        </w:rPr>
      </w:pPr>
      <w:r w:rsidRPr="00C62B56">
        <w:rPr>
          <w:rFonts w:ascii="Times New Roman" w:hAnsi="Times New Roman" w:cs="Times New Roman"/>
          <w:sz w:val="24"/>
          <w:szCs w:val="24"/>
          <w:lang w:eastAsia="ru-RU"/>
        </w:rPr>
        <w:t>Не включаются в доходы граждан следующие выплаты:</w:t>
      </w:r>
    </w:p>
    <w:p w:rsidR="004C3D5A" w:rsidRPr="00C62B56" w:rsidRDefault="004C3D5A" w:rsidP="00247230">
      <w:pPr>
        <w:shd w:val="clear" w:color="auto" w:fill="FFFFFF"/>
        <w:tabs>
          <w:tab w:val="left" w:pos="864"/>
        </w:tabs>
        <w:spacing w:after="0" w:line="274" w:lineRule="exact"/>
        <w:ind w:left="62" w:right="5"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hAnsi="Times New Roman" w:cs="Times New Roman"/>
          <w:sz w:val="24"/>
          <w:szCs w:val="24"/>
          <w:lang w:eastAsia="ru-RU"/>
        </w:rPr>
        <w:br/>
        <w:t>государственной службы медико-социальной экспертизы,</w:t>
      </w:r>
    </w:p>
    <w:p w:rsidR="004C3D5A" w:rsidRPr="00C62B56" w:rsidRDefault="004C3D5A" w:rsidP="00247230">
      <w:pPr>
        <w:shd w:val="clear" w:color="auto" w:fill="FFFFFF"/>
        <w:tabs>
          <w:tab w:val="left" w:pos="926"/>
        </w:tabs>
        <w:spacing w:before="5" w:after="0" w:line="274" w:lineRule="exact"/>
        <w:ind w:left="53" w:right="19"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hAnsi="Times New Roman" w:cs="Times New Roman"/>
          <w:sz w:val="24"/>
          <w:szCs w:val="24"/>
          <w:lang w:eastAsia="ru-RU"/>
        </w:rPr>
        <w:br/>
        <w:t>года 1032-1 "О занятости населения в Российской Федерации",</w:t>
      </w:r>
    </w:p>
    <w:p w:rsidR="004C3D5A" w:rsidRPr="00C62B56" w:rsidRDefault="004C3D5A"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4C3D5A" w:rsidRPr="00C62B56" w:rsidRDefault="004C3D5A"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4C3D5A" w:rsidRPr="00C62B56" w:rsidRDefault="004C3D5A" w:rsidP="00247230">
      <w:pPr>
        <w:shd w:val="clear" w:color="auto" w:fill="FFFFFF"/>
        <w:tabs>
          <w:tab w:val="left" w:pos="811"/>
        </w:tabs>
        <w:spacing w:before="5" w:after="0" w:line="274" w:lineRule="exact"/>
        <w:ind w:left="576"/>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3.</w:t>
      </w:r>
      <w:r w:rsidRPr="00C62B56">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4C3D5A" w:rsidRPr="00C62B56" w:rsidRDefault="004C3D5A"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hAnsi="Times New Roman" w:cs="Times New Roman"/>
          <w:sz w:val="24"/>
          <w:szCs w:val="24"/>
          <w:lang w:eastAsia="ru-RU"/>
        </w:rPr>
        <w:br/>
      </w:r>
      <w:r w:rsidRPr="00C62B56">
        <w:rPr>
          <w:rFonts w:ascii="Times New Roman" w:hAnsi="Times New Roman" w:cs="Times New Roman"/>
          <w:spacing w:val="-5"/>
          <w:sz w:val="24"/>
          <w:szCs w:val="24"/>
          <w:lang w:eastAsia="ru-RU"/>
        </w:rPr>
        <w:t>составляет:</w:t>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2"/>
          <w:sz w:val="24"/>
          <w:szCs w:val="24"/>
          <w:lang w:eastAsia="ru-RU"/>
        </w:rPr>
        <w:t>) рублей</w:t>
      </w:r>
    </w:p>
    <w:p w:rsidR="004C3D5A" w:rsidRPr="00C62B56" w:rsidRDefault="004C3D5A" w:rsidP="00247230">
      <w:pPr>
        <w:shd w:val="clear" w:color="auto" w:fill="FFFFFF"/>
        <w:spacing w:before="269" w:after="0" w:line="278" w:lineRule="exact"/>
        <w:ind w:left="682"/>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исключить из общей суммы дохода моей семьи выплаченные</w:t>
      </w:r>
    </w:p>
    <w:p w:rsidR="004C3D5A" w:rsidRPr="00C62B56" w:rsidRDefault="004C3D5A" w:rsidP="00247230">
      <w:pPr>
        <w:shd w:val="clear" w:color="auto" w:fill="FFFFFF"/>
        <w:tabs>
          <w:tab w:val="left" w:leader="underscore" w:pos="4502"/>
          <w:tab w:val="left" w:leader="underscore" w:pos="6994"/>
        </w:tabs>
        <w:spacing w:after="0" w:line="278" w:lineRule="exact"/>
        <w:ind w:left="29"/>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алименты в сумме ____</w:t>
      </w:r>
      <w:r w:rsidRPr="00C62B56">
        <w:rPr>
          <w:rFonts w:ascii="Times New Roman" w:hAnsi="Times New Roman" w:cs="Times New Roman"/>
          <w:sz w:val="24"/>
          <w:szCs w:val="24"/>
          <w:lang w:eastAsia="ru-RU"/>
        </w:rPr>
        <w:tab/>
      </w:r>
      <w:r w:rsidRPr="00C62B56">
        <w:rPr>
          <w:rFonts w:ascii="Times New Roman" w:hAnsi="Times New Roman" w:cs="Times New Roman"/>
          <w:spacing w:val="-4"/>
          <w:sz w:val="24"/>
          <w:szCs w:val="24"/>
          <w:lang w:eastAsia="ru-RU"/>
        </w:rPr>
        <w:t>руб.</w:t>
      </w:r>
      <w:r w:rsidRPr="00C62B56">
        <w:rPr>
          <w:rFonts w:ascii="Times New Roman" w:hAnsi="Times New Roman" w:cs="Times New Roman"/>
          <w:sz w:val="24"/>
          <w:szCs w:val="24"/>
          <w:lang w:eastAsia="ru-RU"/>
        </w:rPr>
        <w:tab/>
      </w:r>
      <w:r w:rsidRPr="00C62B56">
        <w:rPr>
          <w:rFonts w:ascii="Times New Roman" w:hAnsi="Times New Roman" w:cs="Times New Roman"/>
          <w:spacing w:val="-1"/>
          <w:sz w:val="24"/>
          <w:szCs w:val="24"/>
          <w:lang w:eastAsia="ru-RU"/>
        </w:rPr>
        <w:t>коп.,</w:t>
      </w:r>
    </w:p>
    <w:p w:rsidR="004C3D5A" w:rsidRPr="00C62B56" w:rsidRDefault="004C3D5A" w:rsidP="00247230">
      <w:pPr>
        <w:shd w:val="clear" w:color="auto" w:fill="FFFFFF"/>
        <w:tabs>
          <w:tab w:val="left" w:leader="underscore" w:pos="7051"/>
        </w:tabs>
        <w:spacing w:after="0" w:line="278" w:lineRule="exact"/>
        <w:ind w:left="19"/>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удерживаемые по</w:t>
      </w:r>
      <w:r w:rsidRPr="00C62B56">
        <w:rPr>
          <w:rFonts w:ascii="Times New Roman" w:hAnsi="Times New Roman" w:cs="Times New Roman"/>
          <w:sz w:val="24"/>
          <w:szCs w:val="24"/>
          <w:lang w:eastAsia="ru-RU"/>
        </w:rPr>
        <w:tab/>
      </w:r>
    </w:p>
    <w:p w:rsidR="004C3D5A" w:rsidRPr="00C62B56" w:rsidRDefault="004C3D5A" w:rsidP="00247230">
      <w:pPr>
        <w:shd w:val="clear" w:color="auto" w:fill="FFFFFF"/>
        <w:spacing w:before="5" w:after="0" w:line="278" w:lineRule="exact"/>
        <w:ind w:left="1526"/>
        <w:rPr>
          <w:rFonts w:ascii="Times New Roman" w:hAnsi="Times New Roman" w:cs="Times New Roman"/>
          <w:sz w:val="24"/>
          <w:szCs w:val="24"/>
          <w:lang w:eastAsia="ru-RU"/>
        </w:rPr>
      </w:pPr>
      <w:r w:rsidRPr="00C62B56">
        <w:rPr>
          <w:rFonts w:ascii="Times New Roman" w:hAnsi="Times New Roman" w:cs="Times New Roman"/>
          <w:sz w:val="24"/>
          <w:szCs w:val="24"/>
          <w:lang w:eastAsia="ru-RU"/>
        </w:rPr>
        <w:t>(основание для удержания алиментов,</w:t>
      </w:r>
    </w:p>
    <w:p w:rsidR="004C3D5A" w:rsidRPr="00C62B56" w:rsidRDefault="004C3D5A" w:rsidP="00247230">
      <w:pPr>
        <w:shd w:val="clear" w:color="auto" w:fill="FFFFFF"/>
        <w:spacing w:before="274" w:after="0" w:line="240" w:lineRule="auto"/>
        <w:ind w:left="379"/>
        <w:rPr>
          <w:rFonts w:ascii="Times New Roman" w:hAnsi="Times New Roman" w:cs="Times New Roman"/>
          <w:sz w:val="24"/>
          <w:szCs w:val="24"/>
          <w:lang w:eastAsia="ru-RU"/>
        </w:rPr>
      </w:pPr>
      <w:r w:rsidRPr="00C62B56">
        <w:rPr>
          <w:rFonts w:ascii="Times New Roman" w:hAnsi="Times New Roman" w:cs="Times New Roman"/>
          <w:sz w:val="24"/>
          <w:szCs w:val="24"/>
          <w:lang w:eastAsia="ru-RU"/>
        </w:rPr>
        <w:t>Ф.И.О. лица, в пользу которого производятся удержания)</w:t>
      </w:r>
    </w:p>
    <w:p w:rsidR="004C3D5A" w:rsidRPr="00C62B56" w:rsidRDefault="004C3D5A" w:rsidP="00247230">
      <w:pPr>
        <w:shd w:val="clear" w:color="auto" w:fill="FFFFFF"/>
        <w:spacing w:before="264" w:after="0" w:line="283" w:lineRule="exact"/>
        <w:ind w:right="960"/>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4C3D5A" w:rsidRPr="00C62B56" w:rsidRDefault="004C3D5A" w:rsidP="00247230">
      <w:pPr>
        <w:shd w:val="clear" w:color="auto" w:fill="FFFFFF"/>
        <w:tabs>
          <w:tab w:val="left" w:leader="underscore" w:pos="3082"/>
        </w:tabs>
        <w:spacing w:before="360"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Дата</w:t>
      </w:r>
      <w:r w:rsidRPr="00C62B56">
        <w:rPr>
          <w:rFonts w:ascii="Times New Roman" w:hAnsi="Times New Roman" w:cs="Times New Roman"/>
          <w:sz w:val="24"/>
          <w:szCs w:val="24"/>
          <w:lang w:eastAsia="ru-RU"/>
        </w:rPr>
        <w:tab/>
      </w:r>
    </w:p>
    <w:p w:rsidR="004C3D5A" w:rsidRPr="00C62B56" w:rsidRDefault="004C3D5A" w:rsidP="00247230">
      <w:pPr>
        <w:shd w:val="clear" w:color="auto" w:fill="FFFFFF"/>
        <w:tabs>
          <w:tab w:val="left" w:leader="underscore" w:pos="4670"/>
        </w:tabs>
        <w:spacing w:before="269" w:after="0" w:line="240" w:lineRule="auto"/>
        <w:ind w:left="5"/>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r w:rsidRPr="00C62B56">
        <w:rPr>
          <w:rFonts w:ascii="Times New Roman" w:hAnsi="Times New Roman" w:cs="Times New Roman"/>
          <w:sz w:val="24"/>
          <w:szCs w:val="24"/>
          <w:lang w:eastAsia="ru-RU"/>
        </w:rPr>
        <w:tab/>
      </w:r>
    </w:p>
    <w:p w:rsidR="004C3D5A" w:rsidRPr="00C62B56" w:rsidRDefault="004C3D5A" w:rsidP="00247230">
      <w:pPr>
        <w:shd w:val="clear" w:color="auto" w:fill="FFFFFF"/>
        <w:spacing w:before="278"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4C3D5A" w:rsidRPr="00C62B56" w:rsidRDefault="004C3D5A" w:rsidP="00247230">
      <w:pPr>
        <w:shd w:val="clear" w:color="auto" w:fill="FFFFFF"/>
        <w:spacing w:before="278" w:after="0" w:line="240" w:lineRule="auto"/>
        <w:rPr>
          <w:rFonts w:ascii="Times New Roman" w:hAnsi="Times New Roman" w:cs="Times New Roman"/>
          <w:sz w:val="24"/>
          <w:szCs w:val="24"/>
          <w:lang w:eastAsia="ru-RU"/>
        </w:rPr>
      </w:pPr>
    </w:p>
    <w:p w:rsidR="004C3D5A" w:rsidRPr="00C62B56"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Default="004C3D5A"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4C3D5A" w:rsidRPr="00C62B56" w:rsidRDefault="004C3D5A" w:rsidP="00056273">
      <w:pPr>
        <w:jc w:val="right"/>
        <w:rPr>
          <w:rFonts w:ascii="Times New Roman" w:hAnsi="Times New Roman" w:cs="Times New Roman"/>
          <w:spacing w:val="-17"/>
          <w:sz w:val="24"/>
          <w:szCs w:val="24"/>
          <w:lang w:eastAsia="ru-RU"/>
        </w:rPr>
      </w:pPr>
      <w:r w:rsidRPr="00C62B56">
        <w:rPr>
          <w:rFonts w:ascii="Times New Roman" w:hAnsi="Times New Roman" w:cs="Times New Roman"/>
          <w:spacing w:val="-17"/>
          <w:sz w:val="24"/>
          <w:szCs w:val="24"/>
          <w:lang w:eastAsia="ru-RU"/>
        </w:rPr>
        <w:t>ПРИЛОЖЕНИЕ №  2</w:t>
      </w:r>
    </w:p>
    <w:p w:rsidR="004C3D5A" w:rsidRPr="00C62B56" w:rsidRDefault="004C3D5A" w:rsidP="00247230">
      <w:pPr>
        <w:shd w:val="clear" w:color="auto" w:fill="FFFFFF"/>
        <w:spacing w:after="0" w:line="240" w:lineRule="auto"/>
        <w:ind w:left="5664" w:right="29" w:firstLine="708"/>
        <w:jc w:val="center"/>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к  заявлению граждан о признании малоимущими</w:t>
      </w:r>
    </w:p>
    <w:p w:rsidR="004C3D5A" w:rsidRPr="00C62B56" w:rsidRDefault="004C3D5A" w:rsidP="00247230">
      <w:pPr>
        <w:shd w:val="clear" w:color="auto" w:fill="FFFFFF"/>
        <w:spacing w:after="0" w:line="240" w:lineRule="auto"/>
        <w:rPr>
          <w:rFonts w:ascii="Times New Roman" w:hAnsi="Times New Roman" w:cs="Times New Roman"/>
          <w:sz w:val="24"/>
          <w:szCs w:val="24"/>
          <w:lang w:eastAsia="ru-RU"/>
        </w:rPr>
      </w:pPr>
    </w:p>
    <w:p w:rsidR="004C3D5A" w:rsidRPr="00C62B56" w:rsidRDefault="004C3D5A" w:rsidP="00247230">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rsidR="004C3D5A" w:rsidRPr="00C62B56" w:rsidRDefault="004C3D5A" w:rsidP="00247230">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p>
    <w:p w:rsidR="004C3D5A" w:rsidRDefault="004C3D5A"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Федерации за расчетный период, равный двум календарным годам</w:t>
      </w:r>
      <w:r>
        <w:rPr>
          <w:rFonts w:ascii="Times New Roman" w:hAnsi="Times New Roman" w:cs="Times New Roman"/>
          <w:spacing w:val="-11"/>
          <w:sz w:val="24"/>
          <w:szCs w:val="24"/>
          <w:lang w:eastAsia="ru-RU"/>
        </w:rPr>
        <w:t>,</w:t>
      </w:r>
      <w:r w:rsidRPr="00C62B56">
        <w:rPr>
          <w:rFonts w:ascii="Times New Roman" w:hAnsi="Times New Roman" w:cs="Times New Roman"/>
          <w:spacing w:val="-11"/>
          <w:sz w:val="24"/>
          <w:szCs w:val="24"/>
          <w:lang w:eastAsia="ru-RU"/>
        </w:rPr>
        <w:t xml:space="preserve">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rsidR="004C3D5A" w:rsidRPr="00C62B56" w:rsidRDefault="004C3D5A" w:rsidP="00247230">
      <w:pPr>
        <w:shd w:val="clear" w:color="auto" w:fill="FFFFFF"/>
        <w:spacing w:after="0" w:line="240" w:lineRule="auto"/>
        <w:ind w:left="182" w:right="14"/>
        <w:jc w:val="both"/>
        <w:rPr>
          <w:rFonts w:ascii="Times New Roman" w:hAnsi="Times New Roman" w:cs="Times New Roman"/>
          <w:sz w:val="24"/>
          <w:szCs w:val="24"/>
          <w:lang w:eastAsia="ru-RU"/>
        </w:rPr>
      </w:pPr>
    </w:p>
    <w:p w:rsidR="004C3D5A" w:rsidRPr="00C62B56" w:rsidRDefault="004C3D5A"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Жилые дома, квартиры, дачи, гаражи, садовые домики в садоводческих</w:t>
      </w:r>
    </w:p>
    <w:p w:rsidR="004C3D5A" w:rsidRPr="00C62B56" w:rsidRDefault="004C3D5A" w:rsidP="00247230">
      <w:pPr>
        <w:shd w:val="clear" w:color="auto" w:fill="FFFFFF"/>
        <w:spacing w:after="0" w:line="240" w:lineRule="auto"/>
        <w:ind w:right="14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   товариществах и иные строения, помещения и сооружения:</w:t>
      </w:r>
    </w:p>
    <w:p w:rsidR="004C3D5A" w:rsidRPr="00C62B56" w:rsidRDefault="004C3D5A"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4C3D5A"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5"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4C3D5A"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r>
    </w:tbl>
    <w:p w:rsidR="004C3D5A" w:rsidRPr="00C62B56" w:rsidRDefault="004C3D5A" w:rsidP="00247230">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4C3D5A" w:rsidRPr="00C62B56" w:rsidRDefault="004C3D5A"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4C3D5A"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4" w:right="283"/>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4C3D5A"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r>
    </w:tbl>
    <w:p w:rsidR="004C3D5A" w:rsidRPr="00C62B56" w:rsidRDefault="004C3D5A" w:rsidP="00247230">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p w:rsidR="004C3D5A" w:rsidRPr="00C62B56" w:rsidRDefault="004C3D5A"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4C3D5A"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2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0" w:right="2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Документ        подтверждающий право собственности</w:t>
            </w:r>
          </w:p>
        </w:tc>
      </w:tr>
      <w:tr w:rsidR="004C3D5A"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r>
    </w:tbl>
    <w:p w:rsidR="004C3D5A" w:rsidRPr="00C62B56" w:rsidRDefault="004C3D5A" w:rsidP="00247230">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rsidR="004C3D5A" w:rsidRPr="00C62B56" w:rsidRDefault="004C3D5A"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4C3D5A"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29"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rsidR="004C3D5A" w:rsidRPr="00C62B56" w:rsidRDefault="004C3D5A" w:rsidP="00411198">
            <w:pPr>
              <w:shd w:val="clear" w:color="auto" w:fill="FFFFFF"/>
              <w:spacing w:after="0" w:line="240" w:lineRule="auto"/>
              <w:ind w:left="14"/>
              <w:rPr>
                <w:rFonts w:ascii="Times New Roman" w:hAnsi="Times New Roman" w:cs="Times New Roman"/>
                <w:sz w:val="24"/>
                <w:szCs w:val="24"/>
                <w:lang w:eastAsia="ru-RU"/>
              </w:rPr>
            </w:pPr>
          </w:p>
        </w:tc>
      </w:tr>
      <w:tr w:rsidR="004C3D5A"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r>
    </w:tbl>
    <w:p w:rsidR="004C3D5A" w:rsidRPr="00C62B56" w:rsidRDefault="004C3D5A" w:rsidP="00247230">
      <w:pPr>
        <w:shd w:val="clear" w:color="auto" w:fill="FFFFFF"/>
        <w:spacing w:after="0" w:line="240" w:lineRule="auto"/>
        <w:ind w:left="6542"/>
        <w:rPr>
          <w:rFonts w:ascii="Times New Roman" w:hAnsi="Times New Roman" w:cs="Times New Roman"/>
          <w:sz w:val="24"/>
          <w:szCs w:val="24"/>
          <w:lang w:eastAsia="ru-RU"/>
        </w:rPr>
      </w:pPr>
    </w:p>
    <w:p w:rsidR="004C3D5A" w:rsidRPr="00C62B56" w:rsidRDefault="004C3D5A" w:rsidP="00247230">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rsidR="004C3D5A" w:rsidRPr="00C62B56" w:rsidRDefault="004C3D5A"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4C3D5A"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9"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4C3D5A"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r>
    </w:tbl>
    <w:p w:rsidR="004C3D5A" w:rsidRPr="00C62B56" w:rsidRDefault="004C3D5A" w:rsidP="00247230">
      <w:pPr>
        <w:shd w:val="clear" w:color="auto" w:fill="FFFFFF"/>
        <w:spacing w:after="0" w:line="240" w:lineRule="auto"/>
        <w:rPr>
          <w:rFonts w:ascii="Times New Roman" w:hAnsi="Times New Roman" w:cs="Times New Roman"/>
          <w:sz w:val="24"/>
          <w:szCs w:val="24"/>
          <w:lang w:eastAsia="ru-RU"/>
        </w:rPr>
      </w:pPr>
    </w:p>
    <w:p w:rsidR="004C3D5A" w:rsidRPr="00C62B56" w:rsidRDefault="004C3D5A" w:rsidP="00247230">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4C3D5A" w:rsidRPr="00C62B56" w:rsidRDefault="004C3D5A"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4C3D5A"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4C3D5A"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r>
    </w:tbl>
    <w:p w:rsidR="004C3D5A" w:rsidRPr="00C62B56" w:rsidRDefault="004C3D5A" w:rsidP="00247230">
      <w:pPr>
        <w:shd w:val="clear" w:color="auto" w:fill="FFFFFF"/>
        <w:spacing w:after="0" w:line="240" w:lineRule="auto"/>
        <w:ind w:left="163" w:firstLine="538"/>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7)    Паенакопления </w:t>
      </w:r>
      <w:r>
        <w:rPr>
          <w:rFonts w:ascii="Times New Roman" w:hAnsi="Times New Roman" w:cs="Times New Roman"/>
          <w:spacing w:val="-8"/>
          <w:sz w:val="24"/>
          <w:szCs w:val="24"/>
          <w:lang w:eastAsia="ru-RU"/>
        </w:rPr>
        <w:t xml:space="preserve">   в    жилищно-строительных,  </w:t>
      </w:r>
      <w:r w:rsidRPr="00C62B56">
        <w:rPr>
          <w:rFonts w:ascii="Times New Roman" w:hAnsi="Times New Roman" w:cs="Times New Roman"/>
          <w:spacing w:val="-8"/>
          <w:sz w:val="24"/>
          <w:szCs w:val="24"/>
          <w:lang w:eastAsia="ru-RU"/>
        </w:rPr>
        <w:t>гаражно-строительных,    дачно-</w:t>
      </w:r>
      <w:r w:rsidRPr="00C62B56">
        <w:rPr>
          <w:rFonts w:ascii="Times New Roman" w:hAnsi="Times New Roman" w:cs="Times New Roman"/>
          <w:sz w:val="24"/>
          <w:szCs w:val="24"/>
          <w:lang w:eastAsia="ru-RU"/>
        </w:rPr>
        <w:t>строительных и потребительских кооперативах:</w:t>
      </w:r>
    </w:p>
    <w:p w:rsidR="004C3D5A" w:rsidRPr="00C62B56" w:rsidRDefault="004C3D5A"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4C3D5A"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4C3D5A"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r>
    </w:tbl>
    <w:p w:rsidR="004C3D5A" w:rsidRPr="00C62B56" w:rsidRDefault="004C3D5A" w:rsidP="00247230">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rsidR="004C3D5A" w:rsidRPr="00C62B56" w:rsidRDefault="004C3D5A"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4C3D5A"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4C3D5A"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C3D5A" w:rsidRPr="00C62B56" w:rsidRDefault="004C3D5A" w:rsidP="00411198">
            <w:pPr>
              <w:shd w:val="clear" w:color="auto" w:fill="FFFFFF"/>
              <w:spacing w:after="0" w:line="240" w:lineRule="auto"/>
              <w:rPr>
                <w:rFonts w:ascii="Times New Roman" w:hAnsi="Times New Roman" w:cs="Times New Roman"/>
                <w:sz w:val="24"/>
                <w:szCs w:val="24"/>
                <w:lang w:eastAsia="ru-RU"/>
              </w:rPr>
            </w:pPr>
          </w:p>
        </w:tc>
      </w:tr>
    </w:tbl>
    <w:p w:rsidR="004C3D5A" w:rsidRPr="00C62B56" w:rsidRDefault="004C3D5A" w:rsidP="00247230">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rsidR="004C3D5A" w:rsidRPr="00C62B56" w:rsidRDefault="004C3D5A" w:rsidP="00247230">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4C3D5A" w:rsidRPr="00C62B56" w:rsidRDefault="004C3D5A"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rsidR="004C3D5A" w:rsidRPr="00C62B56" w:rsidRDefault="004C3D5A"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rsidR="004C3D5A" w:rsidRPr="00C62B56" w:rsidRDefault="004C3D5A" w:rsidP="00247230">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(п/п 7,8,9 пункта 1 ст.333.25 Налогового кодекса Р.Ф.)</w:t>
      </w:r>
    </w:p>
    <w:p w:rsidR="004C3D5A" w:rsidRPr="00C62B56" w:rsidRDefault="004C3D5A" w:rsidP="00247230">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rsidR="004C3D5A" w:rsidRPr="00C62B56" w:rsidRDefault="004C3D5A"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rsidR="004C3D5A" w:rsidRPr="00C62B56" w:rsidRDefault="004C3D5A"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cs="Times New Roman"/>
          <w:sz w:val="24"/>
          <w:szCs w:val="24"/>
          <w:lang w:eastAsia="ru-RU"/>
        </w:rPr>
        <w:t>услуг, подтвержденной соответствующими документами.</w:t>
      </w:r>
    </w:p>
    <w:p w:rsidR="004C3D5A" w:rsidRPr="00C62B56" w:rsidRDefault="004C3D5A" w:rsidP="00247230">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rsidR="004C3D5A" w:rsidRPr="00441986" w:rsidRDefault="004C3D5A" w:rsidP="00247230">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bCs/>
          <w:sz w:val="24"/>
          <w:szCs w:val="24"/>
          <w:lang w:eastAsia="ru-RU"/>
        </w:rPr>
        <w:t>имущество:</w:t>
      </w:r>
    </w:p>
    <w:p w:rsidR="004C3D5A" w:rsidRPr="00C62B56" w:rsidRDefault="004C3D5A"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rsidR="004C3D5A" w:rsidRPr="00C62B56" w:rsidRDefault="004C3D5A"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rsidR="004C3D5A" w:rsidRPr="00C62B56" w:rsidRDefault="004C3D5A" w:rsidP="00247230">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rsidR="004C3D5A" w:rsidRPr="00C62B56" w:rsidRDefault="004C3D5A" w:rsidP="00247230">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4C3D5A" w:rsidRPr="00C62B56" w:rsidRDefault="004C3D5A" w:rsidP="00247230">
      <w:pPr>
        <w:shd w:val="clear" w:color="auto" w:fill="FFFFFF"/>
        <w:spacing w:after="0" w:line="240" w:lineRule="auto"/>
        <w:ind w:right="62" w:firstLine="600"/>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cs="Times New Roman"/>
          <w:sz w:val="24"/>
          <w:szCs w:val="24"/>
          <w:lang w:eastAsia="ru-RU"/>
        </w:rPr>
        <w:t>гражданин и(или) члены его семьи.</w:t>
      </w:r>
    </w:p>
    <w:p w:rsidR="004C3D5A" w:rsidRPr="00C62B56" w:rsidRDefault="004C3D5A" w:rsidP="00247230">
      <w:pPr>
        <w:shd w:val="clear" w:color="auto" w:fill="FFFFFF"/>
        <w:spacing w:after="0" w:line="240" w:lineRule="auto"/>
        <w:ind w:right="62" w:firstLine="600"/>
        <w:jc w:val="both"/>
        <w:rPr>
          <w:rFonts w:ascii="Times New Roman" w:hAnsi="Times New Roman" w:cs="Times New Roman"/>
          <w:sz w:val="24"/>
          <w:szCs w:val="24"/>
          <w:lang w:eastAsia="ru-RU"/>
        </w:rPr>
      </w:pPr>
    </w:p>
    <w:p w:rsidR="004C3D5A" w:rsidRPr="00C62B56" w:rsidRDefault="004C3D5A" w:rsidP="00247230">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рублей.</w:t>
      </w:r>
    </w:p>
    <w:p w:rsidR="004C3D5A" w:rsidRPr="00C62B56" w:rsidRDefault="004C3D5A" w:rsidP="00247230">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4C3D5A" w:rsidRPr="00C62B56" w:rsidRDefault="004C3D5A" w:rsidP="00247230">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rsidR="004C3D5A" w:rsidRPr="00C62B56" w:rsidRDefault="004C3D5A" w:rsidP="00247230">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rsidR="004C3D5A" w:rsidRPr="00C62B56" w:rsidRDefault="004C3D5A" w:rsidP="00247230">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spacing w:after="0" w:line="240" w:lineRule="auto"/>
        <w:ind w:firstLine="4860"/>
        <w:jc w:val="right"/>
        <w:rPr>
          <w:rFonts w:ascii="Times New Roman" w:hAnsi="Times New Roman" w:cs="Times New Roman"/>
          <w:sz w:val="24"/>
          <w:szCs w:val="24"/>
          <w:lang w:eastAsia="ru-RU"/>
        </w:rPr>
      </w:pPr>
    </w:p>
    <w:p w:rsidR="004C3D5A" w:rsidRDefault="004C3D5A" w:rsidP="00247230">
      <w:pPr>
        <w:rPr>
          <w:rFonts w:ascii="Times New Roman" w:hAnsi="Times New Roman" w:cs="Times New Roman"/>
          <w:sz w:val="24"/>
          <w:szCs w:val="24"/>
          <w:lang w:eastAsia="ru-RU"/>
        </w:rPr>
      </w:pPr>
    </w:p>
    <w:p w:rsidR="004C3D5A" w:rsidRPr="00C62B56" w:rsidRDefault="004C3D5A"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5</w:t>
      </w:r>
    </w:p>
    <w:p w:rsidR="004C3D5A" w:rsidRPr="00C62B56" w:rsidRDefault="004C3D5A"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4C3D5A" w:rsidRPr="00C62B56" w:rsidRDefault="004C3D5A" w:rsidP="00247230">
      <w:pPr>
        <w:autoSpaceDE w:val="0"/>
        <w:autoSpaceDN w:val="0"/>
        <w:adjustRightInd w:val="0"/>
        <w:spacing w:after="0" w:line="240" w:lineRule="auto"/>
        <w:jc w:val="right"/>
        <w:rPr>
          <w:rFonts w:ascii="Times New Roman" w:hAnsi="Times New Roman" w:cs="Times New Roman"/>
          <w:sz w:val="24"/>
          <w:szCs w:val="24"/>
          <w:lang w:eastAsia="ru-RU"/>
        </w:rPr>
      </w:pPr>
    </w:p>
    <w:p w:rsidR="004C3D5A" w:rsidRPr="00C64236" w:rsidRDefault="004C3D5A"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Книга</w:t>
      </w:r>
    </w:p>
    <w:p w:rsidR="004C3D5A" w:rsidRPr="00C64236" w:rsidRDefault="004C3D5A"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регистрации заявлений граждан о принятии на учет в качестве </w:t>
      </w:r>
    </w:p>
    <w:p w:rsidR="004C3D5A" w:rsidRPr="00C64236" w:rsidRDefault="004C3D5A"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нуждающихся в жилых помещениях, предоставляемых </w:t>
      </w:r>
    </w:p>
    <w:p w:rsidR="004C3D5A" w:rsidRPr="00C64236" w:rsidRDefault="004C3D5A"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по договорам социального найма </w:t>
      </w:r>
    </w:p>
    <w:p w:rsidR="004C3D5A" w:rsidRPr="00C62B56" w:rsidRDefault="004C3D5A"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8"/>
        <w:gridCol w:w="671"/>
        <w:gridCol w:w="508"/>
        <w:gridCol w:w="158"/>
        <w:gridCol w:w="666"/>
        <w:gridCol w:w="566"/>
        <w:gridCol w:w="101"/>
        <w:gridCol w:w="181"/>
        <w:gridCol w:w="487"/>
        <w:gridCol w:w="666"/>
        <w:gridCol w:w="666"/>
        <w:gridCol w:w="667"/>
        <w:gridCol w:w="155"/>
        <w:gridCol w:w="511"/>
        <w:gridCol w:w="666"/>
        <w:gridCol w:w="666"/>
        <w:gridCol w:w="666"/>
        <w:gridCol w:w="666"/>
      </w:tblGrid>
      <w:tr w:rsidR="004C3D5A" w:rsidRPr="00C62B56" w:rsidTr="00411198">
        <w:tc>
          <w:tcPr>
            <w:tcW w:w="781"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4C3D5A" w:rsidRPr="00C62B56" w:rsidTr="00411198">
        <w:tc>
          <w:tcPr>
            <w:tcW w:w="781"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4C3D5A" w:rsidRPr="00C62B56" w:rsidTr="00411198">
        <w:tc>
          <w:tcPr>
            <w:tcW w:w="9616" w:type="dxa"/>
            <w:gridSpan w:val="18"/>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4C3D5A" w:rsidRPr="00C62B56" w:rsidTr="00411198">
        <w:tc>
          <w:tcPr>
            <w:tcW w:w="1466"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4C3D5A" w:rsidRPr="00C62B56" w:rsidTr="00411198">
        <w:tc>
          <w:tcPr>
            <w:tcW w:w="9616" w:type="dxa"/>
            <w:gridSpan w:val="18"/>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4C3D5A" w:rsidRPr="00C62B56" w:rsidTr="00411198">
        <w:tc>
          <w:tcPr>
            <w:tcW w:w="1985" w:type="dxa"/>
            <w:gridSpan w:val="3"/>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4C3D5A" w:rsidRPr="00C62B56" w:rsidRDefault="004C3D5A"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4C3D5A" w:rsidRPr="00C62B56" w:rsidRDefault="004C3D5A"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4C3D5A" w:rsidRPr="00C62B56" w:rsidTr="00411198">
        <w:tc>
          <w:tcPr>
            <w:tcW w:w="1210"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13"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4C3D5A" w:rsidRPr="00C62B56" w:rsidTr="00411198">
        <w:tc>
          <w:tcPr>
            <w:tcW w:w="1210"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C3D5A" w:rsidRPr="00C62B56" w:rsidTr="00411198">
        <w:tc>
          <w:tcPr>
            <w:tcW w:w="1210"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4C3D5A" w:rsidRPr="00C62B56" w:rsidRDefault="004C3D5A"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4C3D5A" w:rsidRPr="00C62B56" w:rsidRDefault="004C3D5A" w:rsidP="00247230">
      <w:pPr>
        <w:autoSpaceDE w:val="0"/>
        <w:autoSpaceDN w:val="0"/>
        <w:adjustRightInd w:val="0"/>
        <w:spacing w:after="0" w:line="240" w:lineRule="auto"/>
        <w:jc w:val="right"/>
        <w:rPr>
          <w:rFonts w:ascii="Times New Roman" w:hAnsi="Times New Roman" w:cs="Times New Roman"/>
          <w:sz w:val="24"/>
          <w:szCs w:val="24"/>
          <w:lang w:eastAsia="ru-RU"/>
        </w:rPr>
      </w:pPr>
    </w:p>
    <w:p w:rsidR="004C3D5A" w:rsidRPr="00C62B56"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Pr="00C62B56"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Pr="00C62B56"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Pr="00C62B56"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Pr="00C62B56"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Pr="00C62B56"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Pr="00C62B56"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Pr="00C62B56"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Pr="00C62B56" w:rsidRDefault="004C3D5A" w:rsidP="00247230">
      <w:pPr>
        <w:autoSpaceDE w:val="0"/>
        <w:autoSpaceDN w:val="0"/>
        <w:adjustRightInd w:val="0"/>
        <w:spacing w:after="0" w:line="240" w:lineRule="auto"/>
        <w:jc w:val="right"/>
        <w:rPr>
          <w:rFonts w:ascii="Times New Roman" w:hAnsi="Times New Roman" w:cs="Times New Roman"/>
          <w:sz w:val="20"/>
          <w:szCs w:val="20"/>
          <w:lang w:eastAsia="ru-RU"/>
        </w:rPr>
      </w:pPr>
    </w:p>
    <w:p w:rsidR="004C3D5A" w:rsidRPr="00C62B56" w:rsidRDefault="004C3D5A"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6</w:t>
      </w:r>
    </w:p>
    <w:p w:rsidR="004C3D5A" w:rsidRPr="00C62B56" w:rsidRDefault="004C3D5A"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4C3D5A" w:rsidRPr="00C62B56" w:rsidRDefault="004C3D5A" w:rsidP="00247230">
      <w:pPr>
        <w:autoSpaceDE w:val="0"/>
        <w:autoSpaceDN w:val="0"/>
        <w:adjustRightInd w:val="0"/>
        <w:spacing w:after="0" w:line="240" w:lineRule="auto"/>
        <w:jc w:val="right"/>
        <w:rPr>
          <w:rFonts w:ascii="Times New Roman" w:hAnsi="Times New Roman" w:cs="Times New Roman"/>
          <w:sz w:val="24"/>
          <w:szCs w:val="24"/>
          <w:lang w:eastAsia="ru-RU"/>
        </w:rPr>
      </w:pPr>
    </w:p>
    <w:p w:rsidR="004C3D5A" w:rsidRPr="00C62B56" w:rsidRDefault="004C3D5A" w:rsidP="00247230">
      <w:pPr>
        <w:autoSpaceDE w:val="0"/>
        <w:autoSpaceDN w:val="0"/>
        <w:adjustRightInd w:val="0"/>
        <w:spacing w:after="0" w:line="240" w:lineRule="auto"/>
        <w:jc w:val="right"/>
        <w:rPr>
          <w:rFonts w:ascii="Times New Roman" w:hAnsi="Times New Roman" w:cs="Times New Roman"/>
          <w:sz w:val="24"/>
          <w:szCs w:val="24"/>
          <w:lang w:eastAsia="ru-RU"/>
        </w:rPr>
      </w:pPr>
    </w:p>
    <w:p w:rsidR="004C3D5A" w:rsidRPr="00441986" w:rsidRDefault="004C3D5A"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rsidR="004C3D5A" w:rsidRPr="00441986" w:rsidRDefault="004C3D5A"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rsidR="004C3D5A" w:rsidRPr="00441986" w:rsidRDefault="004C3D5A"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предоставляемых по договорам социального найма </w:t>
      </w:r>
    </w:p>
    <w:p w:rsidR="004C3D5A" w:rsidRPr="00C62B56" w:rsidRDefault="004C3D5A"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8"/>
        <w:gridCol w:w="671"/>
        <w:gridCol w:w="369"/>
        <w:gridCol w:w="297"/>
        <w:gridCol w:w="667"/>
        <w:gridCol w:w="570"/>
        <w:gridCol w:w="100"/>
        <w:gridCol w:w="666"/>
        <w:gridCol w:w="666"/>
        <w:gridCol w:w="235"/>
        <w:gridCol w:w="430"/>
        <w:gridCol w:w="666"/>
        <w:gridCol w:w="666"/>
        <w:gridCol w:w="666"/>
        <w:gridCol w:w="666"/>
        <w:gridCol w:w="666"/>
        <w:gridCol w:w="666"/>
      </w:tblGrid>
      <w:tr w:rsidR="004C3D5A" w:rsidRPr="00C62B56" w:rsidTr="00411198">
        <w:tc>
          <w:tcPr>
            <w:tcW w:w="781"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4C3D5A" w:rsidRPr="00C62B56" w:rsidTr="00411198">
        <w:tc>
          <w:tcPr>
            <w:tcW w:w="781"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4C3D5A" w:rsidRPr="00C62B56" w:rsidTr="00411198">
        <w:tc>
          <w:tcPr>
            <w:tcW w:w="9616" w:type="dxa"/>
            <w:gridSpan w:val="17"/>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4C3D5A" w:rsidRPr="00C62B56" w:rsidTr="00411198">
        <w:tc>
          <w:tcPr>
            <w:tcW w:w="1466"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4C3D5A" w:rsidRPr="00C62B56" w:rsidTr="00411198">
        <w:tc>
          <w:tcPr>
            <w:tcW w:w="9616" w:type="dxa"/>
            <w:gridSpan w:val="17"/>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4C3D5A" w:rsidRPr="00C62B56" w:rsidTr="00411198">
        <w:tc>
          <w:tcPr>
            <w:tcW w:w="1843" w:type="dxa"/>
            <w:gridSpan w:val="3"/>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4C3D5A" w:rsidRPr="00C62B56" w:rsidRDefault="004C3D5A"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4C3D5A" w:rsidRPr="00C62B56" w:rsidRDefault="004C3D5A"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4C3D5A" w:rsidRPr="00C62B56" w:rsidTr="00411198">
        <w:tc>
          <w:tcPr>
            <w:tcW w:w="1074"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Borders>
              <w:top w:val="nil"/>
              <w:left w:val="nil"/>
              <w:bottom w:val="nil"/>
              <w:right w:val="nil"/>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4C3D5A" w:rsidRPr="00C62B56" w:rsidTr="00411198">
        <w:tc>
          <w:tcPr>
            <w:tcW w:w="1074" w:type="dxa"/>
            <w:tcBorders>
              <w:top w:val="single" w:sz="6" w:space="0" w:color="auto"/>
              <w:left w:val="single" w:sz="6" w:space="0" w:color="auto"/>
              <w:bottom w:val="nil"/>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C3D5A" w:rsidRPr="00C62B56" w:rsidTr="00411198">
        <w:tc>
          <w:tcPr>
            <w:tcW w:w="1074" w:type="dxa"/>
            <w:tcBorders>
              <w:top w:val="nil"/>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4C3D5A" w:rsidRPr="00C62B56" w:rsidRDefault="004C3D5A"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C3D5A" w:rsidRPr="00C62B56" w:rsidTr="00411198">
        <w:tc>
          <w:tcPr>
            <w:tcW w:w="1074"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4C3D5A" w:rsidRPr="00C62B56" w:rsidRDefault="004C3D5A"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4C3D5A" w:rsidRPr="00C62B56" w:rsidRDefault="004C3D5A"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4C3D5A" w:rsidRPr="00C62B56" w:rsidRDefault="004C3D5A" w:rsidP="00247230">
      <w:pPr>
        <w:keepNext/>
        <w:spacing w:after="0" w:line="240" w:lineRule="auto"/>
        <w:jc w:val="right"/>
        <w:outlineLvl w:val="4"/>
        <w:rPr>
          <w:rFonts w:ascii="Times New Roman" w:hAnsi="Times New Roman" w:cs="Times New Roman"/>
          <w:sz w:val="24"/>
          <w:szCs w:val="20"/>
          <w:lang w:eastAsia="ru-RU"/>
        </w:rPr>
      </w:pPr>
    </w:p>
    <w:p w:rsidR="004C3D5A" w:rsidRPr="00C62B56" w:rsidRDefault="004C3D5A" w:rsidP="00247230">
      <w:pPr>
        <w:spacing w:after="0" w:line="240" w:lineRule="auto"/>
        <w:rPr>
          <w:rFonts w:ascii="Times New Roman" w:hAnsi="Times New Roman" w:cs="Times New Roman"/>
          <w:sz w:val="20"/>
          <w:szCs w:val="20"/>
          <w:lang w:eastAsia="ru-RU"/>
        </w:rPr>
      </w:pPr>
    </w:p>
    <w:p w:rsidR="004C3D5A" w:rsidRPr="00C62B56" w:rsidRDefault="004C3D5A" w:rsidP="00247230">
      <w:pPr>
        <w:spacing w:after="0" w:line="240" w:lineRule="auto"/>
        <w:jc w:val="both"/>
        <w:rPr>
          <w:rFonts w:ascii="Times New Roman" w:hAnsi="Times New Roman" w:cs="Times New Roman"/>
          <w:sz w:val="24"/>
          <w:szCs w:val="20"/>
          <w:lang w:eastAsia="ru-RU"/>
        </w:rPr>
      </w:pPr>
    </w:p>
    <w:p w:rsidR="004C3D5A" w:rsidRPr="00C62B56" w:rsidRDefault="004C3D5A" w:rsidP="00247230">
      <w:pPr>
        <w:spacing w:after="0" w:line="240" w:lineRule="auto"/>
        <w:jc w:val="both"/>
        <w:rPr>
          <w:rFonts w:ascii="Times New Roman" w:hAnsi="Times New Roman" w:cs="Times New Roman"/>
          <w:sz w:val="24"/>
          <w:szCs w:val="20"/>
          <w:lang w:eastAsia="ru-RU"/>
        </w:rPr>
      </w:pPr>
    </w:p>
    <w:p w:rsidR="004C3D5A" w:rsidRPr="00C62B56" w:rsidRDefault="004C3D5A" w:rsidP="00247230">
      <w:pPr>
        <w:spacing w:after="0" w:line="240" w:lineRule="auto"/>
        <w:jc w:val="both"/>
        <w:rPr>
          <w:rFonts w:ascii="Times New Roman" w:hAnsi="Times New Roman" w:cs="Times New Roman"/>
          <w:sz w:val="24"/>
          <w:szCs w:val="20"/>
          <w:lang w:eastAsia="ru-RU"/>
        </w:rPr>
      </w:pPr>
    </w:p>
    <w:p w:rsidR="004C3D5A" w:rsidRPr="00C62B56" w:rsidRDefault="004C3D5A" w:rsidP="00247230">
      <w:pPr>
        <w:spacing w:after="0" w:line="240" w:lineRule="auto"/>
        <w:jc w:val="both"/>
        <w:rPr>
          <w:rFonts w:ascii="Times New Roman" w:hAnsi="Times New Roman" w:cs="Times New Roman"/>
          <w:sz w:val="24"/>
          <w:szCs w:val="20"/>
          <w:lang w:eastAsia="ru-RU"/>
        </w:rPr>
      </w:pPr>
    </w:p>
    <w:p w:rsidR="004C3D5A" w:rsidRPr="00C62B56" w:rsidRDefault="004C3D5A" w:rsidP="00247230">
      <w:pPr>
        <w:spacing w:after="0" w:line="240" w:lineRule="auto"/>
        <w:jc w:val="both"/>
        <w:rPr>
          <w:rFonts w:ascii="Times New Roman" w:hAnsi="Times New Roman" w:cs="Times New Roman"/>
          <w:sz w:val="24"/>
          <w:szCs w:val="20"/>
          <w:lang w:eastAsia="ru-RU"/>
        </w:rPr>
      </w:pPr>
    </w:p>
    <w:p w:rsidR="004C3D5A" w:rsidRPr="00C62B56" w:rsidRDefault="004C3D5A" w:rsidP="00247230">
      <w:pPr>
        <w:spacing w:after="0" w:line="240" w:lineRule="auto"/>
        <w:jc w:val="both"/>
        <w:rPr>
          <w:rFonts w:ascii="Times New Roman" w:hAnsi="Times New Roman" w:cs="Times New Roman"/>
          <w:sz w:val="24"/>
          <w:szCs w:val="20"/>
          <w:lang w:eastAsia="ru-RU"/>
        </w:rPr>
      </w:pPr>
    </w:p>
    <w:p w:rsidR="004C3D5A" w:rsidRPr="00C62B56" w:rsidRDefault="004C3D5A" w:rsidP="00247230">
      <w:pPr>
        <w:spacing w:after="0" w:line="240" w:lineRule="auto"/>
        <w:jc w:val="both"/>
        <w:rPr>
          <w:rFonts w:ascii="Times New Roman" w:hAnsi="Times New Roman" w:cs="Times New Roman"/>
          <w:sz w:val="24"/>
          <w:szCs w:val="20"/>
          <w:lang w:eastAsia="ru-RU"/>
        </w:rPr>
      </w:pPr>
    </w:p>
    <w:p w:rsidR="004C3D5A" w:rsidRPr="00C62B56" w:rsidRDefault="004C3D5A" w:rsidP="00247230">
      <w:pPr>
        <w:spacing w:after="0" w:line="240" w:lineRule="auto"/>
        <w:jc w:val="both"/>
        <w:rPr>
          <w:rFonts w:ascii="Times New Roman" w:hAnsi="Times New Roman" w:cs="Times New Roman"/>
          <w:sz w:val="24"/>
          <w:szCs w:val="20"/>
          <w:lang w:eastAsia="ru-RU"/>
        </w:rPr>
      </w:pPr>
    </w:p>
    <w:p w:rsidR="004C3D5A" w:rsidRPr="00C62B56" w:rsidRDefault="004C3D5A" w:rsidP="00247230">
      <w:pPr>
        <w:spacing w:after="0" w:line="240" w:lineRule="auto"/>
        <w:jc w:val="both"/>
        <w:rPr>
          <w:rFonts w:ascii="Times New Roman" w:hAnsi="Times New Roman" w:cs="Times New Roman"/>
          <w:sz w:val="24"/>
          <w:szCs w:val="20"/>
          <w:lang w:eastAsia="ru-RU"/>
        </w:rPr>
      </w:pPr>
    </w:p>
    <w:p w:rsidR="004C3D5A" w:rsidRPr="00C62B56" w:rsidRDefault="004C3D5A" w:rsidP="00247230">
      <w:pPr>
        <w:spacing w:after="0" w:line="240" w:lineRule="auto"/>
        <w:jc w:val="both"/>
        <w:rPr>
          <w:rFonts w:ascii="Times New Roman" w:hAnsi="Times New Roman" w:cs="Times New Roman"/>
          <w:sz w:val="24"/>
          <w:szCs w:val="20"/>
          <w:lang w:eastAsia="ru-RU"/>
        </w:rPr>
      </w:pPr>
    </w:p>
    <w:p w:rsidR="004C3D5A" w:rsidRPr="00C62B56" w:rsidRDefault="004C3D5A" w:rsidP="00247230">
      <w:pPr>
        <w:spacing w:after="0" w:line="240" w:lineRule="auto"/>
        <w:jc w:val="both"/>
        <w:rPr>
          <w:rFonts w:ascii="Times New Roman" w:hAnsi="Times New Roman" w:cs="Times New Roman"/>
          <w:sz w:val="24"/>
          <w:szCs w:val="20"/>
          <w:lang w:eastAsia="ru-RU"/>
        </w:rPr>
      </w:pPr>
    </w:p>
    <w:p w:rsidR="004C3D5A" w:rsidRPr="00C62B56" w:rsidRDefault="004C3D5A" w:rsidP="00247230">
      <w:pPr>
        <w:spacing w:after="0" w:line="240" w:lineRule="auto"/>
        <w:jc w:val="both"/>
        <w:rPr>
          <w:rFonts w:ascii="Times New Roman" w:hAnsi="Times New Roman" w:cs="Times New Roman"/>
          <w:sz w:val="24"/>
          <w:szCs w:val="20"/>
          <w:lang w:eastAsia="ru-RU"/>
        </w:rPr>
      </w:pPr>
    </w:p>
    <w:p w:rsidR="004C3D5A" w:rsidRPr="00C62B56" w:rsidRDefault="004C3D5A" w:rsidP="00247230">
      <w:pPr>
        <w:spacing w:after="0" w:line="240" w:lineRule="auto"/>
        <w:jc w:val="both"/>
        <w:rPr>
          <w:rFonts w:ascii="Times New Roman" w:hAnsi="Times New Roman" w:cs="Times New Roman"/>
          <w:sz w:val="24"/>
          <w:szCs w:val="20"/>
          <w:lang w:eastAsia="ru-RU"/>
        </w:rPr>
      </w:pPr>
    </w:p>
    <w:p w:rsidR="004C3D5A" w:rsidRDefault="004C3D5A">
      <w:pPr>
        <w:rPr>
          <w:rFonts w:ascii="Times New Roman" w:hAnsi="Times New Roman" w:cs="Times New Roman"/>
          <w:sz w:val="24"/>
          <w:szCs w:val="24"/>
          <w:lang w:eastAsia="ru-RU"/>
        </w:rPr>
      </w:pPr>
    </w:p>
    <w:sectPr w:rsidR="004C3D5A" w:rsidSect="004938E7">
      <w:headerReference w:type="default" r:id="rId14"/>
      <w:pgSz w:w="11906" w:h="16838"/>
      <w:pgMar w:top="899"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D5A" w:rsidRDefault="004C3D5A" w:rsidP="0002616D">
      <w:pPr>
        <w:spacing w:after="0" w:line="240" w:lineRule="auto"/>
      </w:pPr>
      <w:r>
        <w:separator/>
      </w:r>
    </w:p>
  </w:endnote>
  <w:endnote w:type="continuationSeparator" w:id="1">
    <w:p w:rsidR="004C3D5A" w:rsidRDefault="004C3D5A"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D5A" w:rsidRDefault="004C3D5A" w:rsidP="0002616D">
      <w:pPr>
        <w:spacing w:after="0" w:line="240" w:lineRule="auto"/>
      </w:pPr>
      <w:r>
        <w:separator/>
      </w:r>
    </w:p>
  </w:footnote>
  <w:footnote w:type="continuationSeparator" w:id="1">
    <w:p w:rsidR="004C3D5A" w:rsidRDefault="004C3D5A" w:rsidP="0002616D">
      <w:pPr>
        <w:spacing w:after="0" w:line="240" w:lineRule="auto"/>
      </w:pPr>
      <w:r>
        <w:continuationSeparator/>
      </w:r>
    </w:p>
  </w:footnote>
  <w:footnote w:id="2">
    <w:p w:rsidR="004C3D5A" w:rsidRDefault="004C3D5A" w:rsidP="00AD2919">
      <w:pPr>
        <w:pStyle w:val="FootnoteText"/>
        <w:jc w:val="both"/>
      </w:pPr>
      <w:r>
        <w:rPr>
          <w:rStyle w:val="FootnoteReference"/>
        </w:rPr>
        <w:footnoteRef/>
      </w:r>
      <w:r>
        <w:t xml:space="preserve"> Отметка о принятии заявления с приложениями делается лицом, осуществляющим прием документов.</w:t>
      </w:r>
    </w:p>
  </w:footnote>
  <w:footnote w:id="3">
    <w:p w:rsidR="004C3D5A" w:rsidRDefault="004C3D5A" w:rsidP="00AD2919">
      <w:pPr>
        <w:pStyle w:val="FootnoteText"/>
        <w:jc w:val="both"/>
      </w:pPr>
      <w:r>
        <w:rPr>
          <w:rStyle w:val="FootnoteReference"/>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4C3D5A" w:rsidRDefault="004C3D5A" w:rsidP="00AD2919">
      <w:pPr>
        <w:pStyle w:val="FootnoteText"/>
        <w:jc w:val="both"/>
      </w:pPr>
      <w:r>
        <w:rPr>
          <w:rStyle w:val="FootnoteReference"/>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D5A" w:rsidRDefault="004C3D5A">
    <w:pPr>
      <w:pStyle w:val="Header"/>
      <w:jc w:val="center"/>
    </w:pPr>
    <w:fldSimple w:instr="PAGE   \* MERGEFORMAT">
      <w:r>
        <w:rPr>
          <w:noProof/>
        </w:rPr>
        <w:t>2</w:t>
      </w:r>
    </w:fldSimple>
  </w:p>
  <w:p w:rsidR="004C3D5A" w:rsidRDefault="004C3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B56"/>
    <w:rsid w:val="00006357"/>
    <w:rsid w:val="0001334E"/>
    <w:rsid w:val="000161D8"/>
    <w:rsid w:val="0002616D"/>
    <w:rsid w:val="0003164F"/>
    <w:rsid w:val="000352EA"/>
    <w:rsid w:val="00056273"/>
    <w:rsid w:val="00065B0F"/>
    <w:rsid w:val="00077058"/>
    <w:rsid w:val="00084084"/>
    <w:rsid w:val="00084B33"/>
    <w:rsid w:val="00092289"/>
    <w:rsid w:val="000B1113"/>
    <w:rsid w:val="000B16B5"/>
    <w:rsid w:val="000C0664"/>
    <w:rsid w:val="000D5AEC"/>
    <w:rsid w:val="000E5E78"/>
    <w:rsid w:val="000E79BD"/>
    <w:rsid w:val="000F1188"/>
    <w:rsid w:val="00107B96"/>
    <w:rsid w:val="0012131D"/>
    <w:rsid w:val="00133504"/>
    <w:rsid w:val="0013378C"/>
    <w:rsid w:val="001355DD"/>
    <w:rsid w:val="001461FF"/>
    <w:rsid w:val="0015643F"/>
    <w:rsid w:val="001711A2"/>
    <w:rsid w:val="00180020"/>
    <w:rsid w:val="00181483"/>
    <w:rsid w:val="001C56FD"/>
    <w:rsid w:val="001D3B21"/>
    <w:rsid w:val="001E4028"/>
    <w:rsid w:val="001F6805"/>
    <w:rsid w:val="00201001"/>
    <w:rsid w:val="00201D7D"/>
    <w:rsid w:val="002136CF"/>
    <w:rsid w:val="0022199E"/>
    <w:rsid w:val="00235359"/>
    <w:rsid w:val="00235DAC"/>
    <w:rsid w:val="00241666"/>
    <w:rsid w:val="002430DD"/>
    <w:rsid w:val="00247230"/>
    <w:rsid w:val="00256BA9"/>
    <w:rsid w:val="00273DE9"/>
    <w:rsid w:val="00274363"/>
    <w:rsid w:val="002773EA"/>
    <w:rsid w:val="0029053B"/>
    <w:rsid w:val="002A423A"/>
    <w:rsid w:val="002A6A09"/>
    <w:rsid w:val="002A6F7C"/>
    <w:rsid w:val="002C1015"/>
    <w:rsid w:val="002E405A"/>
    <w:rsid w:val="002F0B76"/>
    <w:rsid w:val="003110A0"/>
    <w:rsid w:val="00321671"/>
    <w:rsid w:val="003331EF"/>
    <w:rsid w:val="0033348C"/>
    <w:rsid w:val="003372FE"/>
    <w:rsid w:val="00337627"/>
    <w:rsid w:val="00337BC8"/>
    <w:rsid w:val="003451FE"/>
    <w:rsid w:val="0035033A"/>
    <w:rsid w:val="0036224D"/>
    <w:rsid w:val="0038315B"/>
    <w:rsid w:val="003A51B8"/>
    <w:rsid w:val="003A567A"/>
    <w:rsid w:val="003B1A7E"/>
    <w:rsid w:val="003C0940"/>
    <w:rsid w:val="003C73C1"/>
    <w:rsid w:val="003E76DB"/>
    <w:rsid w:val="003F4426"/>
    <w:rsid w:val="00411198"/>
    <w:rsid w:val="0041561D"/>
    <w:rsid w:val="00441986"/>
    <w:rsid w:val="004455D9"/>
    <w:rsid w:val="00446C6C"/>
    <w:rsid w:val="004560D8"/>
    <w:rsid w:val="004841CE"/>
    <w:rsid w:val="004915AF"/>
    <w:rsid w:val="00492885"/>
    <w:rsid w:val="004938E7"/>
    <w:rsid w:val="00495030"/>
    <w:rsid w:val="00496A95"/>
    <w:rsid w:val="004A2496"/>
    <w:rsid w:val="004A7E8E"/>
    <w:rsid w:val="004B3962"/>
    <w:rsid w:val="004C0F69"/>
    <w:rsid w:val="004C3D5A"/>
    <w:rsid w:val="004C4C9D"/>
    <w:rsid w:val="004D0810"/>
    <w:rsid w:val="004E6E9D"/>
    <w:rsid w:val="004F06E2"/>
    <w:rsid w:val="004F1499"/>
    <w:rsid w:val="004F3914"/>
    <w:rsid w:val="00500AAB"/>
    <w:rsid w:val="005112FA"/>
    <w:rsid w:val="00512419"/>
    <w:rsid w:val="00517590"/>
    <w:rsid w:val="00545B24"/>
    <w:rsid w:val="0055369D"/>
    <w:rsid w:val="005820FC"/>
    <w:rsid w:val="00596066"/>
    <w:rsid w:val="005A7292"/>
    <w:rsid w:val="005C0035"/>
    <w:rsid w:val="005D2101"/>
    <w:rsid w:val="005E6662"/>
    <w:rsid w:val="00603C39"/>
    <w:rsid w:val="00614024"/>
    <w:rsid w:val="00644E85"/>
    <w:rsid w:val="00650309"/>
    <w:rsid w:val="0065180F"/>
    <w:rsid w:val="00652E01"/>
    <w:rsid w:val="006537A4"/>
    <w:rsid w:val="006646FE"/>
    <w:rsid w:val="006800A9"/>
    <w:rsid w:val="0069311E"/>
    <w:rsid w:val="006A117A"/>
    <w:rsid w:val="006B7C50"/>
    <w:rsid w:val="006D4334"/>
    <w:rsid w:val="006D56E4"/>
    <w:rsid w:val="006E2030"/>
    <w:rsid w:val="006F1E04"/>
    <w:rsid w:val="006F2F52"/>
    <w:rsid w:val="00702F53"/>
    <w:rsid w:val="0070551F"/>
    <w:rsid w:val="00722D71"/>
    <w:rsid w:val="0073532E"/>
    <w:rsid w:val="007365DF"/>
    <w:rsid w:val="00743C8A"/>
    <w:rsid w:val="00746AA4"/>
    <w:rsid w:val="0076539F"/>
    <w:rsid w:val="007713C2"/>
    <w:rsid w:val="007A0AE6"/>
    <w:rsid w:val="007A0F13"/>
    <w:rsid w:val="007A7F26"/>
    <w:rsid w:val="007B282D"/>
    <w:rsid w:val="007C436E"/>
    <w:rsid w:val="007C60C6"/>
    <w:rsid w:val="007E2627"/>
    <w:rsid w:val="007F1E36"/>
    <w:rsid w:val="007F69D5"/>
    <w:rsid w:val="00832A52"/>
    <w:rsid w:val="00857A42"/>
    <w:rsid w:val="008D3619"/>
    <w:rsid w:val="008E4A48"/>
    <w:rsid w:val="008E54F9"/>
    <w:rsid w:val="008F5BEA"/>
    <w:rsid w:val="009011FD"/>
    <w:rsid w:val="00910EB4"/>
    <w:rsid w:val="009253D2"/>
    <w:rsid w:val="00926D6B"/>
    <w:rsid w:val="00935E75"/>
    <w:rsid w:val="009454BF"/>
    <w:rsid w:val="00955714"/>
    <w:rsid w:val="00963AFD"/>
    <w:rsid w:val="00972C46"/>
    <w:rsid w:val="00982802"/>
    <w:rsid w:val="009A4AB1"/>
    <w:rsid w:val="009A5E66"/>
    <w:rsid w:val="009B209F"/>
    <w:rsid w:val="009C21D3"/>
    <w:rsid w:val="009C2C16"/>
    <w:rsid w:val="009D07EF"/>
    <w:rsid w:val="009F1565"/>
    <w:rsid w:val="009F7521"/>
    <w:rsid w:val="00A00A90"/>
    <w:rsid w:val="00A02491"/>
    <w:rsid w:val="00A12D49"/>
    <w:rsid w:val="00A21AFE"/>
    <w:rsid w:val="00A3058B"/>
    <w:rsid w:val="00A3445D"/>
    <w:rsid w:val="00A366BD"/>
    <w:rsid w:val="00A377BC"/>
    <w:rsid w:val="00A512FD"/>
    <w:rsid w:val="00A5366E"/>
    <w:rsid w:val="00A7366B"/>
    <w:rsid w:val="00A91AF8"/>
    <w:rsid w:val="00AA7AEC"/>
    <w:rsid w:val="00AD2919"/>
    <w:rsid w:val="00AE4A71"/>
    <w:rsid w:val="00AE5E52"/>
    <w:rsid w:val="00AF7A4D"/>
    <w:rsid w:val="00B00318"/>
    <w:rsid w:val="00B107BA"/>
    <w:rsid w:val="00B22B29"/>
    <w:rsid w:val="00B22C87"/>
    <w:rsid w:val="00B232E1"/>
    <w:rsid w:val="00B41CBB"/>
    <w:rsid w:val="00B52805"/>
    <w:rsid w:val="00B578BD"/>
    <w:rsid w:val="00B64BFE"/>
    <w:rsid w:val="00B65A16"/>
    <w:rsid w:val="00B81650"/>
    <w:rsid w:val="00B839BC"/>
    <w:rsid w:val="00B83C6A"/>
    <w:rsid w:val="00BB1119"/>
    <w:rsid w:val="00BE267F"/>
    <w:rsid w:val="00BF3B3E"/>
    <w:rsid w:val="00C03921"/>
    <w:rsid w:val="00C075A2"/>
    <w:rsid w:val="00C371E8"/>
    <w:rsid w:val="00C410F0"/>
    <w:rsid w:val="00C510EC"/>
    <w:rsid w:val="00C56D28"/>
    <w:rsid w:val="00C6212B"/>
    <w:rsid w:val="00C62B56"/>
    <w:rsid w:val="00C64236"/>
    <w:rsid w:val="00C76924"/>
    <w:rsid w:val="00C87ABE"/>
    <w:rsid w:val="00C922D9"/>
    <w:rsid w:val="00CA462B"/>
    <w:rsid w:val="00CC62DC"/>
    <w:rsid w:val="00CC68DC"/>
    <w:rsid w:val="00CC740E"/>
    <w:rsid w:val="00CD547B"/>
    <w:rsid w:val="00CE07EA"/>
    <w:rsid w:val="00CE2F2B"/>
    <w:rsid w:val="00CF38CA"/>
    <w:rsid w:val="00D03477"/>
    <w:rsid w:val="00D07F02"/>
    <w:rsid w:val="00D1072C"/>
    <w:rsid w:val="00D13703"/>
    <w:rsid w:val="00D14C0A"/>
    <w:rsid w:val="00D21B3D"/>
    <w:rsid w:val="00D21E1A"/>
    <w:rsid w:val="00D22CC2"/>
    <w:rsid w:val="00D27907"/>
    <w:rsid w:val="00D36A6A"/>
    <w:rsid w:val="00D41353"/>
    <w:rsid w:val="00D42EA1"/>
    <w:rsid w:val="00D43EC8"/>
    <w:rsid w:val="00D44110"/>
    <w:rsid w:val="00D55F46"/>
    <w:rsid w:val="00D76FDB"/>
    <w:rsid w:val="00D87AB1"/>
    <w:rsid w:val="00D94DAD"/>
    <w:rsid w:val="00D954A8"/>
    <w:rsid w:val="00D95D8C"/>
    <w:rsid w:val="00D968E5"/>
    <w:rsid w:val="00D969C7"/>
    <w:rsid w:val="00DC15AC"/>
    <w:rsid w:val="00DC61FE"/>
    <w:rsid w:val="00DE3F67"/>
    <w:rsid w:val="00E0342E"/>
    <w:rsid w:val="00E07638"/>
    <w:rsid w:val="00E20CC5"/>
    <w:rsid w:val="00E30F6B"/>
    <w:rsid w:val="00E43CC5"/>
    <w:rsid w:val="00E45141"/>
    <w:rsid w:val="00E46B6B"/>
    <w:rsid w:val="00E512ED"/>
    <w:rsid w:val="00E53D99"/>
    <w:rsid w:val="00E6259A"/>
    <w:rsid w:val="00E63A57"/>
    <w:rsid w:val="00E63EE7"/>
    <w:rsid w:val="00E77881"/>
    <w:rsid w:val="00E90423"/>
    <w:rsid w:val="00E96C85"/>
    <w:rsid w:val="00EC01AE"/>
    <w:rsid w:val="00EC0CAB"/>
    <w:rsid w:val="00EE20A8"/>
    <w:rsid w:val="00EF1861"/>
    <w:rsid w:val="00EF6505"/>
    <w:rsid w:val="00F027A9"/>
    <w:rsid w:val="00F052AF"/>
    <w:rsid w:val="00F06080"/>
    <w:rsid w:val="00F11DF3"/>
    <w:rsid w:val="00F1575F"/>
    <w:rsid w:val="00F16DD6"/>
    <w:rsid w:val="00F2129D"/>
    <w:rsid w:val="00F233F6"/>
    <w:rsid w:val="00F33F98"/>
    <w:rsid w:val="00F34205"/>
    <w:rsid w:val="00F44E73"/>
    <w:rsid w:val="00F45882"/>
    <w:rsid w:val="00F472C2"/>
    <w:rsid w:val="00F531CF"/>
    <w:rsid w:val="00F5603C"/>
    <w:rsid w:val="00F62527"/>
    <w:rsid w:val="00F74E18"/>
    <w:rsid w:val="00F768E6"/>
    <w:rsid w:val="00F93200"/>
    <w:rsid w:val="00FA7725"/>
    <w:rsid w:val="00FB4B4B"/>
    <w:rsid w:val="00FC3FD3"/>
    <w:rsid w:val="00FD68DA"/>
    <w:rsid w:val="00FE2C8C"/>
    <w:rsid w:val="00FE7050"/>
    <w:rsid w:val="00FF1B9C"/>
    <w:rsid w:val="00FF1F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7EF"/>
    <w:pPr>
      <w:spacing w:after="200" w:line="276" w:lineRule="auto"/>
    </w:pPr>
    <w:rPr>
      <w:rFonts w:cs="Calibri"/>
      <w:lang w:eastAsia="en-US"/>
    </w:rPr>
  </w:style>
  <w:style w:type="paragraph" w:styleId="Heading1">
    <w:name w:val="heading 1"/>
    <w:basedOn w:val="Normal"/>
    <w:next w:val="Normal"/>
    <w:link w:val="Heading1Char"/>
    <w:uiPriority w:val="99"/>
    <w:qFormat/>
    <w:locked/>
    <w:rsid w:val="00500AA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62B56"/>
    <w:pPr>
      <w:keepNext/>
      <w:spacing w:after="0" w:line="240" w:lineRule="auto"/>
      <w:jc w:val="center"/>
      <w:outlineLvl w:val="1"/>
    </w:pPr>
    <w:rPr>
      <w:rFonts w:ascii="Times New Roman" w:hAnsi="Times New Roman" w:cs="Times New Roman"/>
      <w:b/>
      <w:bCs/>
      <w:sz w:val="20"/>
      <w:szCs w:val="20"/>
      <w:lang w:eastAsia="ru-RU"/>
    </w:rPr>
  </w:style>
  <w:style w:type="paragraph" w:styleId="Heading3">
    <w:name w:val="heading 3"/>
    <w:basedOn w:val="Normal"/>
    <w:next w:val="Normal"/>
    <w:link w:val="Heading3Char"/>
    <w:uiPriority w:val="99"/>
    <w:qFormat/>
    <w:rsid w:val="00C62B56"/>
    <w:pPr>
      <w:keepNext/>
      <w:spacing w:after="0" w:line="240" w:lineRule="auto"/>
      <w:jc w:val="center"/>
      <w:outlineLvl w:val="2"/>
    </w:pPr>
    <w:rPr>
      <w:rFonts w:ascii="Times New Roman" w:hAnsi="Times New Roman" w:cs="Times New Roman"/>
      <w:b/>
      <w:bCs/>
      <w:caps/>
      <w:spacing w:val="20"/>
      <w:sz w:val="20"/>
      <w:szCs w:val="20"/>
      <w:lang w:eastAsia="ru-RU"/>
    </w:rPr>
  </w:style>
  <w:style w:type="paragraph" w:styleId="Heading4">
    <w:name w:val="heading 4"/>
    <w:basedOn w:val="Normal"/>
    <w:next w:val="Normal"/>
    <w:link w:val="Heading4Char"/>
    <w:uiPriority w:val="99"/>
    <w:qFormat/>
    <w:rsid w:val="00C62B56"/>
    <w:pPr>
      <w:keepNext/>
      <w:keepLines/>
      <w:spacing w:before="200" w:after="0" w:line="240" w:lineRule="auto"/>
      <w:outlineLvl w:val="3"/>
    </w:pPr>
    <w:rPr>
      <w:rFonts w:ascii="Cambria" w:hAnsi="Cambria" w:cs="Times New Roman"/>
      <w:b/>
      <w:bCs/>
      <w:i/>
      <w:iCs/>
      <w:color w:val="4F81BD"/>
      <w:sz w:val="20"/>
      <w:szCs w:val="20"/>
      <w:lang w:eastAsia="ru-RU"/>
    </w:rPr>
  </w:style>
  <w:style w:type="paragraph" w:styleId="Heading5">
    <w:name w:val="heading 5"/>
    <w:basedOn w:val="Normal"/>
    <w:next w:val="Normal"/>
    <w:link w:val="Heading5Char"/>
    <w:uiPriority w:val="99"/>
    <w:qFormat/>
    <w:rsid w:val="00C62B56"/>
    <w:pPr>
      <w:keepNext/>
      <w:spacing w:after="0" w:line="240" w:lineRule="auto"/>
      <w:jc w:val="right"/>
      <w:outlineLvl w:val="4"/>
    </w:pPr>
    <w:rPr>
      <w:rFonts w:ascii="Times New Roman" w:hAnsi="Times New Roman" w:cs="Times New Roman"/>
      <w:b/>
      <w:bCs/>
      <w:spacing w:val="20"/>
      <w:sz w:val="20"/>
      <w:szCs w:val="20"/>
      <w:u w:val="single"/>
      <w:lang w:eastAsia="ru-RU"/>
    </w:rPr>
  </w:style>
  <w:style w:type="paragraph" w:styleId="Heading6">
    <w:name w:val="heading 6"/>
    <w:basedOn w:val="Normal"/>
    <w:next w:val="Normal"/>
    <w:link w:val="Heading6Char"/>
    <w:uiPriority w:val="99"/>
    <w:qFormat/>
    <w:locked/>
    <w:rsid w:val="00500AAB"/>
    <w:pPr>
      <w:spacing w:before="240" w:after="60" w:line="240" w:lineRule="auto"/>
      <w:outlineLvl w:val="5"/>
    </w:pPr>
    <w:rPr>
      <w:rFonts w:ascii="Times New Roman" w:hAnsi="Times New Roman" w:cs="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68D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C62B56"/>
    <w:rPr>
      <w:rFonts w:ascii="Times New Roman" w:hAnsi="Times New Roman" w:cs="Times New Roman"/>
      <w:b/>
      <w:sz w:val="20"/>
      <w:lang w:eastAsia="ru-RU"/>
    </w:rPr>
  </w:style>
  <w:style w:type="character" w:customStyle="1" w:styleId="Heading3Char">
    <w:name w:val="Heading 3 Char"/>
    <w:basedOn w:val="DefaultParagraphFont"/>
    <w:link w:val="Heading3"/>
    <w:uiPriority w:val="99"/>
    <w:locked/>
    <w:rsid w:val="00C62B56"/>
    <w:rPr>
      <w:rFonts w:ascii="Times New Roman" w:hAnsi="Times New Roman" w:cs="Times New Roman"/>
      <w:b/>
      <w:caps/>
      <w:spacing w:val="20"/>
      <w:sz w:val="20"/>
      <w:lang w:eastAsia="ru-RU"/>
    </w:rPr>
  </w:style>
  <w:style w:type="character" w:customStyle="1" w:styleId="Heading4Char">
    <w:name w:val="Heading 4 Char"/>
    <w:basedOn w:val="DefaultParagraphFont"/>
    <w:link w:val="Heading4"/>
    <w:uiPriority w:val="99"/>
    <w:locked/>
    <w:rsid w:val="00C62B56"/>
    <w:rPr>
      <w:rFonts w:ascii="Cambria" w:hAnsi="Cambria" w:cs="Times New Roman"/>
      <w:b/>
      <w:i/>
      <w:color w:val="4F81BD"/>
      <w:sz w:val="20"/>
      <w:lang w:eastAsia="ru-RU"/>
    </w:rPr>
  </w:style>
  <w:style w:type="character" w:customStyle="1" w:styleId="Heading5Char">
    <w:name w:val="Heading 5 Char"/>
    <w:basedOn w:val="DefaultParagraphFont"/>
    <w:link w:val="Heading5"/>
    <w:uiPriority w:val="99"/>
    <w:locked/>
    <w:rsid w:val="00C62B56"/>
    <w:rPr>
      <w:rFonts w:ascii="Times New Roman" w:hAnsi="Times New Roman" w:cs="Times New Roman"/>
      <w:b/>
      <w:spacing w:val="20"/>
      <w:sz w:val="20"/>
      <w:u w:val="single"/>
      <w:lang w:eastAsia="ru-RU"/>
    </w:rPr>
  </w:style>
  <w:style w:type="character" w:customStyle="1" w:styleId="Heading6Char">
    <w:name w:val="Heading 6 Char"/>
    <w:basedOn w:val="DefaultParagraphFont"/>
    <w:link w:val="Heading6"/>
    <w:uiPriority w:val="99"/>
    <w:semiHidden/>
    <w:locked/>
    <w:rsid w:val="00FD68DA"/>
    <w:rPr>
      <w:rFonts w:ascii="Calibri" w:hAnsi="Calibri" w:cs="Times New Roman"/>
      <w:b/>
      <w:bCs/>
      <w:lang w:eastAsia="en-US"/>
    </w:rPr>
  </w:style>
  <w:style w:type="paragraph" w:styleId="ListParagraph">
    <w:name w:val="List Paragraph"/>
    <w:basedOn w:val="Normal"/>
    <w:uiPriority w:val="99"/>
    <w:qFormat/>
    <w:rsid w:val="00C62B56"/>
    <w:pPr>
      <w:spacing w:after="0"/>
      <w:ind w:left="720"/>
    </w:pPr>
  </w:style>
  <w:style w:type="character" w:styleId="Hyperlink">
    <w:name w:val="Hyperlink"/>
    <w:basedOn w:val="DefaultParagraphFont"/>
    <w:uiPriority w:val="99"/>
    <w:rsid w:val="00C62B56"/>
    <w:rPr>
      <w:rFonts w:cs="Times New Roman"/>
      <w:color w:val="0000FF"/>
      <w:u w:val="single"/>
    </w:rPr>
  </w:style>
  <w:style w:type="paragraph" w:styleId="NormalWeb">
    <w:name w:val="Normal (Web)"/>
    <w:basedOn w:val="Normal"/>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BodyTextIndent">
    <w:name w:val="Body Text Indent"/>
    <w:basedOn w:val="Normal"/>
    <w:link w:val="BodyTextIndentChar"/>
    <w:uiPriority w:val="99"/>
    <w:rsid w:val="00C62B56"/>
    <w:pPr>
      <w:spacing w:after="0" w:line="240" w:lineRule="auto"/>
      <w:ind w:firstLine="709"/>
      <w:jc w:val="both"/>
    </w:pPr>
    <w:rPr>
      <w:rFonts w:ascii="Times New Roman CYR" w:hAnsi="Times New Roman CYR" w:cs="Times New Roman"/>
      <w:sz w:val="20"/>
      <w:szCs w:val="20"/>
      <w:lang w:eastAsia="ru-RU"/>
    </w:rPr>
  </w:style>
  <w:style w:type="character" w:customStyle="1" w:styleId="BodyTextIndentChar">
    <w:name w:val="Body Text Indent Char"/>
    <w:basedOn w:val="DefaultParagraphFont"/>
    <w:link w:val="BodyTextIndent"/>
    <w:uiPriority w:val="99"/>
    <w:locked/>
    <w:rsid w:val="00C62B56"/>
    <w:rPr>
      <w:rFonts w:ascii="Times New Roman CYR" w:hAnsi="Times New Roman CYR" w:cs="Times New Roman"/>
      <w:sz w:val="20"/>
      <w:lang w:eastAsia="ru-RU"/>
    </w:rPr>
  </w:style>
  <w:style w:type="paragraph" w:styleId="NoSpacing">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Emphasis">
    <w:name w:val="Emphasis"/>
    <w:basedOn w:val="DefaultParagraphFont"/>
    <w:uiPriority w:val="99"/>
    <w:qFormat/>
    <w:rsid w:val="00C62B56"/>
    <w:rPr>
      <w:rFonts w:cs="Times New Roman"/>
      <w:i/>
    </w:rPr>
  </w:style>
  <w:style w:type="paragraph" w:styleId="Header">
    <w:name w:val="header"/>
    <w:basedOn w:val="Normal"/>
    <w:link w:val="HeaderChar"/>
    <w:uiPriority w:val="99"/>
    <w:rsid w:val="0002616D"/>
    <w:pPr>
      <w:tabs>
        <w:tab w:val="center" w:pos="4677"/>
        <w:tab w:val="right" w:pos="9355"/>
      </w:tabs>
      <w:spacing w:after="0" w:line="240" w:lineRule="auto"/>
    </w:pPr>
    <w:rPr>
      <w:rFonts w:cs="Times New Roman"/>
      <w:sz w:val="20"/>
      <w:szCs w:val="20"/>
      <w:lang w:eastAsia="ru-RU"/>
    </w:rPr>
  </w:style>
  <w:style w:type="character" w:customStyle="1" w:styleId="HeaderChar">
    <w:name w:val="Header Char"/>
    <w:basedOn w:val="DefaultParagraphFont"/>
    <w:link w:val="Header"/>
    <w:uiPriority w:val="99"/>
    <w:locked/>
    <w:rsid w:val="0002616D"/>
    <w:rPr>
      <w:rFonts w:cs="Times New Roman"/>
    </w:rPr>
  </w:style>
  <w:style w:type="paragraph" w:styleId="Footer">
    <w:name w:val="footer"/>
    <w:basedOn w:val="Normal"/>
    <w:link w:val="FooterChar"/>
    <w:uiPriority w:val="99"/>
    <w:rsid w:val="0002616D"/>
    <w:pPr>
      <w:tabs>
        <w:tab w:val="center" w:pos="4677"/>
        <w:tab w:val="right" w:pos="9355"/>
      </w:tabs>
      <w:spacing w:after="0" w:line="240" w:lineRule="auto"/>
    </w:pPr>
    <w:rPr>
      <w:rFonts w:cs="Times New Roman"/>
      <w:sz w:val="20"/>
      <w:szCs w:val="20"/>
      <w:lang w:eastAsia="ru-RU"/>
    </w:rPr>
  </w:style>
  <w:style w:type="character" w:customStyle="1" w:styleId="FooterChar">
    <w:name w:val="Footer Char"/>
    <w:basedOn w:val="DefaultParagraphFont"/>
    <w:link w:val="Footer"/>
    <w:uiPriority w:val="99"/>
    <w:locked/>
    <w:rsid w:val="0002616D"/>
    <w:rPr>
      <w:rFonts w:cs="Times New Roman"/>
    </w:rPr>
  </w:style>
  <w:style w:type="paragraph" w:styleId="FootnoteText">
    <w:name w:val="footnote text"/>
    <w:basedOn w:val="Normal"/>
    <w:link w:val="FootnoteTextChar"/>
    <w:uiPriority w:val="99"/>
    <w:semiHidden/>
    <w:rsid w:val="00AD2919"/>
    <w:pPr>
      <w:autoSpaceDE w:val="0"/>
      <w:autoSpaceDN w:val="0"/>
      <w:spacing w:after="0" w:line="240" w:lineRule="auto"/>
    </w:pPr>
    <w:rPr>
      <w:rFonts w:ascii="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AD2919"/>
    <w:rPr>
      <w:rFonts w:ascii="Times New Roman" w:hAnsi="Times New Roman" w:cs="Times New Roman"/>
      <w:sz w:val="20"/>
      <w:lang w:eastAsia="ru-RU"/>
    </w:rPr>
  </w:style>
  <w:style w:type="character" w:styleId="FootnoteReference">
    <w:name w:val="footnote reference"/>
    <w:basedOn w:val="DefaultParagraphFont"/>
    <w:uiPriority w:val="99"/>
    <w:semiHidden/>
    <w:rsid w:val="00AD2919"/>
    <w:rPr>
      <w:rFonts w:cs="Times New Roman"/>
      <w:vertAlign w:val="superscript"/>
    </w:rPr>
  </w:style>
  <w:style w:type="paragraph" w:styleId="BalloonText">
    <w:name w:val="Balloon Text"/>
    <w:basedOn w:val="Normal"/>
    <w:link w:val="BalloonTextChar"/>
    <w:uiPriority w:val="99"/>
    <w:semiHidden/>
    <w:rsid w:val="00B578BD"/>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B578BD"/>
    <w:rPr>
      <w:rFonts w:ascii="Tahoma" w:hAnsi="Tahoma" w:cs="Times New Roman"/>
      <w:sz w:val="16"/>
    </w:rPr>
  </w:style>
  <w:style w:type="paragraph" w:customStyle="1" w:styleId="ConsPlusTitle">
    <w:name w:val="ConsPlusTitle"/>
    <w:uiPriority w:val="99"/>
    <w:rsid w:val="00500AAB"/>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53755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fcvyborg@gmail.com"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1072;&#1076;&#1084;&#1080;&#1085;&#1080;&#1089;&#1090;&#1088;&#1072;&#1094;&#1080;&#1103;-&#1089;&#1074;&#1080;&#1088;&#1100;&#1089;&#1090;&#1088;&#1086;&#1081;.&#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BCCD2EB540BD4976DB0BA2B843A0ACC041576FC7D29610F1D3261584e5U5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36</Pages>
  <Words>12269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User</cp:lastModifiedBy>
  <cp:revision>93</cp:revision>
  <cp:lastPrinted>2014-10-17T06:20:00Z</cp:lastPrinted>
  <dcterms:created xsi:type="dcterms:W3CDTF">2014-10-20T11:16:00Z</dcterms:created>
  <dcterms:modified xsi:type="dcterms:W3CDTF">2014-10-28T08:05:00Z</dcterms:modified>
</cp:coreProperties>
</file>